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i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 w:hint="default"/>
          <w:sz w:val="11"/>
          <w:szCs w:val="11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380" w:footer="696" w:top="1120" w:bottom="880" w:left="240" w:right="300"/>
          <w:pgNumType w:start="1"/>
        </w:sectPr>
      </w:pPr>
    </w:p>
    <w:p>
      <w:pPr>
        <w:pStyle w:val="BodyText"/>
        <w:tabs>
          <w:tab w:pos="839" w:val="left" w:leader="none"/>
          <w:tab w:pos="1694" w:val="left" w:leader="none"/>
          <w:tab w:pos="2144" w:val="left" w:leader="none"/>
          <w:tab w:pos="3089" w:val="left" w:leader="none"/>
        </w:tabs>
        <w:spacing w:line="273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18pt;margin-top:25.951702pt;width:794.05pt;height:9.8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Divisão Administrativa:</w:t>
        <w:tab/>
        <w:t>01</w:t>
        <w:tab/>
        <w:t>PODER LEGISLATIVO MUNICIPAL Setor:</w:t>
        <w:tab/>
        <w:t>0101</w:t>
        <w:tab/>
        <w:t>SETOR DO PODER LEGISLATIVO MUNICIPAL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line="240" w:lineRule="auto" w:before="105"/>
        <w:ind w:right="-20"/>
        <w:jc w:val="left"/>
        <w:rPr>
          <w:b w:val="0"/>
          <w:bCs w:val="0"/>
        </w:rPr>
      </w:pPr>
      <w:r>
        <w:rPr/>
        <w:t>Órgão: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line="240" w:lineRule="auto" w:before="105"/>
        <w:ind w:left="80" w:right="-20"/>
        <w:jc w:val="left"/>
        <w:rPr>
          <w:b w:val="0"/>
          <w:bCs w:val="0"/>
        </w:rPr>
      </w:pPr>
      <w:r>
        <w:rPr/>
        <w:t>0101000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line="240" w:lineRule="auto" w:before="105"/>
        <w:ind w:right="0"/>
        <w:jc w:val="left"/>
        <w:rPr>
          <w:b w:val="0"/>
          <w:bCs w:val="0"/>
        </w:rPr>
      </w:pPr>
      <w:r>
        <w:rPr/>
        <w:t>PATRULHA AGRÍCOLA - SEC. DESENV. ECON.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704" w:space="2216"/>
            <w:col w:w="645" w:space="40"/>
            <w:col w:w="704" w:space="187"/>
            <w:col w:w="6804"/>
          </w:cols>
        </w:sect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671"/>
        <w:gridCol w:w="3264"/>
        <w:gridCol w:w="2185"/>
        <w:gridCol w:w="1245"/>
        <w:gridCol w:w="1508"/>
        <w:gridCol w:w="1193"/>
      </w:tblGrid>
      <w:tr>
        <w:trPr>
          <w:trHeight w:val="285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0004011  63 RETROESCAVADEIRA, COR MARELA, Nº MOTOR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1000247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101.500,00</w:t>
            </w:r>
          </w:p>
        </w:tc>
      </w:tr>
      <w:tr>
        <w:trPr>
          <w:trHeight w:val="210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0004048  94 - RETROESCAVADEIRA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RANDON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12/07/2013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155.500,00</w:t>
            </w:r>
          </w:p>
        </w:tc>
      </w:tr>
      <w:tr>
        <w:trPr>
          <w:trHeight w:val="210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0004049  95 - RETROESCAVADEIRA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JCB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12/09/2013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214.000,00</w:t>
            </w:r>
          </w:p>
        </w:tc>
      </w:tr>
      <w:tr>
        <w:trPr>
          <w:trHeight w:val="210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0004050  96 - CAMINHÃO WV - IUR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0736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26/08/2013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260.000,00</w:t>
            </w:r>
          </w:p>
        </w:tc>
      </w:tr>
      <w:tr>
        <w:trPr>
          <w:trHeight w:val="210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0004051  97 - CAMINHÃO MERCEDES BENS - PLACA IZC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7317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248.300,00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248.300,00</w:t>
            </w:r>
          </w:p>
        </w:tc>
      </w:tr>
      <w:tr>
        <w:trPr>
          <w:trHeight w:val="210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0004054  100 - MINI CARREGADEIRA - BOB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CAT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136.000,00</w:t>
            </w:r>
          </w:p>
        </w:tc>
      </w:tr>
      <w:tr>
        <w:trPr>
          <w:trHeight w:val="210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0004060  106 - MOTONIVELADORA CASE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PATROLA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464.750,00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464.750,00</w:t>
            </w:r>
          </w:p>
        </w:tc>
      </w:tr>
      <w:tr>
        <w:trPr>
          <w:trHeight w:val="210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0008828  CONCHA - CONJUNTO ADAPTADOR NEW HOLLAND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17/01/2013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5.200,00</w:t>
            </w:r>
          </w:p>
        </w:tc>
      </w:tr>
      <w:tr>
        <w:trPr>
          <w:trHeight w:val="285" w:hRule="exact"/>
        </w:trPr>
        <w:tc>
          <w:tcPr>
            <w:tcW w:w="5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0009304  KIT VEÍCULO Nº 100 - BOB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CAT</w:t>
            </w:r>
          </w:p>
        </w:tc>
        <w:tc>
          <w:tcPr>
            <w:tcW w:w="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38.000,00</w:t>
            </w:r>
          </w:p>
        </w:tc>
      </w:tr>
    </w:tbl>
    <w:p>
      <w:pPr>
        <w:tabs>
          <w:tab w:pos="4414" w:val="left" w:leader="none"/>
          <w:tab w:pos="13394" w:val="left" w:leader="none"/>
          <w:tab w:pos="1490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9</w:t>
        <w:tab/>
        <w:t>1.623.250,00</w:t>
        <w:tab/>
        <w:t>1.623.250,00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4pt;width:794.05pt;height:9.8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0101</w:t>
        <w:tab/>
        <w:t>SETOR DO PODER LEGISLATIVO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0101026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LEGISLATIVO MUNICIPAL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89" w:space="273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0000005  MESA REVESTIDA EM FORMICA MARRON, MED. 0,70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0000009  MESA REVESTIDA EM FORMICA MARROM, MED. 0,70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0000013  POLTRONA P-3 ESTOFADA VERDE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0000015  POLTRONA P-3 ESTOFADA VERDE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0000020  POLTRONA P-3 ESTOFADA VERDE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0000021  POLTRONA P-3 ESTOFADA VERDE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0000022  POLTRONA P-3 ESTOFADA VERDE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0000030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0000033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0000034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0000038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0000040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0000043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0000044  CADEIRA VERDE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0000057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0000061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0000065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0000067  CADEIRA VERDE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0000074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0000075  CADEIRA FIXA ESTOFADA VERDE,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0000083  ARMARIO DE MADEIRA C/ PORTA DE VIDRO,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1,78X1X0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0000084  MESA P/ MAQUINA DE ESCREVER REVEST. FÓRMICA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0000085  ARMARIO REVESTIDO EM FORMICA MARROM C/02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0000086  MESA REVESTIDA EM FORMICA, MED.  2,70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0000100  BIRO DE FORMICA C/04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1,20X0,75X0,70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0001220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0001221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4"/>
        <w:gridCol w:w="3588"/>
        <w:gridCol w:w="1178"/>
        <w:gridCol w:w="1730"/>
        <w:gridCol w:w="1037"/>
      </w:tblGrid>
      <w:tr>
        <w:trPr>
          <w:trHeight w:val="28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0001222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0001223  CADEIRA GIRATÓRIA ESTOFADA PRETA, MODELO: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0001225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0001226  CADEIRA GIRATÓRIA ESTOFADA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0001228  PIA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0001231  MESA DE MADEIRA,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3,41X0,91X0,80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8.112,00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0001234  MESA DE IMBUIA C/06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1,50X0,72X0,64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2.164,00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0001235  MESA EM MADEIRA IMBUIA C/03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1,50X0,72,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0001236  CADEIRA  GIRATÓRIA ESTOFADA NA COR MARROM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0001237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0001238  SOFA ESTOFADO NA COR MARROM C/03 LUGARES,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1.298,00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0001239  POLTRONA ESTOFADA NA COR MARROM, MODELO: 2011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0001240  REFRIGERADOR, MARCA CONSUL, COR BEGE,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0001266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ESCULPIDO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4.999,97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0001267  EMBLEMA GETULIO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VARGAS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0001268  EMBLEMA GETULIO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VARGAS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0001785  TELE FAX, MARCA PHILCO, COR CINZA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C/BEGE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03/11/1994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686,50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0001830  QUADRO MURAL C/02 PORTAS DE VIDRO C/CHAVE,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21/08/1991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0002058  PLACA DE ACO INOX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C/FOTO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50.800,00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0002156  TAPE DECK, COR PRETO, MARCA:PIONNV DOLBI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(GRAVAD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0002175  ASPIRADOR DE PO, MARCA PROSDÓCIMO, COR CINZA,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3.178.000,00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0002203  BALCAO EM MADEIRA (TRUBUNA)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1,47X1,47X1,08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477.760,80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0002325  MICRO PABX,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MARCA:INTERBRAS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23/02/1996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609,00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0002326  TELEFONE EMFT-15, MARCA INTELBRAS,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23/02/1996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58,75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0002327  TELEFONE EMFT-15, MARCA INTELBRAS,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BEGE,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23/02/1996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58,75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0002328  TELEFONE EMFT-15, MARCA INTELBRAS,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BEGE,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23/02/1996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58,75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0002329  TELEFONE EMFT-15, MARCA INTELBRAS,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BEGE,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23/02/1996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58,75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0002333  MESA P/COMPUTADOR C/03 GAVETAS (1 C/CHAVE),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C/LUG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15/03/1996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0002347  IMPRESSORA HP 600 C/KIT COLOR,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01/04/1996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0002357  AQUECEDOR, MARCA JAMES, COR BRANCO,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TCC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01/07/1996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0002364  APARELHO TELEFONICO, MARCA INTELBRAS PREMIUM,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04/11/1996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0002404  QUADRO MURAL C/ARMAÇÃO EM MADEIRA, MED,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1X0,84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0002444  FOGAREIRO C/02 BOCAS,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MARCA:FUNIPAL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11/08/1997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0002462  VENTILADOR DE TETO,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11/11/1997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0002495  PLACA ACO INOX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FOTO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0002582  MESA EM MDF C/02 GAVETAS, ESTRUTURA FERRO,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0002583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0002584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0002585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0002586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0002587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0002588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0002589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85" w:hRule="exact"/>
        </w:trPr>
        <w:tc>
          <w:tcPr>
            <w:tcW w:w="80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0002590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3929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0002591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0002592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0002593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0002594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0002595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190.898,00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0002596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0002597  CADEIRA FIXA ESTAFADA NA COR MARROM,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0002707  APARELHO TELEFONICO, MARCA INTELBRAS,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29/03/1999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0002775  EQUIPAMENTOS DE INFORMATICA, COMPOSTA POR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PLAC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0002890  FOGÃO A GÁS 04 BOCAS, MARCA CLARICE REALE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SUPER,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0002907  KIT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ALARME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0002937  CONDICIONADOR DE AR, MARCA CONSUL, COR CINZA,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10.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0002940  APARELHO TELEFÔNICO, MARCA SIEMENS  EMBRATEL,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0002942  PLACA EM BRONZE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RESINADA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22/08/2000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0002951  APARELHO TELEFÔNICO  IBRATE MASTER C/ CHAVE,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0002981  SCANNER CANON FB-330P MESA,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0003002  PLACAS BRASõES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GRAVURAS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0003005  TELEFONE C/ ADAPTADOR P/ FAX SIMPLES,  INTELBRAS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06/08/2001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0003017  MOLDURAS C/ FOTOS GRAVADAS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16/10/2001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0003056  AR CONDICIONADO,  MARCA CONSUL,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12/03/2002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12/03/2002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0003057  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CONDICIONADO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12/03/2002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12/03/2002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0003058  AR CONDICIONADO,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CONSUL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0003059  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CONDICIONADO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0003093  IMPRESSORA HP DESKJET 656, COR CINZA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C/BEGE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0003094  ESTABILIZADOR, MARCA ENERMAX,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0003095  LICENçA USO BRAZILIAN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WINME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0003096  LICENçA USO BRAZILIAN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OFFICE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0003118  MONITOR,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08/05/2002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0003134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SOFWARE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734,50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0003135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SOFTWARE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0003136  IMPRESSORA HP LASERJET 1015,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0003139  KIT ATHOLON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1.1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0003140  KIT CAIXA MILTIMIDIA, MARCA TRONI,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0003143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0003155  ARMÁRIO C/02 PORTAS CINZA C/BORDAS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ARREDOANDADA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0003158  MESA EM FORMA DE L, COR MARFIM C/PRETO C/ 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219,34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0003194  AQUECEDOR, MARCA JAMES,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0003415  REFRIGERADOR CONSUL 320 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0003433  TELEFONE SEM FIO, MARCA PANASONIC,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21/10/2002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0003435  EXPOSITOR EM MADEIRA,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2,2X1,6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0003437  SOFTWARE OFFICE, MARCA XP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CD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02/12/2002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0003506  KIT PARA INTERNET, RÁDIO E ANTENA PARA INTERNET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(H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10/02/2003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10/02/2003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1.010,70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1.010,70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0003575  ENCERADEIRA, MARCA ARNO,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AZUL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0003586  LUMINÁRIA DE EMERGÊNCIA 2X8 W126, FOX LUX,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18/11/2003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0003587  LUMINÁRIA DE EMERGÊNCIA 2X8 W126, FOX LUX,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0003588  LUMINÁRIA DE EMERGÊNCIA 2X8 W126, FOX LUX,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0003589  LUMINÁRIA DE EMERGÊNCIA 2X8 W126, FOX LUX,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0003631  CORRIMÃO DE 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INOX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23/12/2003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0003643  RÁDIO CD, MARCA TOSHIBA,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0003705  GRAVADOR DE CD LG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52X32X52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06/05/2004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0003706  GRAVADOR DE CD LG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52X32X52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06/05/2004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0003719  JOGO DE BANDEIRAS AVELUDADAS: BRASIL. RS,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MUNICÍPI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14/05/2004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1.980,75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1.980,75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0003805  QUADRO MURAL MED. 1,20 X 2,50 X 1,50. COM VIDRO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TEMP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0003884  TRANSFORMADOR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1000WATS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0003885  MICROCOMPUTADOR HD 80GB, MEMÓRIA 512 MB, DRIVE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0003929  ARMÁRIO EM MDF MARFIM, 03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1,61MX90,5CMX41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05/07/2005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05/07/2005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0003930  ARMÁRIO EM MDF,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1,61MX90,5CMX41CM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05/07/2005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05/07/2005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0003931  ARMÁRIO EM MDF MARFIM, 03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1,61MX90,5CMX41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05/07/2005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05/07/2005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0003932  ARMÁRIO EM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1,61MX90,5CMX41CM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05/07/2005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05/07/2005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0003933  ARMARIO EM MDF MARFIN, 01 PORTA 1,61X0,45X0,41M,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05/07/2005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05/07/2005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0003953  BIRO BP SOBRETAMPO P/SOM, ESCAMOTEÁVEL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70X140X9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10/08/2005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10/08/2005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0003955  RELOGIO DE PAREDE, HERMEG QUARTZ, COR PRATA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17/08/2005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17/08/2005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0003957  ESCADA DE ALUMINIO C/07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31/08/2005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31/08/2005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0003960  FX PRO MISTURADOR,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BEHRINGER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0003961  AMPLIFICADOR MARCA TIMES ONE, AS 400 AUDIO,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0003962  APARELHO SONY (MINI DISK),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0003994  PROTEÇÃO PARA PIA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INOX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01/11/2005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0004015  TELEFONE SEM FIO, KX-TC 900 MHZ MARCA PANASONIC,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06/01/2006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06/01/2006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0004047  DVD PORTÁTIL  DT 350 GRADIENTE,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0004048  CÂMARA FOTOGRAFICA DIGITAL, MARCA SONY,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0004058  TELEVISOR CCE 29',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10/04/2006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10/04/2006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0004060  ANTENA PARABOLICA CENTURY SUPER COLOR,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0004114  CENTRAL TELEFÔNICA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INTELBRAS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0004150  CADEIRA GIRATÓRIA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0004151  CADEIRA GIRATÓRIA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0004152  CADEIRA GIRATÓRIA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0004153  MOVEL DE CEREJEIRA P/TELEVISAO C/RODINHAS E 01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0004154  COZINHA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1.460,80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1.460,80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0004155  AÉREO C/PORTAS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VIDRO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306,60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0004156  MÓVEL DE BANHEIRO C/RODÍZIOS C/01 PORTA,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0,73X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0004285  NOTEBOOK  HP COMPAQ 6105 SEMPON 3000, HD 40 GB,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13/03/2007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0004286  PORTA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SOMBRINHA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0004364  LAVADOR PRESSÃO HOBBY, MARCA KAERCHER,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0004453  ESPREMEDOR BELLAGIO, MARCA BRITANIA,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AZUL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0004454  LIQUIDIFICADOR LIQFAZ WALITA,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0004510  BEBEDOURO DE MESA ELETRI FRESH, BR 220 MASTER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FRI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0004611  BIRO COM 02 GAVETAS EM BP IMBUIA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(1,10X0,60X0,76)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0004612  BIRO COM 02 GAVETAS EM BP IMBUIA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(1,10X0,60X0,76)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4"/>
        <w:gridCol w:w="718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0004613  BIRO COM 02 GAVETAS EM BP IMBUIA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(1,10X0,60X0,76)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0004614  BIRO COM 02 GAVETAS EM BP IMBUIA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(1,10X0,60X0,76)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0004615  BIRO COM 02 GAVETAS EM BP IMBUIA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(1,10X0,60X0,76)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0004616  BIRO COM 02 GAVETAS EM BP IMBUIA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(1,10X0,60X0,76)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0004617  BIRO COM 02 GAVETAS EM BP IMBUIA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(1,10X0,60X0,76)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0004627  MICROFONE LE SOM SM 58 -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PLUS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0004653  AQUECEDOR ELÉTRICO TERMOVENTILADOR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CADENCE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18/06/2008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64,90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0004656  MICRO DUAL CORE,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17"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1.392,00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0005326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0005327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0005328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0005329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0005330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0005331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0005332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0005333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0005334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0005335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0005336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0005337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0005338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0005339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0005340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0005341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0005342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0005343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0005344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0005345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0005346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0005347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0005348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0005349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0005350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0005351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0005352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0005353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0005354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0005355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0005356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0005357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0005358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0005359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0005360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85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0005361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0005362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0005363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0005364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0005365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0005366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0005367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0005368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0005369  CADEIRA FIXA ESTOFADA PRETA (FILEIRA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0005370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0005371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0005372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0005373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0005374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0005375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0005376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0005377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0005378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0005379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0005380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0005381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0005382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0005383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0005384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0005385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0005386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0005387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0005388  CADEIRA FIXA, ESTOFADA NA COR MARROM, C/BRAÇO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0005389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0005390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0005391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0005392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0005393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0005394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0005395  MESA DE IMBUIA C/2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1,10X0,73X0,60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0005396  CADEIRA GIRATÓRIA ESTOFADA PRETA, MODELO: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0005397  CADEIRA GIRATÓRIA ESTOFADA PRETA, MODELO: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0005398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0005399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0005400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0005401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0005402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0005403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0005404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0005405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0005406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0005407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0005408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0005409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0005410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0005411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0005412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0005413  CADEIRA GIRATÓRIA ESTAFADA NA COR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0005415  MESA EM MADEIRA IMBUIA C/03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1,50X0,72,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0005416  CADEIRA 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MODELO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0005417  CADEIRA 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MODELO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0005418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0005419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0005420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0005421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0005422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0005423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0005424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0005425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0005426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0005427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0005428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0005429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0005430  CADEIRA FIXA ESTOFADA NA COR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0005431  POLTRONA ESTOFADA NA COR MARROM, MODELO: 2011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0005432  PORTA CPU, COR MARFIM (PARTE CONJUNTO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P/ESCRITÓR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0005433  BALCÃO BAIXO C/02 PORTAS C/CHAVE,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0,91X0,75X0,4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219,33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0005434  ARMÁRIO C/02 PORTAS C/CHAVE, MED. 1,60X0,90X0,40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219,33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0005435  TRANSFORMADOR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1000WATS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0005452  MESA, COR MOGNO,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1,50X68,5X0,75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0005453  MESA, COR MOGNO,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1,50X68,5X0,75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0005454  MESA, COR MOGNO,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1,25X68,5X0,75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351,00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0005455  GAVETEIRO FIXO C/03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0,40X0,38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0005456  GAVETEIRO FIXO C/03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0,40X0,38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0005457  CONEXÃO, COR MOGNO,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68,5X68,5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154,00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0005458  GAVETEIRO FIXO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C/02GAVETAS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0005459  GABINETE P/CPU,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MOGNO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0005460  ARMÁRIO C/02 PORTAS,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1,61X90,5X0,41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0006801  MICROFONE SEM FIO, MARCA LESON, COR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30/07/2009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0006875  APARELHO DE FAX  S/CORTE PAPEL KX-FT902/932,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22/09/2009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0006881  QUADRO COM FOTO, COR VERMELHO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10/10/2009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10/10/2009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0006882  GALERIA VEREADORES EM INOX COM BRASÕES,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10/10/2009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10/10/2009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0006899  BALCÃO PARA CAFÉ C/02 PORTAS, MED. 1,10X0,75X0,40,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11/11/2009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11/11/2009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0006900  BIRÔ PARA LIVRO DE ASSINATURA, MED. 1,10X0,50X0,40,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11/11/2009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11/11/2009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692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0007184  ESCADA COM 03 DEGRAUS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ALUMÍNIO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0007204  APARELHO TELEFÔNICO SEM FIO LUMI,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INTELBRA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0007293  MONITOR LG 18.5"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LCD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0007294  ESTABILIZADOR, MARCA ENERMAX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300VA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0007296  CPU COMPOSTA POR: PLACA MÃE, MEMÓRIA DDR2 2GB,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0007558  IMPRESSORA MULTIFUNCIONAL JATO DE TINTA HP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3050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0007692  IMPRESORA LASER MONO HP PRO 1102W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PPB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0007693  TRANSFORMADOR AUTO TRAF VA BIVOLT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127V/220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0007738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CADENCE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0007782  PORTÃO ELETRÔNICO COM 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CONTROLES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2.150,00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0008696  CENTRAL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TELEFÔNICA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0008790  NOMINATA EM AXO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0008791  GALERIA DE FOTOS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VEREADORES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0008872  SUPORTE E PEDESTAL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MICROFONE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0008937  EXTINTOR ABC 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KG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0008938  EXTINTOR ABC 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KG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0008939  LUMINÁRIA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EMERGÊNCIA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0008940  LUMINÁRIA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EMERGÊNCIA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0008941  BLOCO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LUZ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</w:tbl>
    <w:p>
      <w:pPr>
        <w:tabs>
          <w:tab w:pos="42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310</w:t>
        <w:tab/>
        <w:t>4.124.066,02</w:t>
        <w:tab/>
        <w:t>84.674,15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4pt;width:794.05pt;height:9.8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0101</w:t>
        <w:tab/>
        <w:t>SETOR DO PODER LEGISLATIVO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0101032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EMATER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89" w:space="273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0"/>
        <w:gridCol w:w="1334"/>
        <w:gridCol w:w="1574"/>
        <w:gridCol w:w="1037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0000420  ARQUIVO DE AÇO C/04 GAVETAS, CINZA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1,32X0,79X0,</w:t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0000742  CADEIRA COLONIAL, FABRICANTE:SERRARIA STA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TEREZIN</w:t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24/06/1982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0000743  BIRO DE MADEIRA C/06 GAVETAS, REVESTIDO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</w:t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01/01/1981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0000851  CADEIRA TIPO COLONIAL, FABRICANTE:SERRARIA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SANTA</w:t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08/11/1983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6.032,00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0000852  CADEIRA TIPO COLONIAL, FABRICANTE:SERRARIA STA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</w:t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08/11/1983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6.032,00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0000853  CADEIRA TIPO COLONIAL, FABRICANTE:SERRARIA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SANTA</w:t>
            </w:r>
          </w:p>
        </w:tc>
        <w:tc>
          <w:tcPr>
            <w:tcW w:w="36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08/11/1983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6.032,00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</w:tbl>
    <w:p>
      <w:pPr>
        <w:tabs>
          <w:tab w:pos="4414" w:val="left" w:leader="none"/>
          <w:tab w:pos="13644" w:val="left" w:leader="none"/>
          <w:tab w:pos="1540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6</w:t>
        <w:tab/>
        <w:t>28.776,00</w:t>
        <w:tab/>
        <w:t>475,00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2pt;width:794.05pt;height:9.8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0101</w:t>
        <w:tab/>
        <w:t>SETOR DO PODER LEGISLATIVO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0101044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SECRETARIA DESENVOLVIMENTO ECONÔMICO E MEIO AMBIE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89" w:space="2731"/>
            <w:col w:w="645" w:space="40"/>
            <w:col w:w="704" w:space="231"/>
            <w:col w:w="6760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678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0000123  ARMARIO DE MADEIRA C/ 02 PORTAS VIDRO/MADEIRA,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747,50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0000208  POLTRONA DE MADEIRA, MARCA:GERDAU,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FABRICANTE:W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0000317  CADEIRA DE MADEIRA C/2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0000319  POLTRONA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0000472  ARMARIO DE MADEIRA C/PORTAS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VIDRO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0000500  ESTANTE P/LIVROS C/03 PORTAS 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0000706  BIRO DE MADEIRA C/06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1,71X0,74X0,75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11/04/1981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15.410,00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0000920  CADEIRA GIROFLEX, MODELO: 1677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C/RELAX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31/07/1984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0000946  MAQUINA DE CALCULAR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LOGO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30/03/1985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2829"/>
        <w:gridCol w:w="1624"/>
        <w:gridCol w:w="998"/>
        <w:gridCol w:w="1245"/>
        <w:gridCol w:w="1508"/>
        <w:gridCol w:w="1193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0001190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QUARTZO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22/07/1986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793,00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0001298  MESA EM L C/5 GAVETAS,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MGL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0001328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17/11/1987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5.300,00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0001332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24/11/1987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0001341  CADEIRA GIRATORIA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2004-C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0001343  MESA IMBUIA C/6 GAVETAS, MARCA:DAL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0001656  ARQUIVO DE ACO C/ 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6.084,00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0002005  CADEIRA GIRATORIA,  MODELO: 2004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EP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880.000,00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0002322  MESA P/MICRO LUGAR P/CPU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0002510  AQUECEDOR TURBOCALEFACTOR, MARCA JAMES,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04/06/1998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54,90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0002532  AMASSADEIRA, MARCA:LIEME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5X5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2.930,00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0002635  CADEIRA GIRATORIA ESTOFADA VERDE,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01/10/1998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0002807  LICENÇA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LOTUS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146,80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146,80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0002812  QUADRO MURAL MEDINDO 1,50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X2,50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0002936  SOFTWARE NUTRICAMPO RAÇÃO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BOVINA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0003091  MICROCOMPUTADOR COMPLETO - CECÍLIA MEIO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1.063,00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0003119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TELEFONE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34,40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0003504  VENTILADOR MARCA MONDIAL, COR BRANCO C/3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VELOCID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05/02/2003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0003512  FICHARIO 6X8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LONGO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08/04/2003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0003513  FICHARIO 6X9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LONGO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146,00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0003828  CONJ. DE ADAPTADOR P/TRATOR, PARA LAMINA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CONCHA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1.930,00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0003844  CELULAR NOKIA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2280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0003865  ARMARIO EM MDF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BP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0003900  MESA P/COMPUTADOR KAPPESBERG 4100,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MARFIM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0003918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1,20X2,20M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07/06/2005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07/06/2005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0003919  COMPUTADOR COMPLETO MONITOR 15', MOUSE,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0003924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0003927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0003999  DECIBELIMETRO DIGITAL DEC. 460, COR BEGE, SOUND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0004018  67 CAMINHÃO BRANCO, PLACAS IPN 4252,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VOLKSWAGEN,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IPN 4252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126.712,00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0004019  66 CAMINHÃO VW 15.180 EURO 3, PLACAS IPN 4457,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VOLKS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IPN 4457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188.000,00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102.125,00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0004023  71 - RETROESCAVADEIRA RANDON MODELO RK-406B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4X4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167.200,00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167.200,00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0004027  73 AUTOMÓVEL PEUGEOT/207 PASSION XS 1.6 MEC FX,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IQU7303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41.400,00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27.502,00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0004029  75 TRATOR CORTADOR DE GRAMA C/RECOLHEDOR,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30/11/2010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13.180,00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4.500,00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0004032  78 VALETADEIRA MC SEMEATO M.C/CX PCAS ADIC. ANO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0004040  86 TRATOR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AGRÍCOLA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22/12/2011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55.000,00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0004042  088 - CAMINHÃO VOLKSWAGEM 24.280 COR BRANCO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ITF 9347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22/06/2012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166.320,00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0004053  APARELHO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SUCO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750,48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750,48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0004174  TANQUE EQUIPADO P/ROD. OXIGÊNIO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PEIXE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0004175  BALANÇA ELETRÔNICA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DIGITAL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0004176  MOENDA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CANA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990,00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0004177  CILINDRO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1.510,00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1.510,00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5"/>
        <w:gridCol w:w="1287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0004178  MESA INOX - LOJA AGRICULTURA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FAMILIAR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1.090,00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0004179  CONSERVADOR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SUCO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0004180  MÁQUINA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REGISTRADORA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2.960,00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0004181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0004182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0004183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0004184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0004185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0004186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0004187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0004188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0004189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0004190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0004191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0004192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0004193  GÔNDULA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0004194  BALANÇA DE PESO C/CAPACIDADE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P/15KG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0004195  CONJUNTO DE 80 CAIXAS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PLÁSTICAS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1.128,00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0004196  PIA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BALCÃO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0004197  FOGÃO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INDUSTRIAL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0004198  CARRINHO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P/TRANSPORTE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0004199  CARRINHO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P/TRANSPORTE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0004200  CARRINHO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P/TRANSPORTE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0004201  FORNO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ELÉTRICO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0004202  BATEDEIRA C/3 VELOCIDADES 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BACIAS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0004209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0004219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85" w:hRule="exact"/>
        </w:trPr>
        <w:tc>
          <w:tcPr>
            <w:tcW w:w="4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COURVIN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0004223  CAMARA FRIA, MEDINDO 2,40X2,50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COMPRIMENTO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07/07/2006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11.500,00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0004224  BALCÃO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EXPOSITOR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07/07/2006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GELADEIRA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07/07/2006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LIQUIDIFICADOR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07/07/2006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0004235  VENTILADOR BRITANIA 30CM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PROTECT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0004504  MICROCOMPUTADOR MONITOR 17" CRT, WINDOWS XP,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51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1.569,00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0004535  MICROCOMPUTADOR WINDOWS XP, MONITOR LCD 15'.,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14/01/2008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0004784  ALTO FALANTE SELEM 4" ORIGINAL P/CAMINHÃO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12/11/2008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0004785  ALTO FALANTE SELEM 4" ORIGINAL P/CAMINHÃO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12/11/2008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0004786  RÁDIO TOCA FITAS COASTAR (USADO) P/ CAMINHÃO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12/11/2008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0004787  PHANTON ADAPTADOR DE ANTENA ORIGINAL LINHA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WOLK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12/11/2008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0004865  MONITOR LCD 15", MARCA KAMEX,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0005608  APARELHO TELEFÔNICO CONVENCION  INTELBRAS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PLENO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0007258  IMPRESSORA HP JATO DE TINTA D- 2460,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0007289  SEGADEIRA DE TAMBORES NOGUEIRA SN 165, Nº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SÉRI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9.990,00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9.990,00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0007290  ENFARDADEIRA DE FORRAGEM NOGUEIRA EXPRESS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4030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47.980,00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47.980,00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0007291  PLAINA NIVELADORA DE ARRASTO MODELO PLANNER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310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0007292  COLHEDORA DE FORRAGENS (ENSILADEIRA)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ROLOS,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11.700,00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11.700,00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0007418  COLHEDORA DE FORRAGENS (ENSILADEIRA)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ROLOS,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11.700,00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11.700,00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0007512  APARELHO DE CD C/ADAPTADOR P/ANTENA,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SONY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30/11/2010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0007573  CONDICIONADOR DE AR 9000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0007775  DISTRIBUIR DE CALCAREO E ADUBO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ORGÂNICO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17.850,00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17.850,00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0007786 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15.6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0007787  GABINETE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CPU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0007788 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15.6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0008096  CÂMERA MULTILASER MIRAGE TREND 14MP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SONY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0008375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0008376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0008377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0008378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0008379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0008382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0008383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0008384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0008385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0008386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0008387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0008388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0008389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0008390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0008391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0008392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0008393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2205"/>
        <w:gridCol w:w="1183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0008394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0008395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0008396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0008397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0008398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0008399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0008400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0008401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0008402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0008403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0008404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0008405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0008406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0008407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0008408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0008409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0008410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0008411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0008412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0008413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0008414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0008415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0008416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0008417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0008418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0008419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0008420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0008421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0008422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0008423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0008424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0008425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0008426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0008427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0008428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0008429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0008430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0008431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0008432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0008433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0008434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0008435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0008436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85" w:hRule="exact"/>
        </w:trPr>
        <w:tc>
          <w:tcPr>
            <w:tcW w:w="2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0008437  CAIXA D'ÁGUA 310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2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MARCA FORTELEV</w:t>
            </w:r>
          </w:p>
        </w:tc>
        <w:tc>
          <w:tcPr>
            <w:tcW w:w="11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0008438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0008439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0008440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0008441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0008442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0008443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0008444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0008445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0008446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0008447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0008448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0008449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0008450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0008451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0008452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0008453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0008454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0008455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0008456  CAIXA D'ÁGUA 310 LITROS 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FORTELEV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0008716  SELADORA PEDAL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0008728  DECANTADOR 200 KG INOX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1.295,00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0008729  EXPOSITOR VERTICAL REFRIGERADO 410 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2.249,00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2.249,00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0008730  ENVASADORA DE SACHES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0008731  DESCRISTALIZADORA PARA MEL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0008732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0008733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0008734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0008735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0008736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0008737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0008738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0008739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0008740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0008741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0008742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0008743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0008744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0008745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0008746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0008747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0008748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0008749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0008750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0008751  CAIXA PLASTICA PARA ARMAZENAGEM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24,60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0008752  SUQUEIRA INOX 20 KG COM FOGAREIRO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0008753  MESA EM AÇO INOX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0008754  MESA EM AÇO INOX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0008755  MESA EM AÇO INOX DESOPERCULADORA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AGROINDUSTR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0008756  EXTRATOR DE MEL ELETRICO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0008757  SERRA FITA PARA CARNES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0008758  BALANÇA ELETRONICA CAPACIDADE 100G ATE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15KG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0008759  SOVADEIRA COM ESTRUTURA EM CHAPA DE INOX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0008760  DESENGAÇADEIRA PARA SUCOS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VINHO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0008761  FOGÃO INDUSTRIAL 06 BOCAS - 03 QUEIMADORES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SIMPLE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684,00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0008762  MISTURADOR DE MASSA ESPIRAL CAPACIDADE 40 KG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4.430,00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0008764  EXPOSITOR VERTICAL REFRIGERADO 410 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2.249,00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0008765  APLICADOR DE FILME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0008766  DESENGAÇADEIRA PARA SUCOS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VINHO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0008773  PRATELEIRA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15/10/2012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15/10/2012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0008774  APLICADORA DE FILME PINT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15/10/2012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15/10/2012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0008792  BALANÇA ELETRÔNICA MOD DST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0008793  BALANÇA ELETRÔNICA MOD DST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0008794  SELADORA PEDAL 400/ 220V LX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AGROINDUSTRIA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0008795  SUQUEIRA INOX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0008796  SUQUEIRA INOX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0008797  SUQUEIRA INOX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0008798  MÁQUINA PARA ESMAGAR UVA COM MOTOR 1CV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0008822  CAIXA PLÁSTICA POLIETILENO (CONJUNTO 30 CXS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0008823  PIA INOX 01 CUBA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0008824  SELADORA PEDAL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0008825  EMBALADORA CH BCA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0008826  FOGÃO INDUSTRIAL 06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BOCAS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0008873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0008906  CONJUNTO DE MESA CEU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GI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0009025  TELEFONE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08/08/2013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0009330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</w:tr>
    </w:tbl>
    <w:p>
      <w:pPr>
        <w:tabs>
          <w:tab w:pos="4214" w:val="left" w:leader="none"/>
          <w:tab w:pos="1339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261</w:t>
        <w:tab/>
        <w:t>2.461.907,08</w:t>
        <w:tab/>
        <w:t>922.486,28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7pt;width:794.05pt;height:9.8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0101</w:t>
        <w:tab/>
        <w:t>SETOR DO PODER LEGISLATIVO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0101067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PARA SER DADO BAIXA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89" w:space="273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678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0000008  MESA EM FÓRMICA, COR MARROM,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1,10X0,78X0,70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0000056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0000060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0000098  BIRO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FORMICA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0000122  MESA AUXILIAR C/1 GAVETA, NUMERO:05/01,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0000357  ARMÁRIO DE MADEIRA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0000403  MAQUINA DE ESCREVER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STUD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245"/>
        <w:gridCol w:w="1508"/>
        <w:gridCol w:w="1193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0001186  CONJUNTO SUPERFECTA COMP. POR: (FORNO,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SOVADEIR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18/06/1986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18/06/1986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129.500,00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0002217  01 MICRO COMP.PC-XT-DRIVE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360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17/07/1995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17/07/1995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0002409  ASSINATURA JURIS,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MARCA:SINTESE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17/04/1997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0002599  BOMBA E QUADRO DE COMANDO  MARCA:VAMBRO,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25/08/1998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3,36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3,36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0002600  DOUTRINAS VERSAO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29/07/1998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29/07/1998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0002720  BOMBA SUBMERSA, MARCA:JACUZZI, MODELO: MONO 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30/03/1999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0002726  PRATICO JURIDICO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CÁLCULOS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28/04/1999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28/04/1999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0002780  COMPUTADOR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ACESSORIOS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0002919  DISTRIBUIDOR DE UREIA, CAP. 600KG, MODELO LANCER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0002927  COLHEDERIA DE FORRAGENS, COR VERMELHA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6.689,00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6.689,00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0003141  TECLADO, MARCA SATELLITE,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0003161  IMPRESSORA HP LASERJET 1015,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0003528  MICRO SISTHEM,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AIWA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0003627  MICROCOMPUTADOR COM PLACA ASUS, HD406B, 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ROM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0003640  HUB 3 COM. 24 P, LD100,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GERENCIÁVEL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28/01/2004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28/01/2004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2.190,00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0003721  KIT AR QUENTE PARA O VEÍCULO PLACA ILU 6652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52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0003782  COMPUTADOR COMPLETO, MARCA ATLHON, PLACA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ASUS,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0003806  MONITOR 15'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PROWIC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0003848  RADIO GRAVADOR, MARCA EXCESS,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0003855  APARELHO AMALAGADOR AUTOMÁTICO,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SCLUSTE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0003864  05 FITAS DE VIDEO "PROJETO VIVENDO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APREENDENDO"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0003883  CADEIRA GIRATORIA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107,00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0003945  ENCERADEIRA,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0003958  RADIO GRAVADOR COM CD NSK PCD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2100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0003997  MAQUINA FOTOGRAFICA, MARCA CANON EOS 50, USADA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28/11/2005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0004029  QUADRO VERDE, MEDINDO 3,65 X 1,20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0004030  QUADRO VERDE, MEDINDO 3,65 X 1,20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0004031  QUADRO VERDE, MEDINDO 3.65 X 1,20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0004032  QUADRO VERDE, MEDINDO 3,65 X 1,20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0004070  QUADRO VERDE, MEDINDO 3,65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0004071  QUADRO VERDE, MEDINDO 3,65 X 1,20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0004159  KIT ACADEMICO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641,67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641,67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0004312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0004315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0004465  TELEFONE SEM FIO, MARCA PHILIPS, CTNM 120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27/08/2007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0004512  PÊNDULO (BRINQUEDO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PRACINHA)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672,00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672,00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0004556  OTOSCÓPIO XENON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(MINI)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186,00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0004608  TELEFONE SEM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0004654  AQUECEDOR ELÉTRICO TERMOVENTILADOR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CADENCE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64,90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0005473  ESTETOSCÓPIO COM DUAS PONTEIRAS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AUSCULTA,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0005476  ESTETOSCÓPIO DE BORRACHA COM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PONTEIRAS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0005477  ESTETOSCÓPIO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PINAR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spacing w:before="76"/>
        <w:ind w:left="12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i/>
          <w:sz w:val="18"/>
        </w:rPr>
        <w:t>Prefeitura Municipal de Getúlio Vargas</w:t>
      </w:r>
      <w:r>
        <w:rPr>
          <w:rFonts w:ascii="Arial" w:hAnsi="Arial"/>
          <w:sz w:val="18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0005478  ESTETOSCÓPIO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DUPLO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0005679  GRADE DE PROTEÇÃO P/AR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CONDICIONADO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0005680  GRADE DE PROTEÇÃO P/AR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CONDICIONADO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0005681  GRADE DE PROTEÇÃO P/AR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CONDICIONADO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0005705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22,39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0005722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22,39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0005724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22,39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0005729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22,39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0005772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0005775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0005778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0005812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46,87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0005815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46,87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0006783  AQUECEDOR ELÉTRICO TERMOVENTILADOR 220,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0006998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0007016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0007017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0007140  LAVADORA DE ROUPAS SEMI-AUTOMÁTICA, CAP. 8KG,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0007143  LAVADORA DE ROUPAS SEMI-AUTOMÁTICA, CAP. 8KG,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0007278  CÂMERA DIGITAL 12.1MP, MARCA SAMSUNG,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0007279  DATA SHOW, MARCA EPSON,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1.798,00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0008145  CENTRÍFUGA KIN TURBO YACY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220V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</w:tr>
    </w:tbl>
    <w:p>
      <w:pPr>
        <w:tabs>
          <w:tab w:pos="4314" w:val="left" w:leader="none"/>
          <w:tab w:pos="1354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81</w:t>
        <w:tab/>
        <w:t>163.385,11</w:t>
        <w:tab/>
        <w:t>162.844,77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0101</w:t>
        <w:tab/>
        <w:t>SETOR DO PODER LEGISLATIVO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0101069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SECRETARIA DO MEIO AMBIENTE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89" w:space="273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2824"/>
        <w:gridCol w:w="1628"/>
        <w:gridCol w:w="998"/>
        <w:gridCol w:w="1289"/>
        <w:gridCol w:w="1508"/>
        <w:gridCol w:w="1148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0003993  58 AUTOMOVEL FIAT UNO, PLACAS IMT-0698,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5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IMT 0698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28/10/2005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20.570,00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13.392,00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0008830  FRIGOBAR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CÔNSUL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01/02/2013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0008889  ARQUIVO DE AÇO LONGO COM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0008893  TELEFONE INTELBRAS PLENO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CONVENCION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34,90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0008894  TELEFONE INTELBRAS PLENO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CONVENCION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34,90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0009014  CAMERA FOTOGRÁFICA MARCA SAMSUNG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(SOCCOL)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0009019  TELEFONE SEM FIO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PHILIPS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0009204  PERSIANAS MEIO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AMBIENTE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11/09/2013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689,85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689,85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0009296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10"/>
        <w:rPr>
          <w:rFonts w:ascii="Arial" w:hAnsi="Arial" w:cs="Arial" w:eastAsia="Arial" w:hint="default"/>
          <w:b/>
          <w:bCs/>
          <w:i/>
          <w:sz w:val="24"/>
          <w:szCs w:val="24"/>
        </w:rPr>
      </w:pPr>
    </w:p>
    <w:p>
      <w:pPr>
        <w:tabs>
          <w:tab w:pos="4414" w:val="left" w:leader="none"/>
          <w:tab w:pos="13644" w:val="left" w:leader="none"/>
          <w:tab w:pos="1515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9</w:t>
        <w:tab/>
        <w:t>24.727,65</w:t>
        <w:tab/>
        <w:t>17.549,65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0101</w:t>
        <w:tab/>
        <w:t>SETOR DO PODER LEGISLATIVO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0101073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COLÉGIO ESTADUAL ANTÔNIO SCUSSEL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89" w:space="2731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0001772  ARMARIO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AEREO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01/01/2000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01/03/2013</w:t>
      </w:r>
    </w:p>
    <w:p>
      <w:pPr>
        <w:tabs>
          <w:tab w:pos="1838" w:val="left" w:leader="none"/>
        </w:tabs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1,00</w:t>
        <w:tab/>
        <w:t>35,00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3" w:equalWidth="0">
            <w:col w:w="2462" w:space="8280"/>
            <w:col w:w="2203" w:space="776"/>
            <w:col w:w="2579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4094" w:val="left" w:leader="none"/>
          <w:tab w:pos="155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</w:t>
        <w:tab/>
        <w:t>1,00</w:t>
        <w:tab/>
        <w:t>35,00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5pt;width:794.05pt;height:9.8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0101</w:t>
        <w:tab/>
        <w:t>SETOR DO PODER LEGISLATIVO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0101074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ESTADUAL MATHIAS LORENZON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89" w:space="273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5"/>
        <w:gridCol w:w="655"/>
        <w:gridCol w:w="1930"/>
        <w:gridCol w:w="832"/>
        <w:gridCol w:w="2681"/>
        <w:gridCol w:w="1005"/>
        <w:gridCol w:w="1356"/>
        <w:gridCol w:w="1498"/>
      </w:tblGrid>
      <w:tr>
        <w:trPr>
          <w:trHeight w:val="369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0001953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02/05/1991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6.930,00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522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6.930,00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35,00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678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8.433.042,86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2.811.349,85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5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2024" w:val="left" w:leader="none"/>
                <w:tab w:pos="2969" w:val="left" w:leader="none"/>
              </w:tabs>
              <w:spacing w:line="273" w:lineRule="auto" w:before="105"/>
              <w:ind w:right="6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02</w:t>
              <w:tab/>
              <w:t>GABINETE DO PREFEITO MUNICIPAL Setor:</w:t>
              <w:tab/>
              <w:t>0201</w:t>
              <w:tab/>
              <w:t>SETOR DO GABINETE DO PREFEITO MUNICIPAL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0201000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 DE CONTROLE INTERNO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-1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  <w:tab/>
              <w:t>Res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ponsável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0000207  CADEIRA DE MADEIRA, C/BRAÇOS,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GERDAU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0000318  POLTRONA DE MADEIRA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0000338  CADEIRA GIRATORIA ESTOFADA PRETA,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MARCA:GIROFLEX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0000695  MAQUINA DE ESCREVER 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LINE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31/03/1981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31/03/1981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25.900,00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25.900,00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0000976  AQUECEDOR, MARCA ARNO, COR MARROM/BEGE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07/06/1985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243,34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0001358  ARMÁRIO EM MADEIRA 02 PORTAS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FECHADURA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28/03/1988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10.785,00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0001834  MESA DE MADEIRA C/06 GAVETAS C/CHAVE,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1.50X0,7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20/08/1991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0002168  TELEFONE MARCA IBRATEL,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25/05/1995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25,50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0004238  ARQUIVO DE AÇO C/04 GAVETAS, COR CINZA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CONTROLE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07/02/2007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07/02/2007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0008627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COMPLETO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1.594,00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94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0008628  IMPRESSORA  HP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DJ1000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</w:tr>
      <w:tr>
        <w:trPr>
          <w:trHeight w:val="43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90.216,84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28.265,00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0201</w:t>
              <w:tab/>
              <w:t>SETOR DO GABINETE DO PREFEITO MUNICIPAL</w:t>
            </w:r>
            <w:r>
              <w:rPr>
                <w:rFonts w:ascii="Arial"/>
                <w:sz w:val="16"/>
              </w:rPr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0201009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TELEFONISTA/SAGãO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-1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  <w:tab/>
              <w:t>Res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ponsável</w:t>
            </w:r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0000838  POLTRONA C/3 LUGARES ESTOFADO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0000839  POLTRONA C/1 LUGAR ESTOFADO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0000845  POLTRONA C/1 LUGAR ESTOFADO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0002407  ESTABILIZADOR P/MICRO, MARCA TRONIX,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28/04/1997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0002577  APARELHO TELEFONICO + PLACA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RAMAL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13/07/1998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0002709  CADEIRA GIRATORIA ESTOFADA VERDE,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</w:t>
            </w:r>
          </w:p>
        </w:tc>
        <w:tc>
          <w:tcPr>
            <w:tcW w:w="6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07/04/1999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5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0002995  RÁDIO MARCA TOSHIBA,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258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11/07/2001</w:t>
            </w:r>
          </w:p>
        </w:tc>
        <w:tc>
          <w:tcPr>
            <w:tcW w:w="1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75,69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0003830  MESA OPERADORA DE TELEFONE OP 1610 PLUS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14/10/2004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14/10/2004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0004076  MICROCOMPUTADOR P4 266, PLACA MAE FOXCONN,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05/05/2006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1.694,70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0004341  ARMÁRIO 2 PORTAS MDF E CONJ. DE MESAS MDF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0004810  APARELHO DE FAX PRETO, MARCA PANASONIC, LKX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FT9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0004811  TRAFO 3.0VA (TRANSFORMADOR), COR PRETO,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0005451  PLACA DISA 10040,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0007228  APARELHO TELEFÔNICO SEM FIO, MARCA PANASONIC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KXT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03/05/2010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0008077  TELEFONE SEM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0008338  MESA OPERACIONAL  MARCA INTELBRAS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CENTRAL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24/01/2012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0008370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0008981  TELEFONE SEM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0008982  AQUECEDOR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BRITÂNIA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</w:tr>
    </w:tbl>
    <w:p>
      <w:pPr>
        <w:tabs>
          <w:tab w:pos="4314" w:val="left" w:leader="none"/>
          <w:tab w:pos="135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19</w:t>
        <w:tab/>
        <w:t>529.513,39</w:t>
        <w:tab/>
        <w:t>4.258,00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4pt;width:794.05pt;height:9.8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0201</w:t>
        <w:tab/>
        <w:t>SETOR DO GABINETE DO PREFEITO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0201017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GABINETE DO PREFEITO E VICE-PREFEITO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465" w:space="245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2851"/>
        <w:gridCol w:w="1601"/>
        <w:gridCol w:w="998"/>
        <w:gridCol w:w="1245"/>
        <w:gridCol w:w="1552"/>
        <w:gridCol w:w="1148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0000768  MESA DE REUNIÕES EM MADEIRA, MED. 2,50X1,20X0,75,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104.560,00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0000797  CONDICIONADOR DE AR, MARCA SPRINGER,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IMP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18/04/1983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427.755,91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0000834  MESA SALA NEO CLASSICO MCS EM MADEIRA C/06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257.000,00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0000835  BALCAO SALA EM MADEIRA C/02 PORTAS,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0,98X0,80X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80.700,00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0000836  BALCAO SALA EM MADEIRA C/01 PORTA E 04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97.700,00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0000837  BALCAO SALA EM MADEIRA C/01 PORTA E 02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0000840  CADEIRA SENADOR GIRATÓRIA ESTOFADA MARROM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117.000,00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0000843  MESA TELEFONE EM MADEIRA,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0,65X0,50X0,50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0000846  CADEIRA GIRATÓRIA ESTOFADA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86.940,00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0000848  CADEIRA GIRATÓRIA ESTOFADA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EBI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86.940,00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0000849  CADEIRA GIRATÓRIA ESTOFADA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EBI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86.940,00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0001463  CADEIRA FIXA ESTOFADA PRETA, MODELO: 2012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20/02/1989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0002997  RÁDIO GRAVADOR, MARCA SEMP TOSHIBA,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0003045  TELEFONE SIEMENS E411,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0003686  COMPUTADOR COMPLETO, AMD XP2400+256 MBRAM, HD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0003845  PAINEL ÁEREO FOTOGRAFICO,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0,98X2,70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15/02/2005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0003846  PAINEL ÁEREO FOTOGRAFICO,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2,70X0,98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15/02/2005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0003854  55 AUTOMOVEL POLO 1.6, PLACAS IMI-7314, COR PRATA,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IMI 7314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21.230,00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0003861  APARELHO DE CD PLAYER, MP3, KIT ALTO FALANTE,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AMPL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803,00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0003984  COMPUTADOR PROCESSADOR SEMPRON 2.4 GHZ,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256MB,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10/10/2005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10/10/2005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0004275  RÁDIO C/CD P/VEÍCULO (DOADO PELA RECEITA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0004376  CPU COR BEGE, C/GRAVADOR DE CD, DISQUETE - RBR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0004415  CLIMATIZADOR DE AMBIENTE, MARCA GREE,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0004475  CADEIRA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DIRETOR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0004477  CADEIRA TIPO DIRETOR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MARROM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0004478  CADEIRA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DIRETOR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0004479  CADEIRA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DIRETOR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0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0004480  CADEIRA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DIRETOR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28/09/2007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0004481  CADEIRA TIPO DIRETOR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MARROM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28/09/2007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0004482  CADEIRA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DIRETOR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28/09/2007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0004484  CADEIRA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DIRETOR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28/09/2007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0004809  IMPRESSORA HP DESKJET D 1460, COR BARNCO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C/PRETO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0004816  TELEFONE SEM FIO 900MHZ KX-TC1468L, PANASONIC TE,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0005611  CADEIRA FIXA CF 0224,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0005613  CADEIRA FIXA CF 0224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0005614  CADEIRA FIXA CF 0224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0007559  QUADRO EM MDF COM MOLDURA 1,00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2,50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0007560  QUADRO EM MDF COM MOLDURA 1,00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2,50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0008907  ESTOFADO SOLARIS 3 X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0009241  CELULAR SAMSUNG 02 CHIP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PREFEITO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163,91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163,91</w:t>
            </w:r>
          </w:p>
        </w:tc>
      </w:tr>
    </w:tbl>
    <w:p>
      <w:pPr>
        <w:tabs>
          <w:tab w:pos="43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40</w:t>
        <w:tab/>
        <w:t>1.545.529,82</w:t>
        <w:tab/>
        <w:t>41.258,91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0201</w:t>
        <w:tab/>
        <w:t>SETOR DO GABINETE DO PREFEITO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0201019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POSTO TELEFONICO - SOUZA RAMOS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465" w:space="2455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0002776  RAMAL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TELEFONICO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14/09/1999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14/09/1999</w:t>
      </w:r>
    </w:p>
    <w:p>
      <w:pPr>
        <w:tabs>
          <w:tab w:pos="1927" w:val="left" w:leader="none"/>
        </w:tabs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620,00</w:t>
        <w:tab/>
        <w:t>620,00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3" w:equalWidth="0">
            <w:col w:w="2729" w:space="8013"/>
            <w:col w:w="2203" w:space="598"/>
            <w:col w:w="2757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3894" w:val="left" w:leader="none"/>
          <w:tab w:pos="154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</w:t>
        <w:tab/>
        <w:t>620,00</w:t>
        <w:tab/>
        <w:t>620,00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7pt;width:794.05pt;height:9.8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0201</w:t>
        <w:tab/>
        <w:t>SETOR DO GABINETE DO PREFEITO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0201020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DOS VIGILANTES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465" w:space="2455"/>
            <w:col w:w="645" w:space="40"/>
            <w:col w:w="704" w:space="231"/>
            <w:col w:w="6760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0"/>
        <w:gridCol w:w="3264"/>
        <w:gridCol w:w="2185"/>
        <w:gridCol w:w="1245"/>
        <w:gridCol w:w="1552"/>
        <w:gridCol w:w="1148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0000119  MESA AUXILIAR DE MADEIRA C/1 GAVETA,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0,43X0,29X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71,15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0001593  CADEIRA FIXA ESTOFADA PRETA,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0001756  REVOLVER 38, OXIDADO, CABO MADEIRA, TAMBOR 9918,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08/05/1991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08/05/1991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0001758  REVOLVER 38, OXIDADO,CABO PLAST, TAMBOR 689, 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TIRO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08/05/1991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08/05/1991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44.500,00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0001975  ARMARIO AEREO DE FÓRMICA TRIPLO C/03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12/11/1992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338.400,00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0002178  FOGAO A GAS 04 BOCAS, MARCA:SEMER,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AMARELO,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03/03/1993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583.200,00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0002184  REVOLVER, MARCA:ROSSI, MODELO: CAL 38-OXIDADO, 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23/04/1995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0002714  REVOLVER, MARCA:TAURUS, MODELO: 38; 6 TIROS,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03/02/1999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0002715  REVOLVER - DELEGACIA, MARCA:TAURUS, MODELO: 38,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6T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03/02/1999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0002746  REVOLVER 38, MARCA TAURUS, 06 TIROS, MODELO 80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0002747  REVOLVER 38 SPECIAL, 4 POLEGADAS, MARCA TAURUS,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0002748  COLDRE, DE NYLON CINTURA, 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UNIDADES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0003189  ARMÁRIO EM MDF C/02 PORTAS C/CHAVE, COR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184,40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0005461  TELEFONE SEM FIO, MARCA PANASONIC TE 1.9GHZ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TG638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11/05/2009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11/05/2009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0006812  CENTRAL PARA ALARME SULTON RXM EM METAL,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466,00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466,00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0008905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26/03/2013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</w:tbl>
    <w:p>
      <w:pPr>
        <w:tabs>
          <w:tab w:pos="43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16</w:t>
        <w:tab/>
        <w:t>1.023.190,45</w:t>
        <w:tab/>
        <w:t>92.219,90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0201</w:t>
        <w:tab/>
        <w:t>SETOR DO GABINETE DO PREFEITO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0201062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CHEFE DE GABINETE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465" w:space="245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0000793  CONDICIONADOR DE AR,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SPRINGER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491.323,17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0000887  MAQUINA DE ESCREVER MARCA:OLIVETTI, MODELO: MS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0000907  MAQUINA DE ESCREVER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LINEA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29/06/1984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0001326  CADEIRA GIRATORIA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7.970,00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0001462  CADEIRA FIXA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2012-EP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20/02/1989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0003126  ARMÁRIO EM MADEIRA C/02 PORTAS C/CHAVE,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2X1,5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0004264  DVD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PLAYER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0004274  VÍDEO GAME/SONY/PLAYSTATION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2/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0004276  DVD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PLAYER/COBY/TF-DVD7100/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0004279  VÍDEO GAME/SONY/PLAYSTATION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2/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0005610  CADEIRA FIXA CF 0224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0005615  CADEIRA FIXA CF 0224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0005616  CADEIRA FIXA CF 0224,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0005617  CADEIRA FIXA CF 0224,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0005618  CADEIRA FIXA CF 0224,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NOTEBOOK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21/03/2012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21/03/2012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1.730,00</w:t>
            </w:r>
          </w:p>
        </w:tc>
      </w:tr>
    </w:tbl>
    <w:p>
      <w:pPr>
        <w:tabs>
          <w:tab w:pos="4314" w:val="left" w:leader="none"/>
          <w:tab w:pos="1339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16</w:t>
        <w:tab/>
        <w:t>1.304.641,17</w:t>
        <w:tab/>
        <w:t>3.743,00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2pt;width:794.05pt;height:9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0201</w:t>
        <w:tab/>
        <w:t>SETOR DO GABINETE DO PREFEITO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0201094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SUB PREFEITURA - RIO TOLDO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465" w:space="245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7"/>
        <w:gridCol w:w="3846"/>
        <w:gridCol w:w="1334"/>
        <w:gridCol w:w="1619"/>
        <w:gridCol w:w="993"/>
      </w:tblGrid>
      <w:tr>
        <w:trPr>
          <w:trHeight w:val="285" w:hRule="exact"/>
        </w:trPr>
        <w:tc>
          <w:tcPr>
            <w:tcW w:w="7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BIRO</w:t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14/02/1991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7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14/02/1991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7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0002722  CAIXA D,AGUA DE 15.000 LTS, TORRE DE 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METROS</w:t>
            </w:r>
          </w:p>
        </w:tc>
        <w:tc>
          <w:tcPr>
            <w:tcW w:w="3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23/02/1999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6,30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6,30</w:t>
            </w:r>
          </w:p>
        </w:tc>
      </w:tr>
    </w:tbl>
    <w:p>
      <w:pPr>
        <w:tabs>
          <w:tab w:pos="4414" w:val="left" w:leader="none"/>
          <w:tab w:pos="13644" w:val="left" w:leader="none"/>
          <w:tab w:pos="1550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</w:t>
        <w:tab/>
        <w:t>12.006,30</w:t>
        <w:tab/>
        <w:t>81,30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2pt;width:794.05pt;height:9.8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0201</w:t>
        <w:tab/>
        <w:t>SETOR DO GABINETE DO PREFEITO MUNICIPAL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0201095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DE REUNIOES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465" w:space="245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7"/>
        <w:gridCol w:w="696"/>
        <w:gridCol w:w="3264"/>
        <w:gridCol w:w="2185"/>
        <w:gridCol w:w="1289"/>
        <w:gridCol w:w="1619"/>
        <w:gridCol w:w="1037"/>
      </w:tblGrid>
      <w:tr>
        <w:trPr>
          <w:trHeight w:val="285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0000183  CLASSE ESCOLAR C/TAMPO EM FÓRMICA VERDE,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0000777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0002733  QUADRO BRANCO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1,50X1,25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236,00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0003276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0003923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MARROM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14/06/2005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52,50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0006348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0006353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0006354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0006356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0006359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0006360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0006361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0006362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</w:rPr>
        <w:t>Prefeitura Municipal de Getúlio Vargas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 w:hint="default"/>
          <w:b/>
          <w:bCs/>
          <w:i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22"/>
        <w:gridCol w:w="3650"/>
        <w:gridCol w:w="1445"/>
        <w:gridCol w:w="1508"/>
        <w:gridCol w:w="993"/>
      </w:tblGrid>
      <w:tr>
        <w:trPr>
          <w:trHeight w:val="285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0006363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0006364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0006365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0006366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0006369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0006371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0006373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0006375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0006378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0006380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0006381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0006382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0006384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0006387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0006391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0006392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0006394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0006396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0006401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0006402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0006403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0006405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80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0006406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36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</w:tbl>
    <w:p>
      <w:pPr>
        <w:tabs>
          <w:tab w:pos="4314" w:val="left" w:leader="none"/>
          <w:tab w:pos="136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36</w:t>
        <w:tab/>
        <w:t>14.867,06</w:t>
        <w:tab/>
        <w:t>1.793,50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9pt;width:794.05pt;height:9.8pt;mso-position-horizontal-relative:page;mso-position-vertical-relative:paragraph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0204</w:t>
        <w:tab/>
        <w:t>SETOR DA JUNTA DE SERVIÇO MILITAR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0204013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J.S.M.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825" w:space="309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3929"/>
        <w:gridCol w:w="2185"/>
        <w:gridCol w:w="1289"/>
        <w:gridCol w:w="1619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0000210  BIRO DE MADEIRA C/TAMPA DE FORMICA E 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0000243  PORTA BANDEIRA C/ PORTA DE VIDRO, MARCA:UNIÃO,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0000400  CLASSE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0000710  CADEIRA GIRATORIA, MODELO: 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11/04/1981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6.480,00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0000718  MAQUINA DE ESCREVER,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25/06/1980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24.740,00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0001349  MESA IMBUIA C/6 GAVETAS, MARCA:DAL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0001635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AQUECEDOR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23/05/1990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977,20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0002284  IMPRESSORA MARCA:EPSON MODELO: LX-300,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0002303  IMPRESSORA EPSON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LX-300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06/10/1995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0002470  ARQUIVO DE AÇO C/04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0002801  ARMARIO C/ 02 PORTAS,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LC-A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0004866  CPU COMPLETA WINDOWS XP ORIGINAL, COR PRETO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0007259  IMPRESSORA JATO DE TINTA HP DESKJET D-2460,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03/05/2010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</w:tbl>
    <w:p>
      <w:pPr>
        <w:tabs>
          <w:tab w:pos="4314" w:val="left" w:leader="none"/>
          <w:tab w:pos="136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13</w:t>
        <w:tab/>
        <w:t>41.062,20</w:t>
        <w:tab/>
        <w:t>1.898,00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  <w:r>
        <w:rPr/>
        <w:pict>
          <v:shape style="position:absolute;margin-left:18pt;margin-top:196.500809pt;width:794.05pt;height:9.8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1"/>
        <w:gridCol w:w="949"/>
        <w:gridCol w:w="832"/>
        <w:gridCol w:w="2514"/>
        <w:gridCol w:w="1172"/>
        <w:gridCol w:w="1356"/>
        <w:gridCol w:w="1498"/>
      </w:tblGrid>
      <w:tr>
        <w:trPr>
          <w:trHeight w:val="310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79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0205</w:t>
              <w:tab/>
              <w:t>SETOR DO GABINETE DA PRIMEIRA DAMA DO MUNICÍPIO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0205001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GABINETE DA 1ª DAMA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402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0009013  CAMERA FOTOGRÁFICA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SAMSUNG</w:t>
              <w:tab/>
              <w:t>99988 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PREFEITURA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</w:tr>
      <w:tr>
        <w:trPr>
          <w:trHeight w:val="522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309,00</w:t>
            </w:r>
            <w:r>
              <w:rPr>
                <w:rFonts w:ascii="Arial"/>
                <w:w w:val="95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309,00</w:t>
            </w:r>
            <w:r>
              <w:rPr>
                <w:rFonts w:ascii="Arial"/>
                <w:w w:val="95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156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4.561.956,23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174.446,61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96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2024" w:val="left" w:leader="none"/>
                <w:tab w:pos="2969" w:val="left" w:leader="none"/>
              </w:tabs>
              <w:spacing w:line="273" w:lineRule="auto" w:before="105"/>
              <w:ind w:right="95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03</w:t>
              <w:tab/>
              <w:t>PROCURADORIA E ASSESSORIA JURÍDICA Setor:</w:t>
              <w:tab/>
              <w:t>0301</w:t>
              <w:tab/>
              <w:t>DEPARTAMENTO DE PROCURADORIA E ASSESSORIA JURÍDICA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0301023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CONSULTORIA JURIDICA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 w:hint="default"/>
          <w:b/>
          <w:bCs/>
          <w:sz w:val="6"/>
          <w:szCs w:val="6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7"/>
        <w:gridCol w:w="656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0000674  CADEIRA GIRATORIA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01/03/1982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0000779  CADEIRA FIXA ESTOFADA PRETA C/BRAÇO,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ETIFLE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0001308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0001331  MESA P/MICRO EM AGLOMERADO MARROM C/LUGAR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P/TE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19/11/1987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0001500  MESA CEREJEIRA C/03 GAVETAS C/CHAVE,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1,50X0,72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0001501  ARMARIO DE CEREJEIRA C/02 PORTAS DE CORRER,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MED.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0001582  ARMARIO DE MADEIRA C/02 PORTAS DE VIDRO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15/03/1990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0002095  MESA P/IMPRESSORA, COR BEGE C/ BORDAS PRETAS,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05/04/1995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0002482  CONDICIONADOR DE AR,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ELETROLUX/PROSDÓCIM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20/01/1998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20/01/1998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499,00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0002508  AQUECEDOR  MARCA:JAMES, MODELO: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04/06/1998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0002612  MESA P/MICRO MDF C/03 GAVETAS, BRANCA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0002629  MICROCOMPUTADOR MARCA:PENTIUM, MODELO: MMX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233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09/09/1998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1,34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1,34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0002710  ARQUIVO DE ACO 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0002759  COLEÇÃO CITARE, AQUISIÇÃO EM CD, CÓDIGOS,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CONTRA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04/10/1999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0003853  VENTILADOR MARCA BRITANIA,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25/02/2005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25/02/2005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0003895  ARQUIVO DE AÇO, MODELO OF-4 GAVETAS,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1,32X0,6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18/04/2005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0004144  ARQUIVO DE AÇO C/04 GAVETAS,COR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01/08/2006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01/08/2006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0004230  IMPRESSORA LEXMARK E 120,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GRAFITE/PRATA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15/01/2007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15/01/2007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454,00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0004483  CADEIRA TIPO DIRETOR GIRATÓRIA ESTOFADA MARROM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28/09/2007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0007551  IMPRESSORA HPD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1660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0007734  CONDICIONADOR DE AR SPLIT 7000 UN COND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EVAP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27/06/2011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27/06/2011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0008832  TELEFONE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14/02/2013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0008876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0008929  POLTRONA PRESIDENTE COM RELAX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AZUL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0008946  LIVRO MANDADO DE SEGURANÇA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(JURÍDICO)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0008947  LIVRO CÓDIGO TRIBUTÁRIO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(JURÍDICO)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251,00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0008948  LIVRO DIREITO ADMINISTRATIVO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(JURÍDICO)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</w:tr>
      <w:tr>
        <w:trPr>
          <w:trHeight w:val="285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0009016  COLEÇÃO DOUTRINAS ESSENCIAIS DE DIREITO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OBRIGAÇ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26/08/2013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</w:tr>
    </w:tbl>
    <w:p>
      <w:pPr>
        <w:tabs>
          <w:tab w:pos="4314" w:val="left" w:leader="none"/>
          <w:tab w:pos="136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28</w:t>
        <w:tab/>
        <w:t>40.657,24</w:t>
        <w:tab/>
        <w:t>7.999,34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headerReference w:type="default" r:id="rId7"/>
          <w:pgSz w:w="16840" w:h="11900" w:orient="landscape"/>
          <w:pgMar w:header="380" w:footer="696" w:top="1380" w:bottom="880" w:left="240" w:right="300"/>
          <w:pgNumType w:start="22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0"/>
        <w:gridCol w:w="832"/>
        <w:gridCol w:w="2638"/>
        <w:gridCol w:w="1050"/>
        <w:gridCol w:w="1353"/>
        <w:gridCol w:w="1498"/>
      </w:tblGrid>
      <w:tr>
        <w:trPr>
          <w:trHeight w:val="3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79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0301</w:t>
              <w:tab/>
              <w:t>DEPARTAMENTO DE PROCURADORIA E ASSESSORIA JURÍDICA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0301039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J A R I</w:t>
            </w:r>
            <w:r>
              <w:rPr>
                <w:rFonts w:ascii="Arial"/>
                <w:sz w:val="16"/>
              </w:rPr>
            </w:r>
          </w:p>
        </w:tc>
        <w:tc>
          <w:tcPr>
            <w:tcW w:w="3900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7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0002727  COLETANEA DE LEGISLAÇÃO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TRANSITO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06/05/1999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06/05/1999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78,00</w:t>
            </w:r>
          </w:p>
        </w:tc>
      </w:tr>
      <w:tr>
        <w:trPr>
          <w:trHeight w:val="522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78,00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29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40.735,24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8.077,34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24" w:val="left" w:leader="none"/>
                <w:tab w:pos="2969" w:val="left" w:leader="none"/>
              </w:tabs>
              <w:spacing w:line="240" w:lineRule="auto" w:before="105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04</w:t>
              <w:tab/>
              <w:t>COORDENADORIA DE PLANEJAMENTO E INFORMATICA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2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0404</w:t>
              <w:tab/>
              <w:t>SETOR DO CENTRO DE  PROCESSAMENTO DE DADOS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0404091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CENTRO DE PROCESSAMENTO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181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 DADOS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7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0000769  CADEIRA FIXA ESTOFADA PRETA, MODELO: 2008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EP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0001668  MESA P/ MICROCOMPUTADOR C/LUGAR P/TECLADO,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26/06/1990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0002317  MESA P/MICRO LUGAR P/CPU C/03 GAVETAS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06/02/1996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0002762  ARMARIO DE MADEIRA C/02 PORTAS,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161X95X28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06/09/1999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533,80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0003639  HP SERVIDOR TC 2120 P4266 PL REDE, HD, GRAVADOR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28/01/2004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28/01/2004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5.766,00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5.766,00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0003963  ALICATE CRIMPAR RJ 4 5 HT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22/09/2005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22/09/2005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0004165  MICROCOMPUTADOR C/PROCESSADOR INTEL CELERON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03/10/2006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0004172  HUB DE 08 PORTAS NETGATE,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20/12/2006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0004283  NOBREAK 2 KVA COM BATERIA INTERNA, MARCA NHS,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12/03/2007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0004374  MICROCOMPUTADOR MONITOR PLASMA 15" LCD AOC,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WIN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15/05/2007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2.122,00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0004416  CLIMATIZADOR DE AMBIENTE, MARCA GREE,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1.380,00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0004506  MICROCOMPUTADOR DRIVE 1.44. PLACA 3D, 256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MB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30/10/2007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1.549,00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0004536  SWITEN 24 PORTAS D-LINK,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14/01/2008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0004539  PRATELEIRA EM MADEIRA SEM PINTURA,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2,80X0,45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0004540  PRATELEIRA EM MADEIRA SEM PINTURA,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2,80X0,45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0004541  PRATELEIRA EM MADEIRA SEM PINTURA,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2,80X0,45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0004542  PRATELEIRA EM MADEIRA SEM PINTURA,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2,80X0,45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137,50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0004916  MONITOR LCD 15", MARCA KAMEX,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0007183  SERVIDOR DELL POWEREDGE T300, COR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17/02/2010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6.366,25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0007553  CPU (PROCESSADOR CORE 2 DUO E 7500 2,93 GHZ,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PLACA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15/02/2011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1.110,00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0007554  MONITOR DE VÍDEO LG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15,6'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15/02/2011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0008006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ADVANCED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01/11/2011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0008109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0008123  SWITCH 24 PORTS 10/100MBPS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13/12/2011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94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0008811  SERVIDOR PROCESSADOR E5620, MEMÓRIA RAM DDR3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13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02/03/2012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0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9.000,00</w:t>
            </w:r>
          </w:p>
        </w:tc>
      </w:tr>
      <w:tr>
        <w:trPr>
          <w:trHeight w:val="522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25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49.620,95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24.030,90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25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49.620,95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24.030,90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86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24" w:val="left" w:leader="none"/>
                <w:tab w:pos="2969" w:val="left" w:leader="none"/>
              </w:tabs>
              <w:spacing w:line="240" w:lineRule="auto" w:before="105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06</w:t>
              <w:tab/>
              <w:t>SECRETARIA MUNICIPAL DE ADMINISTRAÇÃO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0601</w:t>
        <w:tab/>
        <w:t>SETOR DA SECRETARIA DE ADMINISTRAÇÃO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0601001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COZINHA ANDAR SUPERIOR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278" w:space="264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0000176  CADEIRA DE MADEIRA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COLONIAL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0000464  MESA DE MADEIRA C/01 GAVETA,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AZUL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0000953  SOFÁ C/03 LUGARES ESTOFADO COURINO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MARROM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19/01/1983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47.730,00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0001527  BALCÃO FÓRMICA COR MADEIRA C/02 GAVETAS E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0001530  KIT COM PORTAS E GAVETAS COR AZUL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0002601  REFRIGERADOR MARCA:CONSUL PRATICE, MODELO: 226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0004270  RÁDIO RELÓGIO GAMA POWER,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AZUL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0004337  FOGÃO A GÁS 4 BOCAS MUELLER FRATELLO,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0004534  ENCERADEIRA INDUSTRIAL DC 350 COM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0007547  LAVADORA DE ROUPA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3KG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0007696  ENCERADEIRA SUPER NOVA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-ARNO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14/09/2011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14/09/2011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0008381  FORNO MICROONDAS 25 L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PHILCO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09/03/2012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249,90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0008996  CONJUNTO ARMÁRIOS DE COZINHA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2.100,00</w:t>
            </w:r>
          </w:p>
        </w:tc>
      </w:tr>
    </w:tbl>
    <w:p>
      <w:pPr>
        <w:tabs>
          <w:tab w:pos="4314" w:val="left" w:leader="none"/>
          <w:tab w:pos="136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13</w:t>
        <w:tab/>
        <w:t>53.686,90</w:t>
        <w:tab/>
        <w:t>4.927,90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4pt;width:794.05pt;height:9.8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0601</w:t>
        <w:tab/>
        <w:t>SETOR DA SECRETARIA DE ADMINISTRAÇÃO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0601042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SECRETARIA DA ADMINISTRACAO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278" w:space="264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678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0000321  BIRO DE FORMICA EM FORMA DE L C/6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1,6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0000758  CONSUL EXECUTIVO 1535 (FROGOBAR), MARCA CÔNSUL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22/03/1983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85.770,00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0000827  ARMARIO C/ 6 PORTAS DE MADEIRA E 12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VIDR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15/06/1983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171.600,00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0001685  CONDICIONADOR DE AR, MARCA CONSUL AIR MASTER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150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15/08/1990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90.316,00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0002355  QUADROS AEREOS C/MOLDURA DE LUXO (4),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1,12X1,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0002637  CADEIRA FIXA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0002985  APARELHO DE SOM - CAIXA (APARELHO DE SOM MOVEL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0003935  AQUECEDOR BRITANIA 1200W,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25/07/2005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25/07/2005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0004806  BEBEBOURO DE MESA FRESH ELETRONIC - BR-220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0006811  CENTRAL PARA ALARME,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466,00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0006849  RECEIVER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CAMARAS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0006850  RECEIVER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CAMARAS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0006851  RECEIVER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CAMARAS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0006852  RECEIVER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CAMARAS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0006853  RECEIVER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CAMARAS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0006867  RECEIVER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CAMARAS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0006868  RECEIVER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CAMARAS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0007670  CONDICIONADOR DE AR ELECTROLUX 12000 SPLIT Q/F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PI-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05/07/2011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05/07/2011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1.249,00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0007707  CONDICIONADOR ELGIN SPLIT 9000 BTUS SRQ 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REVERSO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27/06/2011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27/06/2011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0007735  INSTALADO JUNTO AO CONDICIONADOR DE AR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7707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27/06/2011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27/06/2011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0008365  CADEIRA GIRATÓRIA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PRESIDENTE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09/02/2012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09/02/2012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0008874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0008875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0009017  TELEFONE SEM FIO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PHILIPS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26/08/2013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4"/>
        <w:gridCol w:w="107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0009237  CADEIRA SECRETÁRIA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0009242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CORE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1.555,00</w:t>
            </w:r>
          </w:p>
        </w:tc>
      </w:tr>
      <w:tr>
        <w:trPr>
          <w:trHeight w:val="285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0009329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</w:tr>
    </w:tbl>
    <w:p>
      <w:pPr>
        <w:tabs>
          <w:tab w:pos="4314" w:val="left" w:leader="none"/>
          <w:tab w:pos="135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27</w:t>
        <w:tab/>
        <w:t>364.197,75</w:t>
        <w:tab/>
        <w:t>13.843,75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0601</w:t>
        <w:tab/>
        <w:t>SETOR DA SECRETARIA DE ADMINISTRAÇÃO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0601900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DELEGACIA/BRIGADA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278" w:space="2642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0003998  DECIBELIMETRO DIGITAL DEC. 460, COR BEGE, SOUND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LE</w:t>
      </w:r>
    </w:p>
    <w:p>
      <w:pPr>
        <w:spacing w:before="10"/>
        <w:ind w:left="407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99988  PREFEITURA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MUNICIPAL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05/12/2005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05/12/2005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525,00</w:t>
      </w:r>
    </w:p>
    <w:p>
      <w:pPr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525,00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5" w:equalWidth="0">
            <w:col w:w="5663" w:space="40"/>
            <w:col w:w="2872" w:space="2167"/>
            <w:col w:w="2203" w:space="598"/>
            <w:col w:w="902" w:space="613"/>
            <w:col w:w="1242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3894" w:val="left" w:leader="none"/>
          <w:tab w:pos="154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</w:t>
        <w:tab/>
        <w:t>525,00</w:t>
        <w:tab/>
        <w:t>525,00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739" w:val="left" w:leader="none"/>
        </w:tabs>
        <w:spacing w:line="240" w:lineRule="auto"/>
        <w:ind w:right="-20"/>
        <w:jc w:val="left"/>
        <w:rPr>
          <w:b w:val="0"/>
          <w:bCs w:val="0"/>
        </w:rPr>
      </w:pPr>
      <w:r>
        <w:rPr/>
        <w:pict>
          <v:shape style="position:absolute;margin-left:18pt;margin-top:15.452703pt;width:794.05pt;height:9.8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0602</w:t>
        <w:tab/>
        <w:t>SEÇÃO DE EXP,ARQ,PROTOC E PATRIMONIO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0602010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SECRETARIA GERAL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287" w:space="263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0000254  ARQUIVO DE PASTAS AZ C/5 PRATELEIRAS, C/6 PORTAS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0000307  ARMARIO P/ ARQUIVO C/04 PORTAS DE VIDRO E 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0000312  ARMARIO P/ ARQUIVO C/06 PORTAS DE CORRER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0001302  SOFA COM 3 LUGARES ESTOFADO PRETO,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1,50X0,70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0001309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0001598  CADEIRA FIXA ESTOFADA PRETA,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0001825  ARQUIVO DE ACO COM 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0001874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2.222,32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0002004  CADEIRA GIRATÓRIA ESTOFADA PRETA, MODELO: MF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1005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573.760,00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0002504  ARQUIVO DE ACO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0002578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17/07/1998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0002611  MESA P/MICRO C/03 GAVETAS, LUGAR P/CPU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TECLADO,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0002774  CADEIRA GIRATORIA ESTOFADA CINZA/PRETO,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97,45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0002793  IMPRESSORA LASER DOCUPRINT P8E,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1.210,00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0002954  CADEIRA FIXA ESTOFADA PRETA, 1006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PT.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0003041  TELEFONE MARCA SIEMENS,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0003452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0003496  MICROCOMPUTADOR 256 MB,WINCHESTER DE 20 GB,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02/01/2003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02/01/2003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0003814  ESTABILIZADOR RAGTECH,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30/08/2004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0004092  GUILHOTINA GPM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297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06/06/2006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0004466  CADEIRA GIRATÓRIA ESTOFADA PRETA COM APOIO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0004562  CLIMATIZADOR DE AR QUENTE E FRIO DE 18.000 BUT/H,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28/02/2008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28/02/2008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1.725,00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0005595  APARELHO TELEFÔNICO INTELBRAS PLENO,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0007247  CPU COMPOSTA POR: HD 320GB SATA II, MEMÓRIA 2GB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80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0007248  MONITOR P/COMPUTADOR LCD 15" AOC,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0007251  ESTABILIZADOR, MARCA ENERMAX 300VA,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0008904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26/03/2013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</w:tbl>
    <w:p>
      <w:pPr>
        <w:tabs>
          <w:tab w:pos="4314" w:val="left" w:leader="none"/>
          <w:tab w:pos="135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27</w:t>
        <w:tab/>
        <w:t>640.525,67</w:t>
        <w:tab/>
        <w:t>9.237,00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739" w:val="left" w:leader="none"/>
        </w:tabs>
        <w:spacing w:line="240" w:lineRule="auto"/>
        <w:ind w:right="-20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0602</w:t>
        <w:tab/>
        <w:t>SEÇÃO DE EXP,ARQ,PROTOC E PATRIMONIO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0602011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ALMOXARIFADO/ARQUIVO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287" w:space="263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0000443  BANCO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REDONDO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0001260  FICHARIO MENNO, MODELO: 4X6 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19/02/1987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0001312  MESA IMBUIA S/GAVETA, ESTRUTURA EM FERRO,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21/07/1987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0001602  BIRO DE CEREJEIRA C/03 GAVETAS C/CHAVE,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09/04/1990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5.550,00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0002405  ESCADA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23/04/1997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0002713  AQUECEDOR, MARCA JAMES,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0003180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MOUSE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01/07/2002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0003181  HD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40GB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01/07/2002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0003186  ARMÁRIO EM MDF C/02 PORTAS C/CHAVE, COR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0003949  GABINETE PARA MICROCOMPUTADOR KAMEX DRIVE 5.2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0004096  MESA MDF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CLARO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0004383  IMPRESSORA CANON PIXMA IP 1300,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0007561  MONITOR LG15,6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LCD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0007706  CONDICIONADOR ELGIN SPLIT 9000 BTUS SRQ 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REVERSO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27/06/2011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0008111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</w:tbl>
    <w:p>
      <w:pPr>
        <w:tabs>
          <w:tab w:pos="4314" w:val="left" w:leader="none"/>
          <w:tab w:pos="136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15</w:t>
        <w:tab/>
        <w:t>10.504,30</w:t>
        <w:tab/>
        <w:t>1.356,90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739" w:val="left" w:leader="none"/>
        </w:tabs>
        <w:spacing w:line="240" w:lineRule="auto"/>
        <w:ind w:right="-20"/>
        <w:jc w:val="left"/>
        <w:rPr>
          <w:b w:val="0"/>
          <w:bCs w:val="0"/>
        </w:rPr>
      </w:pPr>
      <w:r>
        <w:rPr/>
        <w:pict>
          <v:shape style="position:absolute;margin-left:18pt;margin-top:15.452722pt;width:794.05pt;height:9.8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0603</w:t>
        <w:tab/>
        <w:t>SEÇÃO DE COMPRAS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0603000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DE LICITAÇÕES/SINDICÂNCIA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3438" w:space="448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7"/>
        <w:gridCol w:w="656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0000458  MESA PARA TELEFONE EM MADEIRA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0,59X0,39X0,30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0000774  CADEIRA FIXA ESTOFADA PRETA C/BRAÇO, ETIFLEX,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0000775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0000795  CONDICIONADOR DE AR, MARCA:SPRINGER,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IMP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427.775,91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0001249  MESA PARA PROFESSOR C/TAMPA EM FÓRMICA VERDE,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0001338  CADEIRA GIRATORIA ESTOFADA PRETA, 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2004-C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0001503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25/08/1989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0001599  CADEIRA FIXA ESTOFADA PRETA,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0001600  CADEIRA FIXA ESTOFADA PRETA,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0001601  BIRO IMBUIA C/03 GAVETAS (1 C/CHAVE),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1,50X0,75X0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6.770,00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0002013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23/03/1993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332.500,00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0002154  CADEIRA GIRATÓRIA ESTOFADA PRETAMF 1005,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21,53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0002756  APARELHO TELEFONICO INTELBRAS PLENO,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24,50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0003088  QUADRO BRANCO,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1,50X1,25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08/04/2002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0003934  MESA C/TAMPO EM FÓRMICA MARROM, ESTRUTURA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25/07/2005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25/07/2005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0007252  CPU COMPOSTA POR: HD 250GB, MEMÓRIA 2GB, PLACA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0007253  MONITOR P/COMPUTADOR LCD 17", MARCA LG,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0007256  ESTABILIZADOR, MARCA TS SHARA MILLENIUM,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85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0007257  IMPRESSORA HP JATO DE TINTA D- 2460,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</w:tbl>
    <w:p>
      <w:pPr>
        <w:tabs>
          <w:tab w:pos="4314" w:val="left" w:leader="none"/>
          <w:tab w:pos="135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19</w:t>
        <w:tab/>
        <w:t>816.661,94</w:t>
        <w:tab/>
        <w:t>1.685,50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739" w:val="left" w:leader="none"/>
        </w:tabs>
        <w:spacing w:line="240" w:lineRule="auto"/>
        <w:ind w:right="-20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0603</w:t>
        <w:tab/>
        <w:t>SEÇÃO DE COMPRAS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0603002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CENTRO ADMINISTRATIVO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3438" w:space="448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0000018  CADEIRA (POLTRONA)  FIXA ESTOFADA VERDE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0000365  BIRO DE MADEIRA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0000469  MURAL C/04 PORTAS DE VIDRO,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2,80X1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0000781  SOFONETE MARCA:ETIFLEX, ESTOFADO PRETO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C/ESTRUT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0000783  SOFONETE ETIFLEX - BANCO ESTOFADO PRETO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C/ESTRUT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0002516  BOMBA SUBMERSA MARCA:WAMBRO MODELO: 2CV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NUME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17/06/1998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17/06/1998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0002642  QUADRO MELANÍNICO BRANCO, MED. 2,50X1,25 (ANTIGA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0002982  COLETOR DE DADOS INNER E GERENCIADOR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INNER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02/07/2001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02/07/2001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0004004  BANCO DE MADEIRA COM ENCOSTO ESTOFADO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09/12/2005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09/12/2005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0004246  EXTINTOR DE INCÊNDIO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12KG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26/02/2007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26/02/2007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0004252  EXTINTOR DE INCÊNDIO 06KG ABC, PÓ QUIMICO (PERTO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26/02/2007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26/02/2007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0004280  BEBEDOURO PRESSÃO MF 40, MASTER FRIO,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0006813  INFRA VERMELHO DE PESO - GRANDE (COR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0006814  INFRA VERMELHO DE PESO - GRANDE (COR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0006815  INFRA VERMELHO DE PESO - GRANDE (COR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0006816  INFRA VERMELHO DE PESO - GRANDE (COR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0006817  INFRA VERMELHO DE PESO - GRANDE (COR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0006818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0006819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0006820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0006821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0006822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0006823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0006824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0006825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0006826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0006827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0006828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0006829  INFRA VERMELHO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0006830  INFRA VERMELHO PETI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0006831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0006841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0006842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0006843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0006844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0006845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0006846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0006847  INFRA VERMELHO PETI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20KL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0006854  MICRO CAMARAS COLLOR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(SAGUÃO)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0006855  MICRO CAMARAS COLLOR (CORREDOR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TÉRREO)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0006856  MICRO CAMARAS COLLOR (CORREDOR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TÉRREO)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0006857  MICRO CAMARAS COLLOR (PÁTIO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ESTACIONAMENTO)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9"/>
        <w:gridCol w:w="914"/>
        <w:gridCol w:w="1957"/>
        <w:gridCol w:w="832"/>
        <w:gridCol w:w="1643"/>
        <w:gridCol w:w="870"/>
        <w:gridCol w:w="1172"/>
        <w:gridCol w:w="1356"/>
        <w:gridCol w:w="1498"/>
      </w:tblGrid>
      <w:tr>
        <w:trPr>
          <w:trHeight w:val="285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0006858  MICRO CAMARAS COLLOR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(ENTRADA)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0006859  MICRO CAMARAS COLLOR (HALL ENTRADA - PERTO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RELÓ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0006860  CAIXA DE PROTEÇÃO PARA TECLADO EM METAL,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0006869  MICRO CAMARAS COLLOR  - PÁTIO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ESTACIONAMENTO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0006870  MICRO CAMARAS COLLOR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ENTRADA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0007578  DVR STAND ALONE 16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H264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1.537,00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1.537,00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0007579  HD HARD DISK SATA2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500GB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129,90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129,90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0007615  CONVERSOR BALUN PAR TRANCADO 400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MT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0007616  CONVERSOR BALUN PAR TRANCADO 400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MT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0007617  CONVERSOR BALUN PAR TRANCADO 400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MT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0007618  CONVERSOR BALUN PAR TRANCADO 400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MT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0007619  CONVERSOR BALUN PAR TRANCADO 400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MT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15,09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0007620  HD HARD DISK SATA2 320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GB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0007621  HD HARD DISK SATA2 320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GB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</w:tr>
      <w:tr>
        <w:trPr>
          <w:trHeight w:val="294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0007622  HD HARD DISK SATA2 320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GB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</w:tr>
      <w:tr>
        <w:trPr>
          <w:trHeight w:val="43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57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88.711,65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9.387,65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619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0603</w:t>
              <w:tab/>
              <w:t>SEÇÃO DE COMPRAS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0603012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COZINHA TÉRREO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-2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4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0000330  PEDESTAL DE MADEIRA P/ BANDEIRAS,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MARCA:UNIÃO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8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0000791  KIT COSILAR (AÉREO C/03 PORTAS E BALCÃO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0000828  FOGAO INDUSTRIAL C/06 BOCAS, MARCA:GERAL,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28/06/1983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6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0000850  GELADEIRA MARCA CONSUL, COR VERMELHA,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1,32X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07/09/1983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0000855  CADEIRA DE MADEIRA TIPO COLONIAL,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FABRICANTE:SERR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08/11/1983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6.032,00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0000858  CADEIRA DE MADEIRA TIPO COLONIAL,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FABRICANTE:SERR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08/11/1983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6.032,00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0000952  PIA C/ BALCAO,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MARCA:MANFROI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15/04/1985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247,77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0002463  ESCADA C/7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18/11/1997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0002603  ESTANTE DE AÇO C/06 PRATELEIRAS,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03/09/1998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0004303  POP TANQUE MULLER,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11/04/2007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11/04/2007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0004335  LAVA JATO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ACESSÓRIOS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08/05/2007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08/05/2007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1.240,00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1.240,00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0007280  CENTRÍFUGA DE ROUPAS,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MULLER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28/05/2010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28/05/2010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0007545  ENCERADEIRA SUPER NOVA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26/01/2011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224,00</w:t>
            </w:r>
          </w:p>
        </w:tc>
      </w:tr>
      <w:tr>
        <w:trPr>
          <w:trHeight w:val="285" w:hRule="exact"/>
        </w:trPr>
        <w:tc>
          <w:tcPr>
            <w:tcW w:w="5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0008366  ARMÁRIO BRANCO COM 20 PORTAS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FECHADURA</w:t>
            </w:r>
          </w:p>
        </w:tc>
        <w:tc>
          <w:tcPr>
            <w:tcW w:w="9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3.260,00</w:t>
            </w:r>
          </w:p>
        </w:tc>
      </w:tr>
    </w:tbl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0"/>
        <w:gridCol w:w="923"/>
        <w:gridCol w:w="1957"/>
        <w:gridCol w:w="832"/>
        <w:gridCol w:w="2514"/>
        <w:gridCol w:w="1172"/>
        <w:gridCol w:w="1356"/>
        <w:gridCol w:w="1498"/>
      </w:tblGrid>
      <w:tr>
        <w:trPr>
          <w:trHeight w:val="771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77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14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tabs>
                <w:tab w:pos="719" w:val="left" w:leader="none"/>
                <w:tab w:pos="1619" w:val="left" w:leader="none"/>
              </w:tabs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0603</w:t>
              <w:tab/>
              <w:t>SEÇÃO DE COMPRAS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0603110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 DE COMPRAS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306.928,77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6.297,00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95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-2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8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0000190  CADEIRA GIRATÓRIA ESTOFADA VERDE,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MARCA:GIROFLE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8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0000310  MESA PARA TELEFONE REVESTIDA FÓRMICA MARROM,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93,00</w:t>
            </w:r>
          </w:p>
        </w:tc>
      </w:tr>
      <w:tr>
        <w:trPr>
          <w:trHeight w:val="210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6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0000890  MAQUINA DE ESCREVER MARCA:OLIVETTI, MODELO: MS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24/04/1984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24/04/1984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432.000,00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432.000,00</w:t>
            </w:r>
          </w:p>
        </w:tc>
      </w:tr>
      <w:tr>
        <w:trPr>
          <w:trHeight w:val="210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0001163  RADIO  MARCA:SEMP TOSCHIBA,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CINZA/GRAFITE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10/11/1986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0002014  CADEIRA FIXA ESTOFADA PRETA C/BRAÇO EM MADEIRA,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23/03/1993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332.500,00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0002613  MESA P/MICRO  EM MDF C/06 GAVETAS, BRANCO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C/BORDA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0002618  MESA P/MICRO MDF C/03 GAVETAS, C/LUGAR P/CPU,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0002636  CADEIRA FIXA ESTOFADA VERDE,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01/01/1998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0002656  NOBREAK 0.6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KVA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09/09/1998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0003630  DISK MAN MARCA PHILIPS 45 SECONDS ESP,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AZUL/PR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22/12/2003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22/12/2003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0003810  GABINETE COMPLETO  (CPU BEGE INTEL PENTIUM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INSID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0003967  MICROCOMPUTADOR MONITOR 15', MICRO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PROCESSADOR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21/09/2005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0004035  TELEFONE SEM FIO, MARCA PHILIPS CTNM 120,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0004102  MICROCOMPUTADOR COMPLETO SOM, VÍDEO, PLACA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0004171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29/11/2006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0004413  CLIMATIZADOR DE AMBIENTE, MARCA GREE,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26/07/2007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0004801  CELF G2000 MOTOROLA G24, P/ ADEQUAÇÃO 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CENTRAL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479,99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0004805  CELF G2000 MOTOROLA G24, P/ ADEQUAÇÃO 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CENTRAL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0004812  NOBREAK NHS MINI II 600VA,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0005490  CELF G200 MOTOROLA 624 P/CENTRAL TELEFÔNICA,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489,87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489,87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0005491  CELF G200 MOTOROLA 624 P/CENTRAL TELEFÔNICA,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489,87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489,87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0006806  CELF G2000 QUADRIBAND, COR CINZA (NÃO ESTÁ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INSTALA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489,99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0006807  CELF G2000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QUADRIBAND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489,99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0006808  CELF G2000 QUADRIBAND,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489,99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0006809  APARELHO TELEFÔNICO, MARCA INTELBRAS PLENO,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0006810  CENTRAL TELEFÔNICA COM 12 TRONCO E 50,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4.070,00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4.070,00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0007205  APARELHO TELEFÔNICO, MARCA SIEMENS EUROSET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3005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0007271  MONITOR P/COMPUTADOR LCD, MARCA SAMSUNG SYNC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0007448  MONITOR SAMSUNG 18,5",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05/10/2010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0007548  VENTILADOR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0008110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0008622  GABINETE (CPU) 4GB E LICENÇA WIND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0008626  ESTABILIZADOR 300 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ENERMAX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0009239  CALCULADORA DE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122,00</w:t>
            </w:r>
          </w:p>
        </w:tc>
      </w:tr>
    </w:tbl>
    <w:p>
      <w:pPr>
        <w:tabs>
          <w:tab w:pos="4314" w:val="left" w:leader="none"/>
          <w:tab w:pos="1354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34</w:t>
        <w:tab/>
        <w:t>784.351,30</w:t>
        <w:tab/>
        <w:t>445.273,50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pt;width:794.05pt;height:9.8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0604</w:t>
        <w:tab/>
        <w:t>DEPARTAMENTO DE RECURSOS HUMANOS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0604018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DEPARTAMENTO PESSOAL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35" w:space="278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692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0000121  MESA AUXILIAR DE MADEIRA C/ 1 GAVETA,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FABRICANTE:W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71,15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0000233  MAQUINA DE ESCREVER MARCA: OLIVETTI LINEA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98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0000252  ARQUIVO P/ PASTAS AZ C/8 PORTAS VIDRO,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2,90X0,9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0000339  MESINHA AUXILIAR P/TELEFONE EM FÓRMICA MARROM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0000341  ARMARIO P/ ARQUIVO C/4 PORTAS DE VIDRO, 4 PORTAS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0000487  BALCAO DE MADEIRA C/04 PORTAS E 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PRATELEIRAS,ME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0000709  BIRO C/TAMPO DE MADEIRA C/06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1,70X0,7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11/04/1981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15.410,00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0000871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09/02/1984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168.000,00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0000908  MAQUINA DE CALCULAR 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MC-L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0001300  MESA EM L C/5 GAVETAS, EM MADEIRA,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1,70X0,75X0,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52"/>
        <w:gridCol w:w="1957"/>
        <w:gridCol w:w="832"/>
        <w:gridCol w:w="2514"/>
        <w:gridCol w:w="1237"/>
        <w:gridCol w:w="1291"/>
        <w:gridCol w:w="1498"/>
      </w:tblGrid>
      <w:tr>
        <w:trPr>
          <w:trHeight w:val="285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0001304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29/05/1987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0001305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29/05/1987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0001307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29/05/1987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0001729  CADEIRA FIXA ESTOFADA PRETA,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FABRICANTE:MOVESCO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06/06/1991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0002164  CADEIRA GIRATORIA ESTOFADA PRETA C/BRAÇO,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MODEL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18/05/1995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155,10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0002614  MESA P/MICRO EM MDF C/03 GAVETAS,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C/BORDA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0002631  IMPRESSORA EPSON FX 2170,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09/09/1998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0002896  APARELHO TELEFONICO SIEMENS EUROSET 3005,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0002906  ARQUIVO DE AÇO C/04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0002984  SOFTWARE POP PONTO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INNER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02/07/2001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02/07/2001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0003190  ARQUIVO DE AÇO C/04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0003541  ARQUIVO DE AÇO, MODELO OF-4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0003629  MICROCOMPUTADOR COMPLETO C/PLACA ASUS,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HD406B,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0003951  IMPRESSORA HP LASERJET 1020,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0004143  ARQUIVO DE AÇO C/04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01/08/2006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01/08/2006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0004795  CLIMATIZADOR DE AR ELETROLUX 9000BUT, 220V,COR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17/12/2008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0007454  CPU C/PROCESSADOR DUAL CORE 2 DUO E 7500 2.93,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0007455  MONITOR PARA COMPUTADOR 15,6 LCD, MARCA LG,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0007459  CPU C/PROCESSADOR DUAL CORE 2 DUO E 7500 2.93,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0007460  MONITOR PARA COMPUTADOR 15,6 LCD, MARCA LG,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0007461  ESTABILIZADOR TS SHARA VERTI 300VA,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0008309  ESTABILIZADOR TS SHARA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300VA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06/01/2012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06/01/2012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59,90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59,90</w:t>
            </w:r>
          </w:p>
        </w:tc>
      </w:tr>
      <w:tr>
        <w:trPr>
          <w:trHeight w:val="294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0008769  TELEFONE GIGASET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24/08/2011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24/08/2011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58,00</w:t>
            </w:r>
          </w:p>
        </w:tc>
      </w:tr>
      <w:tr>
        <w:trPr>
          <w:trHeight w:val="522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33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767.086,15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9.085,90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240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3.833.179,43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501.620,10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5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2024" w:val="left" w:leader="none"/>
                <w:tab w:pos="2969" w:val="left" w:leader="none"/>
              </w:tabs>
              <w:spacing w:line="273" w:lineRule="auto" w:before="105"/>
              <w:ind w:right="53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07</w:t>
              <w:tab/>
              <w:t>SECRETARIA MUNICIPAL DE FAZENDA Setor:</w:t>
              <w:tab/>
              <w:t>0701</w:t>
              <w:tab/>
              <w:t>SETOR DA SECRETARIA DE FAZENDA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0701004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SALA DO (A) SECRETARIO (A)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right="4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DA FAZENDA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-2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0000053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0000680  VENTILADOR WALITTA, COR BRANCO/AZUL, MODELO: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07/04/1982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10.300,00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0000761  BIRO ESTIL,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9002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84.270,00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0000906  BALCAO ESTIL IMBUIA C/02 PORTAS DE CORRER (1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C/CHA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28/05/1984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0000919  BIRO EM L DE MADEIRA, MED. 1,70X0,76X0,74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31/07/1984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0001592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0002477  CADEIRA GIRATORIA ESTOFADA CINZA, MODELO: 2005,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25/03/1998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0003055  44 GOL SPECIAL, PLACAS - IKN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2990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692" w:val="left" w:leader="none"/>
              </w:tabs>
              <w:spacing w:line="240" w:lineRule="auto" w:before="4"/>
              <w:ind w:left="82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IKN 2990</w:t>
              <w:tab/>
              <w:t>11/03/2002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15.490,00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10.844,00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0003138  ESTABILIZADOR SMS REVOLUTION,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29/05/2002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0003880  CADEIRA GIRATORIA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30/03/2005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30/03/2005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</w:tr>
      <w:tr>
        <w:trPr>
          <w:trHeight w:val="210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0004065  TELEFONE SEM FIO, MARCA PHILIPS CTNM 120,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27/04/2006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27/04/2006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</w:tr>
      <w:tr>
        <w:trPr>
          <w:trHeight w:val="285" w:hRule="exact"/>
        </w:trPr>
        <w:tc>
          <w:tcPr>
            <w:tcW w:w="6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0008460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COMPLETO</w:t>
              <w:tab/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21/03/2012</w:t>
            </w:r>
          </w:p>
        </w:tc>
        <w:tc>
          <w:tcPr>
            <w:tcW w:w="12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0008461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z w:val="16"/>
        </w:rPr>
        <w:t>NOTEBOOK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99988  PREFEITURA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MUNICIPAL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21/03/2012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01/03/2013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1.730,00</w:t>
      </w:r>
    </w:p>
    <w:p>
      <w:pPr>
        <w:spacing w:before="79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1.700,00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5" w:equalWidth="0">
            <w:col w:w="2017" w:space="3680"/>
            <w:col w:w="2877" w:space="2167"/>
            <w:col w:w="2203" w:space="465"/>
            <w:col w:w="1036" w:space="479"/>
            <w:col w:w="1376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314" w:val="left" w:leader="none"/>
          <w:tab w:pos="13544" w:val="left" w:leader="none"/>
          <w:tab w:pos="1515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13</w:t>
        <w:tab/>
        <w:t>683.295,00</w:t>
        <w:tab/>
        <w:t>14.533,00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pt;width:794.05pt;height:9.8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0702</w:t>
        <w:tab/>
        <w:t>SETOR DO DEPARTAMENTO DE ARRECADAÇÃO E FINANÇAS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0702003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DIVISAO DA RECEITA - ARRECADAçãO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531" w:space="13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0000180  MESA AUXILIAR DE MADEIRA C/RODINHA E C/1 GAVETA,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71,75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0000298  ARMARIO DE MADEIRA C/03 PORTAS DE VIDRO,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1,70X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0000503  ARQUIVO DE AÇO C/04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0000700  CADEIRA ESTOFADA GIRATORIA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3'S'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11/04/1981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6.840,00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0000947  MAQUINA DE CALCULAR MARCA:OLIVETTI,MODELO: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LOGO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0000948  MAQUINA DE CALCULAR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LOGO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0001342  CADEIRA GIRATORIA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2004-C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0001344  MESA DE IMBUIA C/6 GAVETAS,  MED. 1,50X0,74X0,71,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0001347  MESA DE IMBUIA C/6 GAVETAS, MED. 1,50X0,72X0,70,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0001628  MAQUINA DE ESCREVER MARCA:OLIVETTI LINEA 98/39,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NU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02/05/1990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27.860,00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27.860,00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0002804  LICENÇA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LOTTUS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439,80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0003567  IMPRESSORA HP LASERJET 1018,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0003879  CADEIRA GIRATORIA ESTOFADA VERDE, CG 0225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INJETAD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0004062  RADIO COM CD, MARCA GRADIENTE,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PRATA/AZUL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27/04/2006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27/04/2006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0004373  MICROCOMPUTADOR MONITOR PLASMA 15" LCD AOC,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2.122,00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0004406  BALCÃO PARA ATENDIMENTO C/06 GAVETAS, BRANCO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0004458  CADEIRA GIRATÓRIA TIPO PRESIDENTE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20/08/2007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0004561  CLIMATIZADOR DE AR QUENTE E FRIO DE 18.000 BUT/H,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0004912  MONITOR LCD 15", MARCA KAMEX,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0006883  CPU C/WINDOWS XP PROFESSIONAL SP2, WINDOWS XP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0008895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</w:tbl>
    <w:p>
      <w:pPr>
        <w:tabs>
          <w:tab w:pos="43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21</w:t>
        <w:tab/>
        <w:t>55.344,45</w:t>
        <w:tab/>
        <w:t>32.996,70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2pt;width:794.05pt;height:9.8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0704</w:t>
        <w:tab/>
        <w:t>SETOR DA SEÇÃO DE TESOURARIA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0704002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TESOURARIA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505" w:space="341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0000118  COFRE DE AÇO, MARCA:BERTA, MODELO: OPACO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C/1PORT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0000841  CADEIRA GIRATÓRIA ESTOFADA MARROM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86.940,00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0000894  MAQUINA DE ESCREVER MARCA:OLIVETTI LINEA 98,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432.000,00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0002620  MESA P/MICRO C/03 GAVETAS, BRANCO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0002644  BIRO P/CAIXA EM L C/06 GAVETAS (02 C/CHAVE),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REVESTID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0002797  IMPRESSORA DE CHEQUES MODELO SERIAL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0002798  AUTENTICADORA MODELO  S PARALELA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AUTENTICAÇ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541,00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0002904  MESA C/03 GAVETAS, BEGE C/BORDAS PRETAS,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ESTRUTU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0003035  ESTABILIZADOR 1000VA, TS SHARA - MILENIUM II,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0003049  TELEFONE SIEMENS EUROSET 3005,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0003535  BALCÃO DE MADEIRA C/03 PORTAS DE VIDRO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03/PRATEL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0003537  CANTO SUPORTE EM MADEIRA P/CPU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0003578  TRANSFORMADOR/NOBREAK 1,5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KVA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0003881  CADEIRA GIRATORIA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0003882  CADEIRA GIRATORIA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0003968  IMPRESSORA MATRICIAL BEMATECH,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0003969  LEITOR DE CODIGO DE BARRAS POP MXYSCAM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0004284  MICROCOMPUTADOR COMPLETO, WINDOWS XP,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12/03/2007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0004626  NOBREAK C/BATERIA AUTOMOTIVA NHS 1000VA,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PREMIUM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0004913  CPU COMPLETA WINDOWS XP ORIGINAL, COR PRETO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0007703  CADEIRA GIRATÓRIA SEC. INJ. GAS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AZUL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0008005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ADVANCED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0008458  CALCULADORA CASSIO DR120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TMWE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21/03/2012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0008459  CALCULADORA CASSIO DR120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TMWE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21/03/2012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0008463  IMPRESSORA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FISCAL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0009309  ENCADERNADORA MANUAL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PERFURADEIRA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09/12/2013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598,00</w:t>
            </w:r>
          </w:p>
        </w:tc>
      </w:tr>
    </w:tbl>
    <w:p>
      <w:pPr>
        <w:tabs>
          <w:tab w:pos="4314" w:val="left" w:leader="none"/>
          <w:tab w:pos="135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26</w:t>
        <w:tab/>
        <w:t>532.624,00</w:t>
        <w:tab/>
        <w:t>6.062,00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21pt;width:794.05pt;height:9.8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0705</w:t>
        <w:tab/>
        <w:t>SETOR DA SEÇÃO DE FISCALIZAÇÃO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0705001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SETOR DE FISCALIZAÇÃO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38" w:space="328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0000124  MESA AUXILIAR C/1 PRATELEIRA, REVESTIDA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0000127  MESA AUXILIAR DE MADEIRA C/1 GAVETA,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0,70X0,65X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71,75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0000740  CADEIRA COLONIAL,  FABRICANTE:SERRARIA STA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TEREZIN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24/06/1982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0000785  MAQUINA DE CALCULAR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LOGO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0000798  CONDICIONADOR DE AR, MARCA SPRINGER MUNDIAL,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427.755,91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0000892  MAQUINA DE ESCREVER MARCA:OLIVETTI LINEA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92,MODE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0001301  CADEIRA GIRATÓRIA ESTOFADA PRETA, MODELO: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2004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0001604  CADEIRA GIRATÓRIA ESTOFADA PRETA,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MARCA:CAVALET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0001880  MAQUINA DE CALCULAR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LOGO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0002653  NOBREAK 0.6 KVAS SMS,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09/09/1998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0002813  CADEIRA GIRATORIA ESTOFADA VERDE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MODEL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0002814  CADEIRA GIRATORIA ESTOFADA VERDE, MODELO CG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0022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0003635  CÂMERA FOTOGRAFICA DIGITAL AZUS, FINEPIX A 205,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22/01/2004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0003656  CARREGADOR PARA PILHA GAMA POWER,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04/03/2004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0003703  TELEFONE SIEMENS 3005,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0004036  MICROCOMPUTADOR PROCESSADOR 2.6, 512 MB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0004064  RADIO COM CD NRS SOUNS,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PRATA/AZUL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27/04/2006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27/04/2006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0004405  MESA PARA COMPUTADOR EM MDF C/04 MÓDULOS C/04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0004455  ARMARIO P/ARQUIVOS EM MDF C/04 PORTAS DE VIDRO,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14/08/2007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14/08/2007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0004674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28/08/2008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28/08/2008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0004676  CADEIRA GIRATÓRIA ESTOFADA VERDE C/APOIO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(BRAÇO)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28/08/2008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28/08/2008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0007790  IMPRESSORA LASER MONO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1120W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0007791  TRANSFORMADOR AUTO TRAFO - PARA IMPRESSORA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7790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0008927  MONITOR AOC LED 18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POLEGAS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16/05/2013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16/05/2013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0008928  MONITOR AOC LED 18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POLEGAS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16/05/2013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16/05/2013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sz w:val="16"/>
        </w:rPr>
        <w:t>0008949  LEITOR DE CÓDIGO DE BARRAS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z w:val="16"/>
        </w:rPr>
        <w:t>BEMATCH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99988  PREFEITURA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MUNICIPAL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18/06/2013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18/06/2013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120,00</w:t>
      </w:r>
    </w:p>
    <w:p>
      <w:pPr>
        <w:spacing w:before="79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120,00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5" w:equalWidth="0">
            <w:col w:w="4444" w:space="1253"/>
            <w:col w:w="2877" w:space="2167"/>
            <w:col w:w="2203" w:space="598"/>
            <w:col w:w="902" w:space="613"/>
            <w:col w:w="1243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314" w:val="left" w:leader="none"/>
          <w:tab w:pos="13394" w:val="left" w:leader="none"/>
          <w:tab w:pos="1525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26</w:t>
        <w:tab/>
        <w:t>1.236.193,06</w:t>
        <w:tab/>
        <w:t>5.649,00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pt;width:794.05pt;height:9.8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0706</w:t>
        <w:tab/>
        <w:t>SETOR DO DEPARTAMENTO DE CONTABILIDADE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0706005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CONTABILIDADE E ASSESSORIA CONTÁBIL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562" w:space="2358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178"/>
        <w:gridCol w:w="1663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0000073  CADEIRA FIXA ESTOFADA BEGE,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0000114  ARQUIVO DE MADEIRA C/4 PORTAS MADEIRA E 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0000116  ARQUIVO DE MADEIRA C/ 6 PORTAS DE MADEIRA E 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0000120  MESA AUXILIAR DE MADEIRA C/1 GAVETA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C/RODINHAS,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71,15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0000147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0000160  ESTANTE DE MADEIRA C/04 PORTAS VIDRO,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2,50X1,7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0000163  ARMARIO DE MADEIRA C/ 4 PORTAS DE CORRER,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0000297  ARMARIO DE MADEIRA C/4 PORTAS DE VIDRO,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2,50X1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21.830,00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0000504  ARQUIVO DE AÇO C/04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0000684  ARQUIVO DE ACO C/ 4 GAVETAS, COR CINZA,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1,33X0,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02/01/1982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0000699  BIRO DE MADEIRA C/06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1,72X0,75X0,75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11/04/1981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15.410,00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0000780  CADEIRA GIROFLEX C/RELAX EP ESTOFADA PRETA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0000994  MAQUINA DE CALCULAR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LOGO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04/09/1986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04/09/1986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4.160,00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0001008  MAQUINA DE SOMAR ELETRICA, MARCA:OLIVETTI LOGOS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0001340  CADEIRA GIRATORIA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2004-C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0001374  VENTILADOR MARCA:NARIKO, COR MARROM,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04/01/1988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2.686,33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0001461  MESA EM L C/PÉ DE FERRO- CEREJEIRA C/03 GAVETAS,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20/02/1989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0001591  CADEIRA FIXA ESTOFADO EM VELUDO VERDE,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0001617  BIRO DE MADEIRA COM 3 GAVETAS (1 C/CHAVE),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0001627  MAQUINA CALCULADORA MARCA:OLIVETTI LOGOS,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09/01/1990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0001731  FICHARIO ACRÍLICO FUMÊ,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MENNO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21/01/1991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0001762  MAQUINA DE ESCREVER ELETRONICA MARCA:OLIVETTI,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0002021  BIRO DE MADEIRA C/03 GAVETAS (01 C/CHAVE),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1,30X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29/03/1993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1.050.000,00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0002023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VENTILADOR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0002194  MAQUINA DE CALCULAR OLIVETTI LOGUS 682,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12/08/1994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0002314  MESA P/MICRO LUGAR P/CPU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1.50X0,72X0,7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0002316  MESA P/MICRO LUGAR P/CPU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1.50X0,70X0,6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0002321  MESA P/MICRO LUGAR P/CPU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0002323  MESA P/MICRO LUGAR P/CPU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1.50X0,70X0,6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0002471  ARQUIVO DE ACO C/04 GAVETAS,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0002478  MESA C/06 GAVETAS (2 C/CHAVE),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0002671  MESA P/MICRO C/03 GAVETAS, C/LUGAR P/CPU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0003051  TELEFONE SIEMENS,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0003702  TELEFONE SIEMES EUROSET 3005,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0003936  AQUECEDOR BRITANIA 1200W,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25/07/2005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25/07/2005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0004077  MICRO COMPUTADOR PS 266,MEMORIA 512, PLACA MAE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05/05/2006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0004078  MICROCOMPUTADOR PS 266, MEMORIA 512, PLACA MAE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05/05/2006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0004091  GUILHOTINA COPIATIC GPM, 297, TAMANHO MÉDIO,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06/06/2006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06/06/2006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131,00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0"/>
        <w:gridCol w:w="832"/>
        <w:gridCol w:w="2683"/>
        <w:gridCol w:w="1002"/>
        <w:gridCol w:w="1356"/>
        <w:gridCol w:w="1498"/>
      </w:tblGrid>
      <w:tr>
        <w:trPr>
          <w:trHeight w:val="28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79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0004149  IMPRESSORA HP LASERJET 1022N,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CINZA/BEGE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14/09/2006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0004271  TELEVISOR P &amp; B 5" C/RÁDIO AM/FM,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PRATA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0004414  CLIMATIZADOR DE AMBIENTE GREE GOLD LAXER,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0004476  CADEIRA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DIRETOR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28/09/2007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0004505  MICROCOMPUTADOR MONITOR LCD 15", WINDOWS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XP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30/10/2007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0004575  MÁQUINA DE XEROX, MARCA SHARP AL-1642CS DIGITAL,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1.960,00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0004675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28/08/2008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28/08/2008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0007562  ESCADA 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0007651  ARQUIVO DE AÇO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23/05/2011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23/05/2011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0007723  GABINETE ATX BLACK PCTOP E CPU INTEL 775P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0007724  MONITOR 18,5 LCD AOC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936SWA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0007725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0008879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0008886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0008887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0008888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0008903  TELEFONE GIGASET PA 100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(CONTADOR)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27/03/2013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0009021  CARRINHO PARA PASTA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SUSPENSA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16/08/2013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163,00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163,00</w:t>
            </w:r>
          </w:p>
        </w:tc>
      </w:tr>
      <w:tr>
        <w:trPr>
          <w:trHeight w:val="294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64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681  ARQUIVO DE AÇO COM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</w:tr>
      <w:tr>
        <w:trPr>
          <w:trHeight w:val="522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57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1.487.593,38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18.138,00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143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3.995.049,89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77.378,70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24" w:val="left" w:leader="none"/>
                <w:tab w:pos="2969" w:val="left" w:leader="none"/>
              </w:tabs>
              <w:spacing w:line="240" w:lineRule="auto" w:before="105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08</w:t>
              <w:tab/>
              <w:t>SECRETARIA DE EDUCAÇAO, CULTURA E DESPORTO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2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0801</w:t>
              <w:tab/>
              <w:t>SETOR DO DEPARTAMENTO DE ENSINO - FUNDEB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0801001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3" w:right="-2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ALMOXARIFADO DA EDUCAÇÃO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0000042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0000211  BIRO DE MADEIRA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0000737  MAQUINA DE ESCREVER PEQUENA,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OLIVETTI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0001482  CAIXA DE SOM, MARCA ATTACK,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17/05/1989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86,80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0001687  CAIXA DE SOM, MARCA ATTACK,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23/08/1990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528.720,00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0001945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12/06/1991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0001949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12/06/1991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0002169  AQUECEDOR MARCA:JAMES, MODELO: TCC 400,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30/05/1995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57,50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0002575  RETROPROJETOR A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II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13/07/1998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0002605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03/09/1998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0002608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03/09/1998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0008115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0008116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0008117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0008485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8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0008486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0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2"/>
        <w:gridCol w:w="701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0008487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0008488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0008489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0008490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0008491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0008492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0008493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0008494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0008495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0008496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0008497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0008498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0008499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0008500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0008501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0008502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0008503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0008504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0008505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0008506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0008507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0008508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0008509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0008510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0008511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0008512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0008513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0008514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0008515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0008516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0008517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0008518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0008519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0008520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0008521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0008522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0008523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0009029  CONJUNTO BALANÇO, GANGORRA, CARROSSEL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VOL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12.957,50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12.957,50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0009030  CARROCEL TAÇA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VOLANTE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3.039,50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3.039,50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0009031  GANGORRA 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10.563,50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10.563,50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0009032  TORRE 06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01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8.979,50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8.979,50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0009287  CADEIRA ESCOLAR ADULTO (60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UNIDADES)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5.160,00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5.160,00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0009288  CADEIRA ESCOLAR ADULTO (35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UNIDADES)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3.920,00</w:t>
            </w:r>
          </w:p>
        </w:tc>
      </w:tr>
      <w:tr>
        <w:trPr>
          <w:trHeight w:val="285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0009289  CADEIRA ESCOLAR INFANTIL (10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UNIDADES)</w:t>
            </w:r>
          </w:p>
        </w:tc>
        <w:tc>
          <w:tcPr>
            <w:tcW w:w="7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4"/>
        <w:gridCol w:w="107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0009348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0009349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0009350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0009351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0009352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0009353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0009354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0009355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0009356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0009357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104,00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0009363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0009364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0009365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0009366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0009367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0009368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0009369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0009370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10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0009371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  <w:tr>
        <w:trPr>
          <w:trHeight w:val="285" w:hRule="exact"/>
        </w:trPr>
        <w:tc>
          <w:tcPr>
            <w:tcW w:w="51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0009372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1.737,80</w:t>
            </w:r>
          </w:p>
        </w:tc>
      </w:tr>
    </w:tbl>
    <w:p>
      <w:pPr>
        <w:tabs>
          <w:tab w:pos="4314" w:val="left" w:leader="none"/>
          <w:tab w:pos="135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80</w:t>
        <w:tab/>
        <w:t>619.374,00</w:t>
        <w:tab/>
        <w:t>71.165,70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4pt;width:794.05pt;height:9.8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0801005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COZINHA - EDUCAÇÃO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289"/>
        <w:gridCol w:w="1619"/>
        <w:gridCol w:w="1037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0000422  SOFA DE MADEIRA (PEQUENO) C/01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0000424  SOFA DE MADEIRA (PEQUENO) C/01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0001695  REFRIGERADOR MARCA:CONSUL, MODELO: RU 34 SBR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04/09/1990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40.380,00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231,00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0002831  PIA DE INOX C/ DUAS CUBAS, MEDINDO 1,60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0007685  ESCADA 7 DEGRAUS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05/08/2011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05/08/2011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0008308  CORTINA DÖLLER BEATRIX 3,00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2,50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04/01/2012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155,50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0008559  BEBEDOURO MASTER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12/04/2012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12/04/2012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590,00</w:t>
            </w:r>
          </w:p>
        </w:tc>
      </w:tr>
    </w:tbl>
    <w:p>
      <w:pPr>
        <w:tabs>
          <w:tab w:pos="4414" w:val="left" w:leader="none"/>
          <w:tab w:pos="136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7</w:t>
        <w:tab/>
        <w:t>41.690,60</w:t>
        <w:tab/>
        <w:t>1.396,50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0801009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ALMOXARIFADO PEDAGOGICO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0000356  BIRO DE MADEIRA C/03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GAVETAS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99988  PREFEITURA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MUNICIPAL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01/01/2000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01/03/2013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820,00</w:t>
      </w:r>
    </w:p>
    <w:p>
      <w:pPr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92,00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5" w:equalWidth="0">
            <w:col w:w="3725" w:space="1973"/>
            <w:col w:w="2877" w:space="2167"/>
            <w:col w:w="2203" w:space="598"/>
            <w:col w:w="902" w:space="702"/>
            <w:col w:w="1153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3894" w:val="left" w:leader="none"/>
          <w:tab w:pos="155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</w:t>
        <w:tab/>
        <w:t>820,00</w:t>
        <w:tab/>
        <w:t>92,00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CONSELHO MUNICIPAL DE EDUCAÇÃO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0000058  CADEIRA ESTOFADA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VERDE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99988  PREFEITURA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MUNICIPAL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01/01/2000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01/03/2013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150,00</w:t>
      </w:r>
    </w:p>
    <w:p>
      <w:pPr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89,00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5" w:equalWidth="0">
            <w:col w:w="3324" w:space="2374"/>
            <w:col w:w="2877" w:space="2167"/>
            <w:col w:w="2203" w:space="598"/>
            <w:col w:w="902" w:space="702"/>
            <w:col w:w="1153"/>
          </w:cols>
        </w:sectPr>
      </w:pPr>
    </w:p>
    <w:p>
      <w:pPr>
        <w:spacing w:line="240" w:lineRule="auto" w:before="6"/>
        <w:rPr>
          <w:rFonts w:ascii="Arial" w:hAnsi="Arial" w:cs="Arial" w:eastAsia="Arial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3"/>
        <w:gridCol w:w="397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0000938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VIME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1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29/01/1985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0000939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VIME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29/01/1985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0002249  MESA P/TV E VIDEO (FNDE- APOIO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TECNOLÓGICO)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02/10/1995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42,00</w:t>
            </w:r>
          </w:p>
        </w:tc>
      </w:tr>
      <w:tr>
        <w:trPr>
          <w:trHeight w:val="210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0002320  MESA P/MICRO LUGAR P/CPU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1.50M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06/02/1996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78,00</w:t>
            </w:r>
          </w:p>
        </w:tc>
      </w:tr>
      <w:tr>
        <w:trPr>
          <w:trHeight w:val="210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0003345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460,52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0003536  QUADRO MURAL,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1,20X0,80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0006430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0009294  ARMÁRIO MDF CONSELHO MUN.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</w:t>
            </w:r>
          </w:p>
        </w:tc>
        <w:tc>
          <w:tcPr>
            <w:tcW w:w="39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1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</w:tbl>
    <w:p>
      <w:pPr>
        <w:tabs>
          <w:tab w:pos="4414" w:val="left" w:leader="none"/>
          <w:tab w:pos="137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9</w:t>
        <w:tab/>
        <w:t>7.763,66</w:t>
        <w:tab/>
        <w:t>1.538,00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3pt;width:794.05pt;height:9.8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0801027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MUNICIPAL DE EDUCAÇÃO INFANTIL CONEGO STANI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3929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0000228  ESCADA DE FERRO C/06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0001032  MICRO SISTEM, MARCA LENOX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SOUND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0001439  ARMARIO EM MADEIRA C/02 PORTAS, ESTRUTURA (PÉS)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10/09/1988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24.489,00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0001455  REFRIGERADOR LUXO 280 LITROS,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CÔNSUL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27/01/1989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266,32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0001458  PIA ACO INOX,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SCHIAVANI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50,40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0001459  FERRO ELETRICO C/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CABO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16,03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0001460  BALANCA P/ COZINHA,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LARA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20,40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0001505  AQUECEDOR 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ÓLEO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0001516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0001517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14,40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0001536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BERCO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0001537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BERCO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0001538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BERCO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0001539  ARMARIO DE MADEIRA C/02 PORTAS, REVEST.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FORMIC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0001540  ARMARIO DE MADEIRA C/12 PORTAS, REVEST.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FORMIC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2.301,93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0001542  MESA DE FÓRMICA, MEDINDO 0,90CMX3M,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FABRICANTE:BR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0001543  MESA DE FÓRMICA, MEDINDO 0,90CMX3M,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FABRICANTE:BR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0001544  MESA DE FÓRMICA, MEDINDO 0,90CMX3M,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FABRICANTE:BR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0001545  MESA DE FÓRMICA, MEDINDO 0,90CMX3M,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FABRICANTE:BR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5.340,00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0001546  MESA DE FÓRMICA, MEDINDO 0,90CMX3M,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FABRICANTE:BR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5.340,00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0001547  MESA DE FÓRMICA, MEDINDO 0,90CMX3M,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FABRICANTE:BR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5.340,00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0001548  MESA DE MADEIRA C/TAMPO EM FÓRMICA BRANCA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5.340,00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0001549  MESA DE FÓRMICA, FABRICANTE:BRACIAK &amp; ORSO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LTDA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5.340,00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0001550  MESA DE FÓRMICA, FABRICANTE:BRACIAK &amp; ORSO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LTDA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5.340,00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0001551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BERCO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BERCO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0001553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BERCO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0001562  MESA CEREJEIRA C/03 GAVETAS (1 C/CHAVE),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0001564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0001567  BANCO C/ 3 LUGARES ESTOFADO EM COURINO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12/10/1989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0001571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476,00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6"/>
        <w:gridCol w:w="3920"/>
        <w:gridCol w:w="2185"/>
        <w:gridCol w:w="1178"/>
        <w:gridCol w:w="1730"/>
        <w:gridCol w:w="1037"/>
      </w:tblGrid>
      <w:tr>
        <w:trPr>
          <w:trHeight w:val="285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0001672  CADEIRA FIXA ESTOFADA PRETA,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6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12/07/1990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0001708  ESTANTE DE AÇO C/06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18/10/1990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0001719  ARMARIO COM VENEZIANA,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FABRICANTE:LETAL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18/10/1990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0001720  ARMARIO DE FORMICA C/02 PORTAS C/CHAVE,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44.010,50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0001739  ARMARIO AEREO BRANCO C/04 PORTAS DE CORRER,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0001740  BALCAO EM MADEIRA BRANCO C/02 PORTAS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(1C/CHAVE),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0001769  BALCAO EM MADEIRA C/04 PORTAS DE CORRER,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MEDINDO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0001851  QUADRO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NEGRO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24/09/1990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0001852  QUADRO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NEGRO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24/09/1990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0001857  ARQUIVO DE 4 PORTAS C/CHAVE,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MARCA:SCHEFFER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266.000,00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0001935  ESTANTE DE ACO C/06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0001952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6.930,00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0001967  MESA DE MADEIRA,MEDINDO 4MX0,82CM,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FABRICANTE:IRM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21/10/1992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0001968  BANCO DE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4MX1M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21/10/1992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0001969  CERCA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21/10/1992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0001970  PRATELEIRA DE MADEIRA BRANCA C/06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DIVISÓRIAS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21/10/1992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0001976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0002011  BALCAO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FORMICA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22/03/1993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0002030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0002031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0002034  MESA DE  FORMICA 80X1,20, FABRICANTE:AUGUSTO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LUIZ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0002035  MESA DE FORMICA 80X1,20, FABRICANTE:AUGUSTO LUIZ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0002036  MESA DE FORMICA  80X1,20, FABRICANTE:AUGUSTO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LUIZ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0002037  MESA DE FORMICA 80X1,20, FABRICANTE:AUGUSTO LUIZ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0002038  MESA DE FORMICA 80X1,20, FABRICANTE:AUGUSTO LUIZ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0002040  MESA DE FORMICA,  80X1,20, FABRICANTE:AUGUSTO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LUIZ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0002064  MESA DE FÓRMICA BEGE C/03 GAVETAS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17/11/1993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0002215  BANHEIRA EM AÇO INOX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RETANGULAR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17/07/1995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0002233  RADIO GRAVADOR STEREO 2400,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AIWA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0002238  ARMARIO EM FORMICA C/CUBA INOX E 06 PORTAS,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MEDIN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21/09/1995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0002239  ARMARIO EM FORMICA AEREO C/05 PORTAS, MED. 2M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48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21/09/1995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0002252  ESPREMEDOR DE FRUTAS COR MARROM C/BEGE,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0002254  VENTILADOR,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0002258  VENTILADOR,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0002259  VENTILADOR 40 CM,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0002262  ESTANTE PINUS E CANELA,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1,15X0,65X1,80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0002263  ESTANTE PINUS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CANELA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0002264  ARMARIO AEREO C/04 PORTAS EM PINUS E CANELA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2X50C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0002265  ARMARIO AEREO C/04 PORTAS EM PINUS E CANELA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2MX5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0002266  TACHO FRITADOR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JUNIOR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0002271  CARRINHO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P/BEBE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202,35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0002275  REFRIGERADOR 341 LTS,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PROSDÓCIMO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478,73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0002519  TELEVISOR 21' STEREO,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AIWA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487,70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85" w:hRule="exact"/>
        </w:trPr>
        <w:tc>
          <w:tcPr>
            <w:tcW w:w="5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0002520  PAR.TELA (APARELHO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P/PARABÓLICA)</w:t>
            </w:r>
          </w:p>
        </w:tc>
        <w:tc>
          <w:tcPr>
            <w:tcW w:w="3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0002521  LAVADORA ALTA PRESSAO AMARELA, MARCA KARCHER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0002523  MAQUINA DE ESCREVER MARCA:OLIVETTI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PRAXI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0002524  BATEDEIRA PLANETARIA MARCA:ARNO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0002526  MAQUINA DE COSTURA PORTÁTIL ELÉTRICA,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SING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0002528  ENCERADEIRA ELETRICA,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141,28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0002531  LAVADORA DE ROUPA,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ELETROLUX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0002533  GIRA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0002534  MINI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ESCORREGADOR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0002535  REFRIGERADOR,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CÔNSUL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0002536  FORNO ELETRICO DIPLOMATA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FISHER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0002537  CARRINHO P/BEBE MARCA:ROSSI,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0002538  CARRINHO P/BEBE, MARCA:ROSSI,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0002539  CARRINHO P/BEBE, MARCA:ROSSI,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0002540  CARRINHO P/BEBE, MARCA:ROSSI,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0002541  CARRINHO P/BEBE, MARCA:ROSSI,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0002542  CARRINHO P/BEBE, MARCA:ROSSI,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0002543  CARRINHO P/BEBE, MARCA:ROSSI,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0002545  CRISTALEIRA C/04 PORTAS (02 DE VIDRO)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0002546  ARMARIO DE MADEIRA BRANCO C/08 PORTAS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0002547  ARMARIO DE MADEIRA BRANCO C/02 PORTAS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0002549  ESTANTE DE MADEIRA C/03 DIVISÓRIAS (AZUL,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VERMELHO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0002550  ESTANTE DE MADEIRA BRANCA C/05 DIVISÓRIAS,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0002551  ESTANTE DE MADEIRA C/05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DIVISÓRIAS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0002552  MESA TIPO PROFESSOR BEGE C/BORDAS PRETAS C/ 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0002553  MESA P/MAQUINAS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ESCREVER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0002554  BALCAO BAIXO C/02 PORTAS (01 C/CHAVE),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C/BORD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0002555  ESTANTE ABERTA C/02 PORTAS,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152,40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0002556  ARMARIO DE 02 PORTAS, BEGE C/BORDAS PRETAS,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166,30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0002557  ARMARIO DE 02 PORTAS, BEGE C/BORDAS PRETAS,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166,30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0002558  ARMARIO DE 2 PORTAS, BEGE C/BORDAS PRETAS,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166,30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0002559  MESA P/TELEFONE C/RODINHAS,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0002562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0002563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0002765  RADIO MICRO SISTEM, MARCA  LENOX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SOUND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15/09/1999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0003505  LAVADORA DE ROUPA,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ELETROLUX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07/02/2003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07/02/2003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0003724  AQUECEDOR,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BRITÂNIA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0003783  MESA CENTRO INFANTIL 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0003784  MESA CENTRO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0003785  MESA DE CENTRO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0003790  CABIDEIRO C/3M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COMPRIMENTO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0003857  BERÇO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0003859  BERÇO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0003860  BERÇO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0004057  DVD = VIDEO CASSETE,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07/04/2006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07/04/2006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0004093  NEBULIZADOR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0004282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09/03/2007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09/03/2007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0004301  RACK P/COMPUTADOR BEGE C/BORDAS PRETAS,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C/LUGAR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0004309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0004331  AQUECEDOR A ÓLEO,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CADENCE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0004333  AQUECEDOR,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DELONGHI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0004365  CAIXA DE SOM AMPLIFICADA NPRC 400S, CICLOTRON,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0004366  MICROFONE S/ E C/FIO FTG-WM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2001.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0004367  PEDESTAL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P/MICROFONE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0004423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0004424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0004425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0004426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0004427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0004428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0004429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0004430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0004431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0004432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0004433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0004434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0004435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0004436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0004438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0004439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0004440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0004441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0004442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0004443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0004444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0004445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0004446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0004447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0004448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0004449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0004450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0004451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0004452  CADEIRA COLONIAL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0004547  COLETOR DE DADOS (RELÓGIO PONTO),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ANTIRION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0004564  MÁQUINA FOTOGRÁFICA DIGITALC/CARTÃO MEMÓRIA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0004576  FOGÃO INDUSTRIAL C/06 BOCAS,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PRÓ-GÁS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27/03/2008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0004668  ARMÁRIO DE AÇO 16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C/PITÃO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0004669  ARMÁRIO DE AÇO 16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C/PITÃO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786,00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0004699  REFRIGERADOR CONSUL 319L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C/DEGELO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70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0004701  COZINHA COMPLETA EM MDF BRANCA (05 ARMÁRIOS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0004703  MULTIPROCESSADOR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0004739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BRINQUELÂNDIA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06/10/2008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0004740  BALANÇO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LUGARES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06/10/2008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0004744  BEBEDOURO BELLIERE PRESSÃO INOX 40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0004747  PÊNDULO (BRINQUEDO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P/PRACINHA)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28/10/2008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0004748  PÊNDULO (BRINQUEDO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P/PRACINHA)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28/10/2008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0004803  LIQUIDIFICADOR MONDIAL C/FILTRO, 3 VEL., C/VITAMIX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L-3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0004808  DUPLICADOR A ÁLCOOL COPIATIC C/CONTADOR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(MIMIÓGR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12/03/2009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12/03/2009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0005153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0005154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0005155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0005156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0005157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0005158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0005159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0005160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0005161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0005162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0005163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0005164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0005165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0005166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0005167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0005168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0005169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0005170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0005171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0005172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0005173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0005174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0005175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0005176  CADEIRA COLONIAL P/ CRIANÇAS - C, FABRICANTE:IND.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0005177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0005178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0005179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0005180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0005181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0005182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0005183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0005184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0005185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0005186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0005187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696"/>
        <w:gridCol w:w="3264"/>
        <w:gridCol w:w="2185"/>
        <w:gridCol w:w="1289"/>
        <w:gridCol w:w="1663"/>
        <w:gridCol w:w="993"/>
      </w:tblGrid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0005188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0005189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0005191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0005192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0005193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0005194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0005195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0005196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0005197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0005198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0005199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0005200  CADEIRA COLONIAL - D, MODELO: CHIMARRÃO,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27/09/1989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14,35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0005201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0005202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0005203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0005204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0005205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0005206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0005207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0005209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0005210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0005211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0005212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0005213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0005214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0005215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0005216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0005217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0005218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0005219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0005221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0005222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0005223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0005224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0005225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0005226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0005227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0005228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0005229  CADEIRA COLONIAL - A, FABRICANTE:IND. CADEIRAS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0005230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0005231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0005232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0005233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0005234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696"/>
        <w:gridCol w:w="3264"/>
        <w:gridCol w:w="2185"/>
        <w:gridCol w:w="1289"/>
        <w:gridCol w:w="1663"/>
        <w:gridCol w:w="993"/>
      </w:tblGrid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0005235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0005236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0005237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0005238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0005239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0005240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0005241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0005242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0005244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0005245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0005246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0005247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0005248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0005249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0005250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0005251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0005252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0005253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0005254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0005255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0005256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0005257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0005258  CADEIRA TIPO CRIANÇA - B,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CADEIRA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0005259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0005260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0005261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0005262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0005263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0005264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0005265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0005266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0005267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0005268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0005269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0005270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0005271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0005272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0005273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0005274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0005275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0005276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0005277  CADEIRA TIPO CHIMARÃO - E,  FABRICANTE:IND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0005278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0005279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958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0005282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0005283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0005289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0005290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0005291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0005292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0005296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0005297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0005298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0005299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0005302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0005304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0005305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0005309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0005312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0005313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0005316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0005317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0005319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0005320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0005321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0005322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8"/>
        <w:gridCol w:w="68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0005324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0005325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0005590  CADEIRA DE MADEIRA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COLONIAL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0005591  CADEIRA DE MADEIRA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COLONIAL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0005592  CADEIRA DE MADEIRA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COLONIAL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0005593  CADEIRA DE MADEIRA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COLONIAL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0005594  CADEIRA DE MADEIRA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COLONIAL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0005601  CARRINHO EM VIME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BEBÊ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0005602  CARRINHO EM VIME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BEBÊ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0005603  CARRINHO EM VIME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BEBÊ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0005604  CARRINHO EM VIME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BEBÊ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0005605  CARRINHO EM VIME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BEBÊ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0005606  CARRINHO EM VIME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BEBÊ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0006332  CADEIRA ESCOLAR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0006953  ARMÁRIO P/TV 32' E DVD EM MDF 15MM,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0007066  DATA SHOW 2220, LUMENS PRETO C/CONTROLE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REMOTO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0007081  APARELHO DE DVD - MULTIMÍDIA/CD + R/RW,MP3,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ENTRAD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0007102  NOTEBOOK P330 B, DUAL CORE - T, 4200 - ACER,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0007139  TV 29" TELA PLANA, ESTÉREO/SAP, CLOSED CAPTION,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SLE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0007182  SCANER USB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2.0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0007189  ESTABILIZADOR TS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SHARA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0007190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0007191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0007297  DEPURADOR DE AR, MARCA SUGGAR 80CM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DS82BR/NL82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0007298  DEPURADOR DE AR, MARCA SUGGAR 80CM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DS82BR/NL82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0007409  TRANFORMADOR/ESTABILIZADOR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300VA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0007446  SECADORA DE ROUPAS, CAP. 10KG,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BRASTEMP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1.395,00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0007557  ENCERADEIRA SUPER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NOVA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232,00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0007697  BALANÇA MULTIESC DST 30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DM-N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0007702  CARRINHO PASSEIO FUNNY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VOYAGE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0007774  COPIADORA DIGITAL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MULTIFUNCIONAL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4.900,00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0007797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0007798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0007799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85" w:hRule="exact"/>
        </w:trPr>
        <w:tc>
          <w:tcPr>
            <w:tcW w:w="5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0007809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3"/>
        <w:gridCol w:w="2110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0007819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0007829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0007839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0007849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85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4"/>
        <w:gridCol w:w="1679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0007859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0007869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0007879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0007889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85" w:hRule="exact"/>
        </w:trPr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0007997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ADVANCED</w:t>
            </w:r>
          </w:p>
        </w:tc>
        <w:tc>
          <w:tcPr>
            <w:tcW w:w="1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4"/>
        <w:gridCol w:w="718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0008015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0008016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0008017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0008029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0008030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0008031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0008054  MICRO SYSTEM PHILIPS MCM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330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0008055  MICRO SYSTEM PHILIPS MCM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330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0008063  CONDICIONADOR DE AR SPLIT 30.000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2.238,00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0008081  ARMÁRIO MDF ALTO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2.360,00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0008091  CONJ CLASSES E CADEIRAS EDUC INF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FLORAL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0008092  CONJ CLASSES E CADEIRAS EDUC INF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FLORAL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0008093  CONJ CLASSES E CADEIRAS EDUC INF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FLORAL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0008094  CONJ CLASSES E CADEIRAS EDUC INF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FLORAL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865,00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0008105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0008126  FORNO ELÉTRICO ITC CHEF 45L 220V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FE013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0008127  LIQUIDIFICADOR VICINI C/ FILTRO EPV - 800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0008129  BATEDEIRA B&amp;D 1TIG 5 VELOCIDADES BAT300B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0008133  TRANSFORMADOR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UNITEL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268,00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0008143  LIQUIDIFICADOR VICINI COM FILTRO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EPV-800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0008147  BATEDEIRA B&amp;D 1 TIG 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VELOCIDADES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0008150  CASINHA CHALÉ ROYALE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CERQUINHA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3.240,00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0008167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0008168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0008182  CONDICIONADOR DE AR SPLIT 18000 BTU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QUENTE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0008183  CONDICIONADOR DE AR SPLIT 18000 BTU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QUENTE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0008184  CONDICIONADOR DE AR SPLIT 18000 BTU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QUENTE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0008185  CONDICIONADOR DE AR SPLIT 24000 BTU QUENTE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FRIO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2.150,00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0008189  CONJUNTO DE QUADROS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1.399,13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1.399,13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0008273  BATEDEIRA 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VELOCIDADES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0008274  LIQUIDIFICADOR 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VELOCIDADES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0008275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0008276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0008277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0008278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0008279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0008280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0008281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0008282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0008283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0008284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19,95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0008335  BERÇO DE VIME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RODAS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10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0008336  BERÇO DE VIME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RODAS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85" w:hRule="exact"/>
        </w:trPr>
        <w:tc>
          <w:tcPr>
            <w:tcW w:w="5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0008348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7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0008349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0008350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0008524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0008525  CONJUNTO OITAVADO DE CLASSE E CADEIRAS INFANTIL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0008526  CONJUNTO OITAVADO DE CLASSE E CADEIRAS INFANTIL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0008527  CONJUNTO OITAVADO DE CLASSE E CADEIRAS INFANTIL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0008541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0008542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0008543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0008544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0008545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0008546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0008547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0008548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0008549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0008550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0008551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0008552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0008553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0008554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0008555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0008557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0008632  PLACA DA COPIADORA ANEXO AO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8631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0008675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0008679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0008685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0008689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0008690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0008691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0008709  BALCÃO EM MDF COR BRANCO 15MM PARA TROCA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0008710  BALCÃO EM MDF COR BRANCO 15MM PARA TROCA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0008717  MESA RETANGULAR EM MDF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0008718  MESA RETANGULAR EM MDF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0008719  MESA RETANGULAR EM MDF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167,00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0008720  MESA RETANGULAR EM MDF ADULTO - 100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0008721  MESA RETANGULAR EM MDF ADULTO - 100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0008722  MESA RETANGULAR EM MDF ADULTO - 100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0008808  CÂMERA FOTOGRÁFICA DIGITAL SONY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0008845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0008849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0008855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0008859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0008865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0008935  BANCO SUECO EM MADEIRA MEDIDAS 3M X 30 CM X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0008983  ARMÁRIO EM MDF COM 04 PRATELEIRAS BRANCO 2 X 1,5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0008984  BATEDEIRA PLANETÁRIA 12 KG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INDUSTRIAL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0008985  LIQUIDIFICADOR 08 KG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INDUSTRIAL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0008992  MÁQUINA DE LAVAR ELECTROLUX TURBO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ECONOMIA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1.155,00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0009023  CARRINHO  PARA TRANSPORTAR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ALIMENTOS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13/08/2013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2.089,00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3"/>
        <w:gridCol w:w="1390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4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0009303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  <w:tr>
        <w:trPr>
          <w:trHeight w:val="210" w:hRule="exact"/>
        </w:trPr>
        <w:tc>
          <w:tcPr>
            <w:tcW w:w="4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0009311  APARELHO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</w:tr>
      <w:tr>
        <w:trPr>
          <w:trHeight w:val="210" w:hRule="exact"/>
        </w:trPr>
        <w:tc>
          <w:tcPr>
            <w:tcW w:w="4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0009312  CAIXA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SOM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</w:tr>
      <w:tr>
        <w:trPr>
          <w:trHeight w:val="210" w:hRule="exact"/>
        </w:trPr>
        <w:tc>
          <w:tcPr>
            <w:tcW w:w="4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0009313  MICROFONE COM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PROFISSIONAL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152,00</w:t>
            </w:r>
          </w:p>
        </w:tc>
      </w:tr>
      <w:tr>
        <w:trPr>
          <w:trHeight w:val="210" w:hRule="exact"/>
        </w:trPr>
        <w:tc>
          <w:tcPr>
            <w:tcW w:w="4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0009314  MICROFONE COM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PROFISSIONAL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152,00</w:t>
            </w:r>
          </w:p>
        </w:tc>
      </w:tr>
      <w:tr>
        <w:trPr>
          <w:trHeight w:val="285" w:hRule="exact"/>
        </w:trPr>
        <w:tc>
          <w:tcPr>
            <w:tcW w:w="4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0009386  VENTILADOR CPM EMEI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CSO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97,00</w:t>
            </w:r>
          </w:p>
        </w:tc>
      </w:tr>
    </w:tbl>
    <w:p>
      <w:pPr>
        <w:tabs>
          <w:tab w:pos="4214" w:val="left" w:leader="none"/>
          <w:tab w:pos="1329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609</w:t>
        <w:tab/>
        <w:t>15.256.750,17</w:t>
        <w:tab/>
        <w:t>127.466,53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4pt;width:794.05pt;height:9.8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0801028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MUNICIPAL DE EDUCAÇÃO INFANTIL OLIVO CASTEL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0008869  EXTINTOR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0008870  EXTINTOR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0008871  EXTINTOR 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0008936  BANCO SUECO EM MADEIRA MEDIDAS 3M X 30 CM X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0008950  CILINDRO PARA GÁS P/45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0008951  CILINDRO PARA GÁS P/45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0008952  IMPRESSORA JATO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TINTA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0009018  FOGÃO INDUSTRIAL LUXO 06 BOCAS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FORNO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20/08/2013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20/08/2013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0009022  PORTEIRO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ELETRÔNICO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14/08/2013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14/08/2013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0009035  APARELHO DE SOM MICROSYSTEM -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0009036  APARELHO DE SOM MICROSYSTEM -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0009037  APARELHO DE SOM MICROSYSTEM -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0009038  APARELHO DE SOM MICROSYSTEM -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0009039  TV LCD 32"  -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0009040  TV LCD 32"  -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0009041  CARRINHO COLETOR DE LIXO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0009042  CARRINHO COLETOR DE LIXO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0009044  BERÇO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0009045  BERÇO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0009046  BERÇO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0009047  BERÇO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0009048  BERÇO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0009049  BERÇO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0009050  BERÇO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270,60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0009051  TÚNEL LÚDICO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POLIETILENO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1.270,00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0009052  CASINHA DE BONECAS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POLIETILENO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0009053  ESCORREGADOR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POLIETILENO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0009054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0009055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0009056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0009057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0009058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0009059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1403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0009060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0009061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0009062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0009063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0009064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0009065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0009066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0009067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0009068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0009069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29,90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0009070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0009071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0009072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0009073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0009074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0009075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0009076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0009077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0009078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0009079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0009080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0009081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0009082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0009083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0009084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0009085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0009086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0009087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0009088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0009089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0009090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0009091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0009092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0009093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0009094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0009095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0009096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0009097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0009098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0009099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0009100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0009101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0009102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85" w:hRule="exact"/>
        </w:trPr>
        <w:tc>
          <w:tcPr>
            <w:tcW w:w="4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0009103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1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0009104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0009105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0009106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0009107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0009108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0009109  CADEIRA INF.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0009110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0009111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0009112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0009113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0009114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0009115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0009116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0009117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0009118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0009119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0009120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0009121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0009122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0009123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0009124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0009125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0009126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0009127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0009128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0009129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0009130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0009131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0009132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0009133  MESA ESCOLAR INF. FLORAL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0009134  MESA COLETIVA QUADRADA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0009135  MESA COLETIVA QUADRADA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0009136  MESA COLETIVA QUADRADA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0009137  MESA COLETIVA QUADRADA COLORIDA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0009138  MESA REUNIÃO 08 LUGARES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0009139  MESA REFEITÓRIO INFANTIL CORES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0009140  MESA REFEITÓRIO INFANTIL CORES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0009141  MESA REFEITÓRIO INFANTIL CORES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0009142  MESA REFEITÓRIO INFANTIL CORES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0009144  ARMÁRIO ALTO EM AÇO 02 PORTAS 04 PRATELEITAS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0009145  ARMÁRIO ALTO EM AÇO 02 PORTAS 04 PRATELEITAS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0009146  ARMÁRIO ALTO EM AÇO 02 PORTAS 04 PRATELEITAS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0009147  ARMÁRIO ALTO EM AÇO 02 PORTAS 04 PRATELEITAS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0009148  CADEIRA SECRETÁRIA C/ BRAÇO E RODINHAS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0009149  CADEIRA SECRETÁRIA C/ BRAÇO E RODINHAS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0009150  CADEIRA SECRETÁRIA C/ BRAÇO E RODINHAS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0009206  CADEIRA PARA ALIMENTAÇÃO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INFANTIL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0009207  CADEIRA PARA ALIMENTAÇÃO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INFANTIL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0009208  CADEIRA PARA ALIMENTAÇÃO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INFANTIL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0009209  FREEZER HORIZONTAL 420 LITROS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VENAX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1.846,89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1.846,89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0009210  BATEDEIRA 05 VELOCIDADES MARCA WALITA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(PROINFÂNC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128,13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128,13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0009211  BATEDEIRA 05 VELOCIDADES MARCA WALITA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(PROINFÂNC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128,13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128,13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0009213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0009214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0009215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0009216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0009217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0009218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0009219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0009220  VENTILADOR DE TETO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0009221  LIQUIDIFICADOR 02 VELOCIDADES MARCA FAET SHAKE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0009222  LIQUIDIFICADOR 02 VELOCIDADES MARCA FAET SHAKE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0009223  LIQUIDIFICADOR 02 VELOCIDADES MARCA FAET SHAKE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0009224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0009229  PURIFICADOR DE ÁGUA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0009230  PURIFICADOR DE ÁGUA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0009231  PURIFICADOR DE ÁGUA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0009232  REFRIGERADOR FROST FREE MARCA ELECTROLUX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(MODE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0009233  REFRIGERADOR FROST FREE MARCA ELECTROLUX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(MODE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0009234  ESPREMEDOR DE FRUTAS SEMI INDUSTRIAL (MODELO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0009235  LAVADORA DE ROUPAS AUTOMÁTICA 08 KG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ELECTROLU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0009236  SECADORA DE ROUPAS 10KG - ELECTROLUX (MODELO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0009240  ESTABILIZADOR / TRANSFORMADOR  PARA COPIADORA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0009243  NOTEBOOK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0009246  ROTEADOR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WIRELLES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0009247  TELA TRIPÉ VISOGRAF 2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0009248  IMPRESSORA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MULTIFUNCIONAL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2.038,00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0009255  FOGÃO 04 BOCAS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REALC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374,00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0009256  APARELHO DE AR CONDICIONADO ELGIN 12000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2.738,00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0009257  DVD PLAYER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0009258  DVD PLAYER (MODELO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0009259  LIQUIDIFICADOR INDUSTRIAL 08 LITROS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0009260  GELADEIRA FROST FREE CÔNSUL 250 LITROS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PROINFÂNC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0009261  BEBEDOURO ELÉTRICO CONJUGADO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611,00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0009262  BEBEDOURO ELÉTRICO CONJUGADO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611,00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0009263  PARQUINHO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1.567,00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0009265  CONDICIONADOR DE AR 30.000 BTUS QUENTE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FRIO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3.730,00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0009266  FORNO MICROONDAS 27 LITROS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(PROINFÂNCIA)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722,00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0"/>
        <w:gridCol w:w="963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0009278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0009279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0009280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0009281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0009282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0009283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0009299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0009300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0009301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0009310  ASPIRADOR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PÓ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0009315  LAVADORA DE ALTA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PRESSÃO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0009319  APARELHO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0009320  APARELHO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0009321  COIFA INDUSTRIAL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EXAUSTÃO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26/11/2013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2.730,00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0009323  QUADRO DE FELTRO - EMEI OLIVO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CASTELLI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472,00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0009324  SOFÁ DE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LUGARES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0009325  SOFÁ DE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LUGARES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0009358  ARMÁRIO EM MDF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0009359  MESA EM MDF 1,30M X 2,50 M X 0,80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</w:tr>
      <w:tr>
        <w:trPr>
          <w:trHeight w:val="210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0009378  LIVROS INFANTIS PARA OLIVO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CASTELLI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819,03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819,03</w:t>
            </w:r>
          </w:p>
        </w:tc>
      </w:tr>
      <w:tr>
        <w:trPr>
          <w:trHeight w:val="285" w:hRule="exact"/>
        </w:trPr>
        <w:tc>
          <w:tcPr>
            <w:tcW w:w="5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0009389  DIVERSOS PP 114 MATERIAL PROINFÂNCIA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EMEIOC</w:t>
            </w:r>
          </w:p>
        </w:tc>
        <w:tc>
          <w:tcPr>
            <w:tcW w:w="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729,71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729,71</w:t>
            </w:r>
          </w:p>
        </w:tc>
      </w:tr>
    </w:tbl>
    <w:p>
      <w:pPr>
        <w:tabs>
          <w:tab w:pos="42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186</w:t>
        <w:tab/>
        <w:t>63.778,79</w:t>
        <w:tab/>
        <w:t>63.778,79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2pt;width:794.05pt;height:9.8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0801040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MUNICIPAL ANTONIO ZAMBRRZYCKI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0000989  BEBEDOURO MARCA:EVEREST, MODELO: EF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80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06/02/1986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0001178  PIA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17/04/1986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17/04/1986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0001255  MESA MADEIRA MARROM P/PROFESSOR C/2 GAVETAS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0001420  ARMARIO DE MADEIRA BRANCO, C/02 PORTAS,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1,40X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24.489,00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0001767  MESA DE FORMICA,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2,30X0,90X0,74,FABRICANTE:AUG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07/10/1994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0001768  MESA DE FORMICA,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2,30X0,90X0,74,FABRICANTE:AUG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07/10/1994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0001788  VIDEO CASSETE, COR PRETO, MARCA PHILIPS VR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354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0001864  ARMARIO DE MADEIRA BRANCO C/2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CORRER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0001865  ARMARIO DE MADEIRA BRANCO C/02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CORRER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0001867  ARMARIO DE MADEIRA BRANCO C/02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CORRER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0001870  ARMARIO DE MADEIRA BRANCO C/02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CORRER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0001872  ARMARIO DE MADEIRA BRANCO C/02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CORRER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0001883  QUADRO MURAL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241.500,00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0001886  FOGAO SEMI-INDUSTRIAL 06 BOCAS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C/FORNO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799.770,00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0001894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BANCO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0001895  PIA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MARCA:FISHER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30/06/1992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404.400,00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0002044  FREEZER HORIZONTAL,COR BRANCO, MARCA:CONSUL,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0002062  BIRO DE CEREJEIRA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1.50X070X074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17/11/1993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10.340,00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7"/>
        <w:gridCol w:w="656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0002075  PRATELEIRA MEDINDO 440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09/02/1994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0002676  QUADRO MURAL MEDINDO  2  X  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1/2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0002683  QUADRO MURAL MEDINDO  1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0.50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0002753  BALCÃO DE MADEIRA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P/PIA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0002772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18/11/1999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0002827  ARMARIO AEREO EM MADEIRA C/03 PORTAS,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1,20X0,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0002829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BALCÃO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0002835  ESCADA C/07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0002839  FRITADEIRA ELETRICA CAPACIDADE 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0002841  BALANÇA DOMESTICA CAPACIDADE 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0002855  FORNO ELETRICO AUTOLIMPANTE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C/LUZ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153,00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0002865  CILINDRO P/MASSA, MARCA ART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SWAND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0002898  ARMARIO DE AÇO C/02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1,98X1,20X0,50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0002941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17/08/2000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0003081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0003117  LUMINARIA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EMERGêNCIA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03/05/2002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0003428  ESCOVÁRIO, TAMANHO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2MX1.20M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01/10/2002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0003444  ESPELHO COM MOLDURA, 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2MX0,5M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28,49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0003487  BATEDEIRA PLANETÁRIA,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ARNO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24/12/2002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274,36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0003488  ESPREMEDOR DE FRUTAS,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24/12/2002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46,80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0003542  AQUECEDOR MARCA JAMES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0003543  AQUECEDOR MARCA JAMES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0003544  AQUECEDOR MARCA JAMES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0003545  AQUECEDOR MARCA JAMES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0003678  MESA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PROFESSOR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94,94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0003695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VENTILSOL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0003767  AQUECEDOR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0003768  AQUECEDOR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0003769  AQUECEDOR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0003770  AQUECEDOR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220V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103,80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0003774  BALANÇA DE VARA CAP.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100KG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0003786  IMPRESSORA HP DESKJET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3650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13/08/2004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0003788  ESTANTE DE MADEIRA, MEDINDO 2M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2,05M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0003795  MINI SYSTEM DIPLOMAT DP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1080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19/08/2004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0003796  MINI SYSTEM DIPLOMAT DP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1080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19/08/2004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0003799  PEDESTAL P/ MICROFONE GIRAFA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DOBRÁVEL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0003803  MICROFONE LE SON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PROFISSIONAL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121,00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0003831  ARMÁRIO C/2 PORTAS, 2M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1,20M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27/02/2004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0003835  ESTANTE P/LIVROS EM MADEIRA CINZA C/04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0004055  FREEZER HORIZONTAL 310 LITROS  XH 31C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04/04/2006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1.109,00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0004243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28/02/2007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28/02/2007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0004294  RACK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P/COMPUTADOR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0004295  RACK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P/COMPUTADOR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0004296  RACK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P/COMPUTADOR</w:t>
            </w:r>
          </w:p>
        </w:tc>
        <w:tc>
          <w:tcPr>
            <w:tcW w:w="6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70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0004498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0004502  MESA 2,00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0,90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23/10/2007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23/10/2007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0004600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0004671  COZINHA COMPLETA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21/08/2008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21/08/2008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0004700  REFRIGERADOR CONSUL 319L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C/DEGELO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12/09/2008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0004741  BALANÇO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LUGARES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06/10/2008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0004749  LABIRINTO PARA PRACINHA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BRINQUEDOS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06/10/2008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0004788  MESA DE PROFESSOR EM FÓRMICA,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FABRICANTE:FABRIC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06/08/1991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0004793  CENTRÍFUGA DE ROUPA WANKE INOVA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2800RPM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240,30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0004817  QUADRO BRANCO,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1,20X1,50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128,93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128,93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0004879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0004880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0004881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0004882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0004883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0004884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0004885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0004886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0004887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0004888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0004899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0004900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0004901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0004902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0004903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0004904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0004905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0004906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0004907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0004908  CADEIRA C/ESTRUTURA EM AÇO, SEM BRAÇOS E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0004909  MESA P/IMPRESSORA C/TAMPA EM MADEIRA,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0005905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0005906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0005907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0005908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1545"/>
        <w:gridCol w:w="3264"/>
        <w:gridCol w:w="2185"/>
        <w:gridCol w:w="1334"/>
        <w:gridCol w:w="1619"/>
        <w:gridCol w:w="993"/>
      </w:tblGrid>
      <w:tr>
        <w:trPr>
          <w:trHeight w:val="285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0005909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0005911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0005913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0005915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0005927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0005928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0005929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0005930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0005932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0005933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0005934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0005936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0005937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0005938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0005939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0005940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0005941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PRÉ-ESCOLAR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20/02/1992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2.222,22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0005953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0005954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0005955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0005957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0005958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0005959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0005969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0005973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0005974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0005975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0005976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0005977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0005978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0005979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0005980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0005981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85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0005982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0"/>
        <w:gridCol w:w="723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0005983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0005984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0005985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0005986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0005987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0005988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0005989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0005990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0005991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0005992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0005993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0005994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0005995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0005996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0005997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0005998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0005999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0006000  MESA ESCOLAR,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0006001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0006002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0006004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0006006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0006007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0006009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0006010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0006409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0006410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0006906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0006907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0006908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0006909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0006910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0006926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0006927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0006928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0006929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0006942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0006943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0006944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0006950  ARMÁRIO P/TV 32' E DVD EM MDF 15MM,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85" w:hRule="exact"/>
        </w:trPr>
        <w:tc>
          <w:tcPr>
            <w:tcW w:w="5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0006984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7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0006985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0006986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0006987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0006988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0006989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0006992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0006994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0006995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0006996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0006997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0006999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0007002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0007055  FORNO ELÉTRICO CAP.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45L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0007063  DATA SHOW 2220, LUMENS PRETO C/CONTROLE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REMOTO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0007069  IMPRESSORA JATO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TINTA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0007073  TV LCD 32", ESTÉREO/SAP, SLEEP TIMES, FUNÇÃO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MUTE,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0007076  REFRIGERADOR CAP. 300L, 01 PORTA, PRATELEIRAS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0007078  APARELHO DE DVD - MULTIMÍDIA/CD + R/RW,MP3,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ENTRAD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0007089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0007090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0007091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0007092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0007093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0007099  NOTEBOOK P330 B, DUAL CORE - T, 4200 - ACER,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0007104  APARADOR DE GRAMA AP 700W, MARCA TRAMONTINA,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0007118  CPU CORE 2 DUO,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2GB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0007119  MONITOR LCD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15"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0007121  CPU CORE 2 DUO,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2GB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0007122  MONITOR LCD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15"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0007124  CPU CORE 2 DUO,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2GB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0007125  MONITOR LCD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15"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0007145  COPIADORA/IMPRESSORA (XEROX), MULTIFUNCIONAL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0007154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0007155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0007156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0007157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0007158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0007169  ENCERADEIRA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INDUSTRIAL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0007171  LAVA JATO ALTA PRESSÃO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BLACK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0007174  SOVADEIRA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0007179  TRANSFORMADOR PARA COPIADORA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1500W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0007181  SCANER USB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2.0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17/02/2010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0007187  ESTABILIZADOR TS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25/02/2010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0007194  CILINDRO PARA ACOPLAR NA SOVADEIRA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0007197  CADEIRA PRÉ-ESCOLAR,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AMARELA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0007198  CADEIRA PRÉ-ESCOLAR,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AMARELA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0007199  CADEIRA PRÉ-ESCOLAR,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AMARELA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0007200  CADEIRA PRÉ-ESCOLAR,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AMARELA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0007201  CADEIRA PRÉ-ESCOLAR,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AMARELA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0007202  CADEIRA PRÉ-ESCOLAR,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AMARELA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0007264  MONITOR P/COMPUTADOR MARCA SAMSUNG 15.6",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0007447  PLACA DE MADEIRA E INOX DE IDENTIFICAÇÃO E.M.E.F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24/09/2010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0007468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0007469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0007470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0007471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0007472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0007473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0007474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0007475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0007476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0007477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0007478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0007479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0007480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0007481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0007482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0007483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0007484  MESA PARA MICRO C/TAMPO DE MADEIRA REVESTIDA,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0007485  MESA PARA IMPRESSORA,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0,60X0,50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0007486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0007487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0007488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0007489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0007490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0007491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0007492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0007493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0007494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0007495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0007496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0007497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0007498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0007499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0007500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0007501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0007502  CADEIRA GIRATÓRIA ESTOFADA S/BRAÇO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0007673  ESQUELETO HUMANO EM RESINA DE 95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0007698  BALANÇA MULTIESC DST 30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DM-N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0008000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ADVANCED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0008003  NOTEBOOK HAUTEC W7435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14"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0008007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0008008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0008019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0008021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0008022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0008023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0008046  PROJETOR MM BENQ MP515 2500 ANSI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0008064  CONDICIONADOR DE AR SPLIT 12.000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0008073  MIMEÓGRAFO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CONTADOR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0008079  ARMÁRIO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MDF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3.340,00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0008097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0008098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0008104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0008135  MULTI CLIMATIZADOR KC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0008136  MULTI CLIMATIZADOR KC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0008137  MULTI CLIMATIZADOR KC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0008138  MULTI CLIMATIZADOR KC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0008170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0008171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0008172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0008173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0008174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0008175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0008180  CONDICIONADOR DE AR SPLIT 18000 BTU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QUENTE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0008181  CONDICIONADOR DE AR SPLIT 18000 BTU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QUENTE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0008187  CONJUNTO DE 09 QUADROS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0008289  RADIO AM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0008323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0008324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0008325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0008326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0008327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0008328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0008352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0008353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0008354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9"/>
        <w:gridCol w:w="71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0008355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0008356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0008357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0008536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0008537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0008538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0008539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0008556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104,96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0008807  IMPRESSORA MULTIFUNCIONAL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0008910  ROTEADOR DE ALTO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ALCANCE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0008975  LAVADOURA ROUPA POP TANK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</w:tr>
      <w:tr>
        <w:trPr>
          <w:trHeight w:val="285" w:hRule="exact"/>
        </w:trPr>
        <w:tc>
          <w:tcPr>
            <w:tcW w:w="5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0009292  ARMÁRIOS MDF PREGÃO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139/13</w:t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</w:tr>
    </w:tbl>
    <w:p>
      <w:pPr>
        <w:tabs>
          <w:tab w:pos="42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338</w:t>
        <w:tab/>
        <w:t>2.445.275,18</w:t>
        <w:tab/>
        <w:t>75.915,00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4pt;width:794.05pt;height:9.8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0801048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MUNICIPAL CONEGO STANISLAU OLEJNIK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178"/>
        <w:gridCol w:w="1663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0000329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29,25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0000332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22,65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0001172  MAQUINA DE ESCREVER,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27/03/1986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27/03/1986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0001208  FOGÃO, MARCA:TEDESCO, FABRICANTE:CASA AMÉRICA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27/02/1986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0001248  MESA C/TAMPO EM FÓRMICA E ESTRUTURA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0001359  ARMARIO ESCOLAR BRANCO C/02 PORTAS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IMBU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28/03/1988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10.785,00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0001507  ARMARIO DE FERRO VERDE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C/CADEADO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09/09/1989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0001508  ARMARIO BRANCO C/02 PORTAS, MEDINDO 1X1,55,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09/09/1989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0001614  ARMARIO C/ FECHADURA BRANCO C/02 PORTAS,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MEDINDO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0001615  BANCO DE MADEIRA C/3M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COMPRIMENTO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27/04/1990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0001619  MESA DE PROFESSOR C/02 GAVETAS AZUL C/TAMPO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0001621  MESA ESCOLAR, FABRICANTE:METALURGICA 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0001622  MESA ESCOLAR, FABRICANTE:METALURGICA 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0001623  MESA ESCOLAR, FABRICANTE:METALURGICA 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0001624  MESA ESCOLAR, FABRICANTE:METALURGICA 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0001682  LIQUIDIFICADOR,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0001873  ARMARIO DE MADEIRA BRANCO C/02 PORTAS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C/CADEADO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0001922  ESTANTE DE AÇO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0001930  ESTANTE DE AÇO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0002025  BANCO DE MADEIRA, COR AZUL, MED. 3M COMP.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(PERNAS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12/04/1993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0002069  BALCÃO ESCOLAR BRANCO C/02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IMBUIA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14/12/1993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31.285,03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0002070  FREEZER HORIZONTAL, COR BRANCO, MARCA CÔNSUL,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0002128  AQUECEDOR TURBOCALEFACTOR,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JAMES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108.446,97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0002146  MESA DE FÓRMICA C/ARMAÇÃO EM MADEIRA, MEDINDO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0002250  MESA P/TV E VIDEO - FNDE-APOIO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TECNOLÓGICO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0002515  AQUECEDOR,  MARCA:JAMES, MODELO: TCCF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04/06/1998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0002685  MESA DE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0,79CMX3M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0002688  BANCO EM MADEIRA, C/3M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COMPRIMENTO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0002689  BANCO  EM MADEIRA, C/3M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COMPRIMENTO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0002690  BANCO  EM MADEIRA, C/3M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COMPRIMENTO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0002777  MAQUINA COPIADORA, MARCA RICOH FT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3713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3.978,00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0002830  BALCÃO EM MADEIRA MARROM, C/08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C/CHAVE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0002834  ESCADA C/07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0002838  FRITADEIRA ELETRICA CAP. DE 06L,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PRÓ-GÁS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0002899  ARMARIO DE AÇO C/02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1,98X1,20X0,50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0003065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0003066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0003067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0003068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0003069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0003082  ESTANTE DE AÇO, COR CINZA C/04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0003083  ESTANTE DE AÇO, COR CINZA C/04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0003333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0003334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0003430  ESCOVÁRIO EM ALUMÍNIO, TAMANHO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1,5X1,20M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01/10/2002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0003431  ESCOVÁRIO EM ALUMÍNIO, TAMANHO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1,5X1,2M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01/10/2002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0003442  ESPELHO COM MOLDURA,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1,40X0,80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28,49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0003446  ESPELHO COM MOLDURA EM MADEIRA,MED.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1,40X0,80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28,49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0003447  ESPELHO COM MOLDURA EM METAL,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28,13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0003448  ESPELHO COM MOLDURA EM METAL,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28,13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0003449  ESPELHO COM MOLDURA EM METAL,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28,13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0003450  ESPELHO COM MOLDURA EM METAL,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28,13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0003653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0003674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PROFESSOR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94,94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0003675  MESA PARA PROFESSOR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94,94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0003683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35,31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0003688  VENTILADOR 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0003689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VENTISOL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0003692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VENTISOL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0003712  ESTANTE DE AÇO C/06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0003771  BATEDEIRA PLANETÁRIA,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0003793  CAIXA AMPLIFICADORA WATSSON M-USO NPRC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0003800  PEDESTAL P/ MICROFONE GIRAFA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DOBRÁVEL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0003801  MICROFONE LE SON PROFISSIONAL SM-58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P4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0003833  ARMÁRIO BRANCO C/04 PORTAS, 2M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0003869  MESA DE CENTRO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0003944  FOGÃO INDUSTRIAL PONTE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CASTELO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25/08/2005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0004040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0004042  MESA ESCOLAR DE CENTRO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(INFANTIL)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0004147  ESTANTE EM MADEIRA P/LIVROS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0004148  ESTANTE EM MADEIRA P/LIVROS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0004297  RACK P/COMPUTADOR,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MARFIM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0004298  RACK P/COMPUTADOR,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MARFIM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0004342  AQUECEDOR,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CADENCE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0004343  AQUECEDOR,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CADENCE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0004344  AQUECEDOR A ÓLEO,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CADENCE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0004345  AQUECEDOR,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CADENCE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0004485  REFRIGERADOR,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ELETROLUX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0004486  PIA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0004499  COZINHA COMPLETA COM 03 BALCÕES E 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AÉREOS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0004500  ARMÁRIO P/COZINHA C/08 PORTAS DE CORRER,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4,40MX2,7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0004511  MINI GIRA-GIRA (BRINQUEDO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PRACINHA)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0004513  GANGORRA 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0004514  VAI-VEM (BRINQUEDO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PRACINHA)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0004515  LABIRINTO (BRINQUEDO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PRACINHA)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0004516  CADEIRA DE BALANÇO C/CORRENTE PARA PRACINHA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0004517  CADEIRA DE BALANÇO C/CORRENTE PARA PRACINHA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0004518  CADEIRA DE BALANÇO C/CORRENTE PARA PRACINHA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0004519  CADEIRA DE BALANÇO C/CORRENTE PARA PRACINHA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0004566  MÁQUINA FOTOGRÁFICA DIGITALC/CARTÃO MEMÓRIA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0004624  TV CCE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29'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0004628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0004629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0004630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0004631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0004636  MESA PARA PROFESSOR CINZA C/02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(01C/CHAV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0004637  MESA PARA PROFESSOR CINZA C/02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(01C/CHAV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0004638  MESA PARA PROFESSOR CINZA C/02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(01C/CHAV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0004639  MESA PARA PROFESSOR CINZA C/02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(01C/CHAV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0004640  MESA PARA PROFESSOR CINZA C/02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(01C/CHAV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0004670  ARMÁRIO EM MADEIRA PINTURA BR C/02 FECHADURAS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0004791  APARADOR DE GRAMA TRAPP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1000W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20/11/2008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0004869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0004871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0004872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0004873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0004874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0004875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0004876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0004877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0004878  MESA P/MICROCOMPUTADOR C/TAMPA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FOSC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158,75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0004889  CADEIRA COR PRETA, C/ESTRUTURA EM AÇO,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0004890  CADEIRA PRETA,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0004891  CADEIRA PRETA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0004892  CADEIRA PRETA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0004894  CADEIRA PRETA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0004895  CADEIRA PRETA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0004896  CADEIRA PRETA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0004897  CADEIRA PRETA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0004898  CADEIRA PRETA C/ESTRUTURA EM AÇO, SEM BRAÇOS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0004910  MESA P/IMPRESSORA C/TAMPA EM MADEIRA,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0005013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0005014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0005015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0005622  AQUECEDOR A ÓLEO, MARCA CONSUL, 7 ELEMENTOS,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WC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0005623  AQUECEDOR A ÓLEO, MARCA MONDIAL, 7E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150CW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0005624  AQUECEDOR A ÓLEO, MARCA MONDIAL A-04, 7E 150CW,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0005682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0005683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0005684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0005685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0005686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0005687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0005688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0005689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0005690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0005691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0005692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0005693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0005694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0005696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0005697  CADEIRA ESCOLAR P/JARDIM,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29,15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0005698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0005699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0005700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0005701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0005703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0005704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0005706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0005708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0005709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0005710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0005711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0005712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0005713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0005715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0005716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4"/>
        <w:gridCol w:w="1319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0005718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0005719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0005720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0005723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0005726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0005727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0005728  CADEIRA ESCOLAR,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19/04/1990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22,39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0005739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0005748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0005759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0005760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0005761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0005762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0005763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0005764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0005765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0005766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0005767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0005768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0005769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85" w:hRule="exact"/>
        </w:trPr>
        <w:tc>
          <w:tcPr>
            <w:tcW w:w="49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0005770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13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958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0005771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0005773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0005774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0005776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0005777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0005779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0005782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0005783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0005784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0005785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0005786  MESA ESCOLAR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ADULTO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0005788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0005789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0005792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0005799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0005800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0005801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0005802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0005806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0005807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0005808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0005809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0005814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0005819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0005829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0005835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0005836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0005839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0005844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0005845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0005847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0005848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0005849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0005851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0005852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0005853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0005854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0005855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0005856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0005857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0005858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0005859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0005860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0005861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0005862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0005863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0005864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0005865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0005866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0005867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0005868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0005869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0005870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0005875  MESA ESCOLAR DE CENTRO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(INFANTIL)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0005876  MESA ESCOLAR DE CENTRO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(INFANTIL)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1"/>
        <w:gridCol w:w="672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0005888  CADEIRA PRÉ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ESCOLAR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9,57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0006911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0006912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0006913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0006914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0006915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0006930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0006931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0006932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0006933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0006934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0006945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0006946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0006951  ARMÁRIO P/TV 32' E DVD EM MDF 15MM, COR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0007004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0007005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0007006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0007007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0007008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0007009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0007012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0007014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0007015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0007018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0007019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0007022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0007024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0007025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0007026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0007027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0007028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0007056  FORNO ELÉTRICO CAP. 45L,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NARDELLI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0007060  SCANER USB 2.0, MARCA HP,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G2410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0007064  DATA SHOW 2220, LUMENS PRETO C/CONTROLE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REMOTO,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0007071  IMPRESSORA JATO DE TINTA HP D 2460 DESKJET,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0007074  TV LCD 32", MARCA AOC, MODELO L32W831,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ESTÉREO/SAP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0007079  APARELHO DE DVD, MARCA CCE, MODELO 520 USX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MULT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0007094  AQUECEDOR A ÓLEO 7 ELEMENTOS, MARCA CADENCE,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0007100  NOTEBOOK P330 B, DUAL CORE - T, 4200 - ACER,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85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0007105  APARADOR DE GRAMA AP 700W, MARCA TRAMONTINA,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0007127  CPU CORE 2 DUO, 2GB, MARCA INTEL,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GJC-00102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0007128  MONITOR LCD 15", MARCA AOC, MODELO TFT15W60PS,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0007130  CPU CORE 2 DUO, 2GB, MARCA INTEL, MODELO GJC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0010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0007131  MONITOR LCD 15", MARCA AOC, MODELO TFT15W60PS,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0007159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0007160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0007161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0007172  LAVA JATO ALTA PRESSÃO BLACK E DECKER,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PW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0007175  SOVADEIRA ELÉTRICA, MARCA ANADILAR,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SUPER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0007186  ESTABILIZADOR TS SHARA MILLENIUM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0007195  CILINDRO PARA ACOPLAR NA SOVADEIRA ELÉTRICA,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0007699  BALANÇA MULTIESC DST 30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DM-N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0007793  BALCÃO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0007794  BALCÃO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1.128,99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1.128,99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0007795  BALCÃO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0007796  BALCÃO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1.128,99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1.128,99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0007899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0007909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0007919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3"/>
        <w:gridCol w:w="2110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0007929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0007939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0007949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0007959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85" w:hRule="exact"/>
        </w:trPr>
        <w:tc>
          <w:tcPr>
            <w:tcW w:w="41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21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98"/>
        <w:gridCol w:w="1225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0007969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0007979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0007989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0007990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0007991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0007992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0007993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0007994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0007995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0007996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EMPILHÁVEL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0008009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0008010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0008011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0008056  BEBEDOURO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PRESSÃO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0008060  FORNO TURBO GAS FTG 5 220V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60HZ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3.098,00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3.098,00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0008062  CONDICIONADOR DE AR SPLIT 30.000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0008078  ARMÁRIO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ALTO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2.400,00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0008080  ARMÁRIO MDF DE CANTO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25MM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2.050,00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0008099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0008100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0008101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0008102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0008124  CONJUNTO DE 07 QUADROS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BRANCOS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11.540,00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11.540,00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0008142  LIQUIDIFICADOR VICINI COM FILTRO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EPV-800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0008144  CENTRÍFUGA KIN TURBO YACY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220V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</w:tr>
      <w:tr>
        <w:trPr>
          <w:trHeight w:val="285" w:hRule="exact"/>
        </w:trPr>
        <w:tc>
          <w:tcPr>
            <w:tcW w:w="4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0008155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0008163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0008165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0008256  MESA PARA ACESSIBILIDADE TROCA POR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BRINQUEDOS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0008257  REFILADORA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PAPEL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0008258  IMPRESSORA MONOCROMÁTICA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LASER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348,72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0008286  SISTEMA DE SONORIZAÇÃO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AMBIENTE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0008292  PRATELEIRA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0008293  PRATELEIRA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0008316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0008317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0008318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0008345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0008346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0008347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0008361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0008711  GELADEIRA DUPLEX 450 LITROS COR BRANCA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CÔ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29/06/2012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0008767  ARMÁRIO BRANCO EM MDF SALA 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PRÉ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0008806  PERFURADORA PARA ENCADERNAÇÃO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0008915  SUPORTE PARA REDE DE VOLEI EM FERRO PINTADO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0008919  TABELA DE BASQUETE E CESTAS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OFICIAL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0008920  TABELA DE BASQUETE E CESTAS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OFICIAL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0009001  APARELHO DE SOM MARCA MEGA - CD/DVD/MP3/USB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BLAC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0009003  APARELHO DVD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0009034  BALANÇO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LUGARES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17.325,00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17.325,00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0009245  TELEVISOR SAMSUNG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32"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0009293  ARMÁRIOS MDF PREGÃO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139/13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0009388  BEBEDOURO CPM EMEF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CSO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</w:tr>
    </w:tbl>
    <w:p>
      <w:pPr>
        <w:tabs>
          <w:tab w:pos="4214" w:val="left" w:leader="none"/>
          <w:tab w:pos="1339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494</w:t>
        <w:tab/>
        <w:t>2.513.103,14</w:t>
        <w:tab/>
        <w:t>127.151,35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8pt;width:794.05pt;height:9.8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0801050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MUNICIPAL PEDRO HERRERIAS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70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0000103  ARMARIO DE MADEIRA C/02 PORTAS,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1X1,78X0,4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257.600,00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0000722  ESTUFA (AQUECEDOR),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MARTAU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11/06/1980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11/06/1980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0000891  MAQUINA DE ESCREVER MARCA:OLIVETTI, MODELO: MS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0001256  CONJUNTO : BALANÇO, MARCA:CARROSSEL,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04/02/1987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0001257  ESCORREGADOR,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MARCA:CARROSSEL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04/02/1987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0001259  ARMARIO DE MADEIRA MARROM C/02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VIDRO,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1.773,60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0001386  ARMARIO EM MADEIRA BRANCO C/02 PORTAS,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28/03/1988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21.570,00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0001387  ARMARIO EM MADEIRA MARROM C/02 PORTAS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28/03/1988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21.570,00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0001392  REFRIGERADOR AZUL, MARCA PROSDÓCIMO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340L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34.980,00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0001397  ESTUFA (AQUECEDOR),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MARTAU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20/06/1988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2.841,33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2.841,33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0001402  FOGAO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PIROS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0001723  ESTANTE DE ACO C/06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687"/>
        <w:gridCol w:w="3264"/>
        <w:gridCol w:w="2185"/>
        <w:gridCol w:w="1289"/>
        <w:gridCol w:w="1619"/>
        <w:gridCol w:w="1037"/>
      </w:tblGrid>
      <w:tr>
        <w:trPr>
          <w:trHeight w:val="285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0001727  BIRO DE IMBUIA C/02 GAVETAS, REVESTIDO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0001728  MESA PROFESSOR MADEIRA 3 GAVETAS C/CHAVE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1,25X1,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0001775  ARMARIO DE MADEIRA C/03 PORTAS (2 C/CHAVE),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MEDIND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06/08/1991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45.988,00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0001800  BIRO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IMBUIA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0001817  MESA MADEIRA C/TAMPO FÓRMICA 3 GAVETAS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1,25X0,69X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0001923  ESTANTE DE ACO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0001924  ESTANTE DE ACO C/06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PRATELEIRAS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0001943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0001961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6.930,00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0002028  FREEZER HORIZONTAL BRANCO, MARCA CONSUL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310L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0002195  ARMARIO DE MADEIRA C/02 PORTAS C/CHAVE,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14/12/1993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31.285,53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0002246  TV 21 S/REMO MARCA:PHILCO, MODELO: 2130 SR,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28/09/1995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0002479  ANTENA PARABOLICA,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MARCA:CENTURY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0002489  RADIO GRAVADOR PHILIPS, COR PRETO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C/PRATA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194,82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0002678  QUADRO MURAL 1 1/2 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0002692  QUADRO MURAL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1X1,22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0002809  PRATELEIRA EM MADEIRA BRANCA C/04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MEDI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0002826  ARMARIO AEREO BRANCO C/04 PORTAS,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0,50X1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0002828  BALCÃO DE COZINHA BRANCO C/03 PORTAS E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0002832  ESCADA C/07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0002836  FRITADEIRA ELETRICA CAPACIDADE 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0002902  ARQUIVO DE AÇO, MODELO OF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0003036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0003070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0003072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0003073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0003427  ESCOVÁRIO,  MEDINDO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2MX1,20M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01/10/2002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0003439  ESPELHO COM MOLDURA,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2MX0,5M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0003440  ESPELHO COM MOLDURA,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2MX0,5M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0003465  TORNEIRA ELÉTRICA LORENZETTI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220W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23/12/2002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0003549  AQUECEDOR MARCA JAMES TCC 1400,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0003550  AQUECEDOR, MARCA JAMES,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0003652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30,32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0003661  PORTÃO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FERRO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15/03/2004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15/03/2004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0003676  MESA PARA PROFESSOR BEGE C/ESTRUTURA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FERRO,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94,94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0003677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PROFESSOR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94,94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0003680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35,41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0003684  BATEDEIRA PLANETÁRIA,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ARNO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0003698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VENTISOL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0003699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VENTISOL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0003700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VENTISOL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0003708  ESTANTE DE AÇO CINZA C/05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0003709  ESTANTE DE AÇO CINZA C/05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0003710  ESTANTE DE AÇO C/06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0003715  ESTANTE DE AÇO C/06 PRATELEIRAS,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0003776  BALANÇA DE VARA CAP.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100KG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0003832  ARMÁRIO VERTICAL C/02 PORTAS 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1,20X1,98X0,45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0003862  ARMÁRIO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5MX2,80MX60CM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0003943  REFRIGERADOR CONSUL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340LT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02/08/2005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02/08/2005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0004039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114,22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114,22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0004041  6 MESAS ESCOLARES CENTRO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(INFANTIL)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680,40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0004049  BANCO ESPECIAL ESTOFADO BEGE C/ESTRUTURA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0004051  MESA ESCOLAR ESPECIAL ESTATURA 7/8 C/FORMICA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0004052  MESA ESCOLAR ESPECIAL ESTATURA 7/8 C/FORMICA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0004067  ARMARIO C/04 PORTAS, 2,60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27/04/2006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27/04/2006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0004233  MICROCOMPUTADOR DRIVE 1,44, MULTIMÍDIA, MOUSE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ÓPT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0004234  IMPRESSORA HP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3845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0004239  MESA DE CENTRO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TRAPEZOIDAL_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0004240  MESA DE CENTRO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0004241  MESA DE CENTRO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0004242  ESTANTE DE MADEIRA P/LIVROS COM 05 PRATELEIRAS,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0004290  RACK P/COMPUTADOR, MARFIM, C/LUGAR P/TECLADO,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0004291  RACK P/COMPUTADOR MARFIM, C/LUGAR P/TECLADO,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0004292  RACK P/COMPUTADOR MARFIM, C/LUGAR P/TECLADO,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0004293  RACK P/COMPUTADOR MARFIM, C/LUGAR P/TECLADO,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0004320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0004321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0004387  COMPUTADOR XP PROFISSIONAL, MONITOR CRT 15",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DRIV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0004472  ESTABILIZADOR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PROGRESSIVO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10/09/2007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185,20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0004565  MÁQUINA FOTOGRÁFICA DIGITALC/CARTÃO MEMÓRIA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0004568  GAVETEIRO MÓVEL C/04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0004702  SUPORTE DE MADEIRA (BRANCO) P/TV E DVD C/02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0004742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LABIRINTO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06/10/2008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0004750  RADIO GRAVADOR BRITANIA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0004751  DVD PLAYER,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SANSUNG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0004752  RADIO GRAVADOR C/CD,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0004753  TV 29" TELA PLANA,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TOSHIBA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0004794  LAVAROUPA WANKE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TANQUINHO/STANDART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0004921  BEBEDOURO PRESSÃO BABY INOX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LIBELL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0005056  CADEIRA ESCOLAR INFANTIL -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0005872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0005873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0005874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0006023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0006024  MESA ESCOLAR MARRON,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0006025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0006026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0006027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696"/>
        <w:gridCol w:w="3264"/>
        <w:gridCol w:w="2185"/>
        <w:gridCol w:w="1334"/>
        <w:gridCol w:w="1619"/>
        <w:gridCol w:w="993"/>
      </w:tblGrid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0006029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0006030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0006031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0006032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0006033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0006034  MESA ESCOLAR VERDES 7/8, FABRICANTE:METALFRIZZO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0006045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0006046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0006047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0006048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0006049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0006050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0006051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0006052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0006053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0006054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0006055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0006057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0006058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0006059  CADEIRA ESCOLAR, FABRICANTE:METALFRIZZO IND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22/11/1993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0006067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0006068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0006069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0006079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0006089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3"/>
        <w:gridCol w:w="2230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0006099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27/02/2002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0006109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0006119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0006129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3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0006138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2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8"/>
        <w:gridCol w:w="1545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0006149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0006159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0006169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0006170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0006172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0006173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0006174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0006175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0006176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0006177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0006178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0006179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0006180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0006182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0006183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0006184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0006185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0006186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85" w:hRule="exact"/>
        </w:trPr>
        <w:tc>
          <w:tcPr>
            <w:tcW w:w="4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0006187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1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958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0006188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0006190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0006191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0006192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0006193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0006194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0006195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0006196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0006197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0006198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0006199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0006200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0006201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0006202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0006204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0006206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0006207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0006209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0006210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0006211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0006212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0006213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0006214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0006215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0006216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0006217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0006219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0006221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0006222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0006223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0006224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0006226  MESA ESCOLAR ADULTO,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0006233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0006234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0006235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0006238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0006239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0006242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46,95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0006244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0006245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958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0006249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0006250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0006252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0006253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0006256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0006257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0006258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46,87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0006260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0006261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0006262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0006263  CADEIRA ESCOLAR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INFANTIL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0006264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0006265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0006267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0006269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0006270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0006271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0006272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0006273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0006274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0006275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0006276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0006277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0006278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0006279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114,10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0006281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0006282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0006283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0006284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0006285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0006289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0006292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0006293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0006295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4"/>
        <w:gridCol w:w="958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0006296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0006298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0006299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0006300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0006301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0006305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0006306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0006307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0006308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0006309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0006310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0006311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0006312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0006314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0006315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0006316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0006317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0006318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0006319  MESA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0006320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0006321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0006322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0006323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0006324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0006326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0006327  CADEIRA ESCOLAR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36,25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0006333  CADEIRA ESCOLAR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0006335  CADEIRA ESCOLAR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0006344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0006345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0006346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0006794  QUADRO VERDE EM MDF,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3,05X1,20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0006795  QUADRO VERDE EM MDF,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3,05X1,10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0006796  QUADRO VERDE EM MDF,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4,00X1,25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0006901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0006902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0006903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0006904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0006905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0006921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0006922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0006923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0006924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85" w:hRule="exact"/>
        </w:trPr>
        <w:tc>
          <w:tcPr>
            <w:tcW w:w="5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0006925  ARMÁRIO EM MDF P/SALA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AULA</w:t>
            </w:r>
          </w:p>
        </w:tc>
        <w:tc>
          <w:tcPr>
            <w:tcW w:w="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0006939  MESA P/COMPUTADOR BG/BG,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0006940  MESA P/COMPUTADOR BG/BG,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0006941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0006949  ARMÁRIO P/TV 32' E DVD EM MDF 15MM,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0006957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0006958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0006959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0006960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0006961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0006962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0006963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0006964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0006965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0006966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0006967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0006968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0006969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0006970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0006971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0006973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0006975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0006976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0006977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0006978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0007054  FORNO ELÉTRICO CAP.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45L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0007059  SCANER USB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2.0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0007062  DATA SHOW 2220, LUMENS PRETO C/CONTROLE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REMOTO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0007067  IMPRESSORA JATO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TINTA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0007068  IMPRESSORA JATO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TINTA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0007072  TV LCD 32", ESTÉREO/SAP, SLEEP TIMES, FUNÇÃO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MUTE,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0007077  APARELHO DE DVD - MULTIMÍDIA/CD + R/RW,MP3,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ENTRAD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0007082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0007083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0007084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0007085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0007086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0007087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0007088  AQUECEDOR A ÓLEO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0007098  NOTEBOOK P330 B, DUAL CORE - T, 4200 - ACER,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0007103  APARADOR DE GRAMA AP 700W, MARCA TRAMONTINA,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0007109  CPU CORE 2 DUO, 2GB,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0007110  MONITOR LCD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15"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0007112  CPU CORE 2 DUO,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2GB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0007113  MONITOR LCD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15"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0007115  CPU CORE 2 DUO,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2GB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0007116  MONITOR LCD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15"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0007141  LAVADORA DE ROUPAS SEMI-AUTOMÁTICA, CAP. 8KG,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0007144  COPIADORA/IMPRESSORA (XEROX), MULTIFUNCIONAL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0007147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0007148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0007149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0007150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0007151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0007152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0007153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0007170  LAVA JATO ALTA PRESSÃO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BLACK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0007173  SOVADEIRA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0007178  TRANSFORMADOR PARA COPIADORA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1500W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0007185  ESTABILIZADOR TS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0007193  CILINDRO PARA ACOPLAR NA SOVADEIRA ELÉTRICA,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0007299  LIQUIDIFICADOR, MARCA ARNO MAGD MAGICLEAN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DESIGN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0007324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0007325  MESA PARA MICRO MED. 0,75X0,75X0,75, COE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0007326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0007327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0007328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0007329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0007330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0007331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0007332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0007333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0007334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0007335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0007336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0007337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0007338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0007339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0007340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0007341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0007342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0007343  MESA PARA MICRO MED. 0,75X0,75X0,75,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0007364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0007365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0007366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0007367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0007368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0007369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0007370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692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0007371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0007372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0007373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0007374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0007375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0007376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0007377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0007378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0007379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0007380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0007381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0007382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0007383  CADEIRA ESTOFADA GIRATÓRIA SEM BRAÇO,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0007407  AQUECEDOR A GÁS 18 LITROS EB 1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EQUIBRAS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0007419  QUADRO BRANCO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1,50CMX1,25CM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0007420  QUADRO BRANCO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1,50CMX1,25CM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0007464  MESA PARA IMPRESSORA COM TAMPO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REVE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62,71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62,71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0007465  MESA PARA IMPRESSORA COM TAMPO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REVE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62,71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62,71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0007627  VENTILADOR DE PAREDE EXC. CTRC.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DOL.COR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688,00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0007672  ESQUELETO HUMANO EM RESINA DE 95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0007690  QUADRO BRANCO 4 M X 1,20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0007691  QUADRO BRANCO 2,76 M X 1,20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0007700  BALANÇA MULTIESC DST 30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DM-N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0007776  QUADRO BRANCO LISO ANTIREFLEXO 3,80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0007777  QUADRO BRANCO LISO ANTIREFLEXO 4,00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0007778  CLASSE ESCOLAR PARA ALUNO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ESPECIAL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0007779  CLASSE ESCOLAR PARA ALUNO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ESPECIAL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0007780  CLASSE ESCOLAR PARA ALUNO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ESPECIAL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0007999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ADVANCED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0008025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0008026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0008027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0008028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0008032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0008033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0008034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0008035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0008036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0008037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0008038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0008039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0008040  PERSIANA AZUL PARA JANELA DE 1,80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1,80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0008045  PROJETOR MM BENQ MP515 2500 ANSI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1.210,00</w:t>
            </w:r>
          </w:p>
        </w:tc>
      </w:tr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0008047  TELA TRIPE STANDARD 2MX2M ANSI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0008048  TELA TRIPE STANDARD 2MX2M ANSI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LUM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336,00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0008053  PLACA EM MADEIRA E INOX ADESIVO IMPRESSO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TRANSPA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0008061  CONDICIONADOR DE AR SPLIT 30.000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0008072  MIMEÓGRAFO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CONTADOR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0008082  CONJUNTO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REFEITÓRIO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0008083  CONJUNTO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REFEITÓRIO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0008084  CONJUNTO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REFEITÓRIO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0008086  CAIXA DE SOM EDIFER R600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USB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0008087  CAIXA DE SOM EDIFER R600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USB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0008088  CAIXA DE SOM EDIFER R600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USB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0008106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0008113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0008128  FOGÃO INDUSTRIAL ARACEBA 06 BOCAS DUPLAS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0008146  BUFFET TÉRMICO COM 08 CUBAS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220V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0008151  ARMÁRIO AÉREO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MDF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0008156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0008157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0008158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0008159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0008160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0008161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0008162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0008177  MICROFONE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KT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0008186  CONJUNTO DE 07 QUADROS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3.775,89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3.775,89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0008294  TELEFONE INTELBRAS SEM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0008295  CAIXA DE SOM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HORBI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0008296  TELEFONE INTELBRAS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CHAVE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0008306  MULTIPROCESSADOR ALL IN ONE PHILCO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0008307  FURADOR ARTESANAL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ALAVANCA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0008310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0008311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0008312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0008313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0008314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0008315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0008329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0008333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0008339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0008340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0008341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0008342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0008343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0008344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0008465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0008466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0008467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0008468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0008469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0008470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0008471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0008472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0008473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0008474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0008475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0008476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0008477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0008478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0008479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0008480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0008481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0008482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0008483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0008484  CONJUNTO DE CARTEIRA E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0008528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95,53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95,53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0008529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0008530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0008531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0008532  PERSIANA HORIZONTAL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ALUMÍNIO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0008533  PERSIANA HORIZONTAL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ALUMÍNIO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288,96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288,96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0008534  PERSIANA HORIZONTAL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ALUMÍNIO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134,19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134,19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0008535  PERSIANA HORIZONTAL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ALUMÍNIO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134,19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134,19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0008540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157,44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0008558  PERSIANA VERTICAL EM TECIDO ACABAMENTO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RESIN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420,66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420,66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0008629  SWITCH 16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0008692  MESA REFEITÓRIO 2,50 X 1,00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0,75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0008693  BANCO REFEITÓRIO 2,40 X 0,35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0,45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0008694  BANCO REFEITÓRIO 2,40 X 0,35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0,45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0008701  MICROSCÓPIO BIOLÓGICO TRINOCULAR 1000 / 1600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TIM2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0008712  GELADEIRA DUPLEX 450 LITROS COR BRANCA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CÔ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0008723  FOGÃO INDUSTRIAL 06 BOCAS COM CHAPA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0008799  AQUECEDOR A GAS - AQUISIÇÃO 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0008800  MESA FORMATO "L"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0008801  GABINETE PARA CPU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0008802  VENTILADOR CADENCE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89,90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0008803  VENTILADOR CADENCE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89,90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0008804  VENTILADOR CADENCE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89,90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0008805  VENTILADOR CADENCE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89,90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0008902  ARQUIVO DE AÇO PARA PASTAS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SUSPENSAS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4"/>
        <w:gridCol w:w="918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0008921  TABELA DE BASQUETE E CESTAS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OFICIAL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0008922  TABELA DE BASQUETE E CESTAS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OFICIAL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0008924  FORNO TURBO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GÁS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</w:tr>
      <w:tr>
        <w:trPr>
          <w:trHeight w:val="21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0008976  BATEDEIRA PLANETÁRIA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(INDUSTRIAL)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1.878,00</w:t>
            </w:r>
          </w:p>
        </w:tc>
      </w:tr>
      <w:tr>
        <w:trPr>
          <w:trHeight w:val="21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0008980  LIQUIDIFICADOR VISA (INDUSTRIAL0 08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</w:tr>
      <w:tr>
        <w:trPr>
          <w:trHeight w:val="21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0009026  IMPRESSORA HP DESKJET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CPM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0009027  MULTI PROCESSADOR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PHILCO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</w:tr>
      <w:tr>
        <w:trPr>
          <w:trHeight w:val="210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0009302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  <w:tr>
        <w:trPr>
          <w:trHeight w:val="285" w:hRule="exact"/>
        </w:trPr>
        <w:tc>
          <w:tcPr>
            <w:tcW w:w="53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0009383  DVR E CÂMERAS AQUISIÇÃO CPM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EMEFPH</w:t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1.587,00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1.587,00</w:t>
            </w:r>
          </w:p>
        </w:tc>
      </w:tr>
    </w:tbl>
    <w:p>
      <w:pPr>
        <w:tabs>
          <w:tab w:pos="4214" w:val="left" w:leader="none"/>
          <w:tab w:pos="1339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593</w:t>
        <w:tab/>
        <w:t>1.262.668,61</w:t>
        <w:tab/>
        <w:t>104.561,65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3pt;width:794.05pt;height:9.8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0801051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MUNICIPAL 15 DE NOVEMBRO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178"/>
        <w:gridCol w:w="1730"/>
        <w:gridCol w:w="1037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0001258  CONJUNTO: GANGORRA,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MARCA:CARROSSEL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04/02/1987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0001360  ARMARIO ESCOLAR IMBUIA,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MARCA:CEQUIPEL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28/03/1988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10.785,00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0001361  MESA DE PROFESSOR C/ 2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IMBUIA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28/03/1988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0001724  FOGAO SEMI INDUSTRIAL 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BOCAS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68.040,00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0001726  MESA DE PROFESSOR C/01 GAVETA,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FABRICANTE:MOVES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10.434,80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0001730  ARQUIVO DE ACO, FABRICANTE:MOVESCO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0001743  ARMARIO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113.390,00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0001744  ARMARIO DE MADEIRA, FABRICANTE:NELSON I.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KRASSUSK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113.390,00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0001746  ARMARIO DE CANTO DE MADEIRA, FABRICANTE:NELSON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I.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95.700,00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0001755  MESA DE FORMICA (GRANDE), FABRICANTE:NELSON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KRAS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08/05/1991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0001766  CADEIRA ESCOLAR (A),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15,97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0001813  PIA INOX C/02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CUBAS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0001868  ARMARIO DEMADEIRA C/02 PORTAS C/CHAVE,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0001892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0001921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0001971  QUADRO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MURAL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0002029  ARMARIO DE MADEIRA, FABRICANTE:IRMAOS PLUCINSKI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0002071  FREEZER HORIZONTAL, COR BRANCO, MARCA:CONSUL,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0002073  ESTANTE DE MADEIRA C/12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0002126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TURBOCALEFACTOR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108.446,97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0002127  AQUECEDOR TURBOCALEFACTOR, MARCA:QUATZO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-YANE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108.446,97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0002129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TURBOCALEFACTOR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108.446,97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0002130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TURBOCALEFACTOR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108.446,97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0002443  ESCADA C/ 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08/08/1997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0002481  CENTRAL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ALARME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287,50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0002569  CENTRAL DE ALARME +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SENSORES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0002675  QUADRO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MURAL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0002677  QUADRO MURAL C/04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VIDRO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0002764  RADIO MICRO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SISTEM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0002833  ESCADA C/07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91"/>
        <w:gridCol w:w="732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0002837  FRITADEIRA ELETRICA CAPACIDADE 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0002842  BALANÇA DOMESTICA CAPACIDADE 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0002939  ESTABILIZADOR, MARCA TRONIK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JR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0003060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0003061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0003064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VENTILADOR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0003087  ESTANTE DE AÇO, MEDINDO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2,10X0,80X0,60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0003097  TELEFONE SEM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0003327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0003328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18/07/2002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0003429  ESCOVÁRIO,  TAMANHO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2MX1.20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01/10/2002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0003441  ESPELHO COM MOLDURA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(GRANDE)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0003458  LIQUIDIFICADOR PROCESSADOR, MODELO ARNO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23/12/2002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0003467  TORNEIRA ELÉTRICA  LORENZETTI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220W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23/12/2002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0003517  VIDEO CASSETE 7 CABEÇAS, PVC-HF20C,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PHILCO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06/05/2003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06/05/2003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0003551  AQUECEDOR MARCA JAMES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0003552  AQUECEDOR MARCA JAMES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16/07/2003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73,00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0003554  RETROPROJETOR MARCA VG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2250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22/07/2003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0003654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0003672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PROFESSOR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94,94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0003673  MESA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PROFESSOR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94,94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0003682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35,31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0003716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0003718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0003729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0003730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0003731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0003732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0003765  PROTETOR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TELA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0003791  CAIXA AMPLIFICADORA WALTSSON M-USO NPRC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500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0003794  MINI SYSTEM DIPLOMAT DP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1080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0003798  PEDESTAL P/ MICROFONE GIRAFA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DOBRÁVEL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0003834  ARMÁRIO VERTICAL, 1,60M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1M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27/12/2004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0003852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MALORRY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25/02/2005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0003863  ARMARIO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2MX1,50MX50CM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08/03/2005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0004027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0004037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0004299  RACK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P/COMPUTADOR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0004300  RACK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P/COMPUTADOR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0004327  CADEIRA GIRATÓRIA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0004328  CADEIRA GIRATÓRIA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0004334  BATEDEIRA PLANETARIA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BPA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07/05/2007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335,00</w:t>
            </w:r>
          </w:p>
        </w:tc>
      </w:tr>
      <w:tr>
        <w:trPr>
          <w:trHeight w:val="210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0004563  MÁQUINA FOTOGRÁFICA DIGITALC/CARTÃO MEMÓRIA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04/03/2008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</w:tr>
      <w:tr>
        <w:trPr>
          <w:trHeight w:val="285" w:hRule="exact"/>
        </w:trPr>
        <w:tc>
          <w:tcPr>
            <w:tcW w:w="5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0004602  TELEVISOR CCE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29"</w:t>
            </w:r>
          </w:p>
        </w:tc>
        <w:tc>
          <w:tcPr>
            <w:tcW w:w="7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0"/>
        <w:gridCol w:w="663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0004607  ESTABILIZADOR SIDE 15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KWA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0004619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MONDIAL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0004620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MONDIAL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0004633  MESA PARA PROFESSOR CINZA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C/GAVETEIRO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0004634  MESA PARA PROFESSOR CINZA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C/GAVETEIRO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0004635  MESA PARA PROFESSOR CINZA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C/GAVETEIRO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176,90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0004665  ARMÁRIO DE AÇO (GRANDE) 2M DE ALT., 0,68CM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PROF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0004678  MICROCOMPUTADOR C/MONITOR E PERIFÉRICOS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(DOADO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1.591,00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0004679  IMPRESSORA A LASER C/AUTO TRANSFORMADOR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(DOADO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0004680  SCANNER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0004681  TELEVISÃO  TELA PLANA 29" GRADIENTE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0004682  DVD TOSHIBA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368,00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0004683  GRAVADOR MICROFITA WINDSOR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142,01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0004684  FONE DE OUVIDO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0004685  FONE DE OUVIDO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0004686  ADAPTADOR CAMPAINHA ENGESIG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0004687  MESA REDONDA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368,00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0004690  CADEIRA FIXA 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0004691  CADEIRA FIXA 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0004692  CADEIRA FIXA 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0004693  CADEIRA FIXA 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184,62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0004694  ARMÁRIO MULTIUSO EM AÇO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466,00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0004695  MESA PARA COMPUTADOR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0004696  MESA PARA COMPUTADOR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288,00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0004697  MESA PARA IMPRESSORA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113,02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113,02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0004698  QUADRO MELANÍNICO BRANCO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EDUCAÇÃO)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0004746  PÊNDULO (BRINQUEDO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P/PRACINHA)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28/10/2008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0004923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0004924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0004925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0004926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0004927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0004928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0004929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0004930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0004931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0004932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0004933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0004935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0004936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0004937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0004938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0004939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85" w:hRule="exact"/>
        </w:trPr>
        <w:tc>
          <w:tcPr>
            <w:tcW w:w="55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0004940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8"/>
        <w:gridCol w:w="1105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0004941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0004942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0004943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0004944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0004945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0004946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0004947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0004948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0004949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0004950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0004951  CADEIRA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0004952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0004953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0004954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0004956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0004957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0004958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0004959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0004960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0004961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0004962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0004963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0004964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0004965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0004966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0004967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0004968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0004969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0004970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0004971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0004972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0004974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0004975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0004977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0004978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0004979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0004980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0004981  MESA ESCOLAR (A),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METALFRIZZO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0004982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0004983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0004984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0004985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0004986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85" w:hRule="exact"/>
        </w:trPr>
        <w:tc>
          <w:tcPr>
            <w:tcW w:w="51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0004987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11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8"/>
        <w:gridCol w:w="825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0004988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0004989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0004990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0004991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0004992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0004993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0004994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0004999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0005000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0005001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0005002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0005003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0005004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0005005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0005006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0005008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0005009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0005017  CADEIRA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0005018  CADEIRA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0005019  CADEIRA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0005022  CADEIRA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0005023  CADEIRA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0005024  CADEIRA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0005025  MESA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0005026  MESA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0005027  MESA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0005028  MESA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0005029  MESA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0005031  MESA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0005032  MESA ESCOLAR INFANTIL - E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0005033  MESA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0005034  MESA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0005035  MESA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0005037  MESA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0005040  MESA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0005042  CADEIRA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0005043  CADEIRA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0005044  CADEIRA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0005045  CADEIRA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0005046  CADEIRA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0005047  CADEIRA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0005048  CADEIRA ESCOLAR INFANTIL - F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0005049  CADEIRA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85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0005050  CADEIRA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8"/>
        <w:gridCol w:w="825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0005051  CADEIRA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0005052  CADEIRA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0005053  CADEIRA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0005054  CADEIRA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0005055  CADEIRA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0005057  MESA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0005059  MESA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0005060  MESA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0005061  MESA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0005062  MESA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0005064  MESA ESCOLAR INFANTIL - G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0005065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0005066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0005067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0005068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0005069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0005070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0005072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0005073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0005074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0005075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0005076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0005077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0005078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0005079  CADEIRA INFANTIL TIPO TRAPEZOIDAL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0005080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0005082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0005083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0005084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0005087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0005088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0005089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0005090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0005091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0005092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0005093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0005094  MESA ESCOLAR INFANTIL FORMA DE TRAPÉZIO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0005095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0005096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0005097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0005098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0005099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0005100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85" w:hRule="exact"/>
        </w:trPr>
        <w:tc>
          <w:tcPr>
            <w:tcW w:w="53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0005101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9"/>
        <w:gridCol w:w="1394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0005102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0005103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0005104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0005105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0005106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0005107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0005108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0005109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0005110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0005111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0005112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0005113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0005114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0005115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0005116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0005117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0005118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0005119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0005120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0005121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0005122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0005123  CADEIRA ESCOLAR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29,79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0005125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0005126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0005127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0005129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0005130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0005131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0005132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0005133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0005134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0005135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0005136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0005137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0005138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0005139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0005140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0005141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0005142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0005143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0005144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0005145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0005146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85" w:hRule="exact"/>
        </w:trPr>
        <w:tc>
          <w:tcPr>
            <w:tcW w:w="4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0005147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35,21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0005148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0005149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0005150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0005151  MESA ESCOLAR, COR BEGE, ADULTO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35,21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0005619  AQUECEDOR A ÓLEO, MARCA CONSUL,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0005620  AQUECEDOR A ÓLEO, MARCA CONSUL,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0005621  AQUECEDOR A ÓLEO, MARCA CONSUL, 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ELEMENTOS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0005871  MESA ESCOLAR INFANTIL EM FORMA DE TRAPÉZIO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COLOR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0006877  ARMARIO C/07 PORTAS, 24 GAVETAS, EM MDF 15MM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C/FIT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0006879  PRATELEIRA ADICIONAL P/ARMÁRIO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6877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02/10/2009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0006916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0006917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0006918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0006920  MESA PARA PROFESSOR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MDF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0006935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0006936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0006937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0006938  ARMÁRIO EM MDF P/SALA DE AULA,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GRAPOL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0006947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0006948  MESA P/COMPUTADOR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BG/BG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0006952  ARMÁRIO P/TV 32' E DVD EM MDF 15MM, COR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0007029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0007032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0007034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0007035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0007036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0007037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0007038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0007039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0007042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0007044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0007045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0007046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0007047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0007049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0007050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0007051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0007052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0007053  CADEIRA ESTOFADA FIXA ESPALDAR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BAIXO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0007057  FORNO ELÉTRICO CAP. 45L,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NARDELLI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0007058  FORNO ELÉTRICO CAP. 45L,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NARDELLI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0007061  SCANER USB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2.0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0007065  DATA SHOW 2220, LUMENS PRETO C/CONTROLE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REMOTO,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0007075  TV LCD 32", MARCA AOC, MODELO L32W831,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ESTÉREO/SAP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0007080  APARELHO DE DVD, MARCA CCE, MODELO 520 USX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MULT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0007095  AQUECEDOR A ÓLEO 7 ELEMENTOS, MARCA CADENCE,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0007096  AQUECEDOR A ÓLEO 7 ELEMENTOS, MARCA CADENCE,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0007097  AQUECEDOR A ÓLEO 7 ELEMENTOS, MARCA CADENCE,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0007106  APARADOR DE GRAMA AP 700W, MARCA TRAMONTINA,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0007107  COZINHA COMPLETA (BALCÃO P/PIA S/INOX, BALCÃO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AÉRE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4.900,00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0007108  ARMÁRIO BALCÃO BAIXO 1,90M C/04 PORTAS C/01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0007133  CPU CORE 2 DUO, 2GB, COR PRETO C/PRATA,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0007134  MONITOR LCD 15", COR PRETO, MARCA AOC,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TFT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0007136  CPU CORE 2 DUO, 2GB, MARCA INTEL, MODELO GJC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0010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0007137  MONITOR LCD 15", MARCA AOC, MODELO TFT15W60PS,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0007146  COPIADORA/IMPRESSORA (XEROX), MULTIFUNCIONAL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0007162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0007163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0007164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0007165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0007166  APARELHO DE SOM PORTÁTIL C/2 CX ACÚSTICAS,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0007167  ENCERADEIRA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INDUSTRIAL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0007176  SOVADEIRA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0007180  TRANSFORMADOR PARA COPIADORA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1500W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0007188  ESTABILIZADOR TS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0007196  CILINDRO PARA ACOPLAR NA SOVADEIRA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0007344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0007345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0007346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0007347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0007348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0007349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0007350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0007351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0007352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0007353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0007354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0007355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0007356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0007357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0007358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0007359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692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0007360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0007361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0007362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0007363  MESA PARA MICRO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0,75X0,75X0,75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0007385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0007386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0007387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0007388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0007389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0007390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0007391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0007392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0007393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0007394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0007395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0007396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0007397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0007398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0007399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0007400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0007401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0007402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0007403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0007404  CADEIRA ESTOFADA GIRATÓRIA SEM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0007421  QUADRO BRANCO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1,50CMX1,25CM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0007422  QUADRO BRANCO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1,50CMX1,25CM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198,80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0007466  MESA PARA IMPRESSORA COM TAMPO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REVE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62,71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62,71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0007467  MESA PARA IMPRESSORA COM TAMPO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REVE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62,71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62,71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0007630  REFRIGERADOR CONSUL 340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1.320,00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0007686  ARMÁRIO EM MDF 18MM 2,40 M ALTURA E 4M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18/08/2011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18/08/2011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0007701  BALANÇA MULTIESC DST 30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DM-N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0008013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0008014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0008020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0008024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0008057  BEBEDOURO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PRESSÃO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0008065  CONDICIONADOR DE AR SPLIT 12.000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1.118,00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1.118,00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0008066  BATEDEIRA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PLANETÁRIA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0008075  TELEFONE SEM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69,75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0008085  CAIXA DE SOM EDIFER R600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USB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0008095  LAVADOURA ALTA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PRESSÃO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0008103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0008107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0008130  DVD HYNDAY KARAOKE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HY-2250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687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0008131  DVD HYNDAY KARAOKE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HY-2250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0008132  DVD HYNDAY KARAOKE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HY-2250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0008139  MULTI CLIMATIZADOR KC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0008140  MULTI CLIMATIZADOR KC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0008141  MULTI CLIMATIZADOR KC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0008166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0008178  MICROFONE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KT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0008188  CONJUNTO DE 04 QUADROS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0008330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0008331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0008332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0008334  SUPORTE FIXO PARA TV - REF. 14" A 60"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0008359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0008360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0008362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0008363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DVD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0008464  SWITCH 16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0008809  IMPRESSORA MULTIFUNCIONAL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AQUISIÇÃO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0008810  CONJUNTO DE 08 POTES ORGANIZADORES - AQUISIÇÃO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91,20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0008914  SUPORTE PARA REDE DE VOLEI EM FERRO PINTADO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0008916  TABELA DE BASQUETE E CESTAS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OFICIAL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0008917  TABELA DE BASQUETE E CESTAS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OFICIAL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0008918  TABELA DE BASQUETE E CESTAS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OFICIAL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0008923  FORNO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0008978  FOGÃO INDUSTRIAL 06 BOCAS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FORNO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1.050,00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0008979  LIQUIDIFICADOR VISA (INDUSTRIAL0 08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</w:tr>
      <w:tr>
        <w:trPr>
          <w:trHeight w:val="285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0009387  PURIFICADOR DE PRESSÃO CPM EMEF 15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NOV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625,00</w:t>
            </w:r>
          </w:p>
        </w:tc>
      </w:tr>
    </w:tbl>
    <w:p>
      <w:pPr>
        <w:tabs>
          <w:tab w:pos="42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453</w:t>
        <w:tab/>
        <w:t>4.392.303,65</w:t>
        <w:tab/>
        <w:t>76.427,74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0801070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ESCOLA MUNICIPAL DUQUE DE CAXIAS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0002702</w:t>
      </w:r>
      <w:r>
        <w:rPr>
          <w:rFonts w:ascii="Arial"/>
          <w:spacing w:val="30"/>
          <w:sz w:val="16"/>
        </w:rPr>
        <w:t> </w:t>
      </w:r>
      <w:r>
        <w:rPr>
          <w:rFonts w:ascii="Arial"/>
          <w:sz w:val="16"/>
        </w:rPr>
        <w:t>REFRIGERADOR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25/02/1999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01/03/2013</w:t>
      </w:r>
    </w:p>
    <w:p>
      <w:pPr>
        <w:tabs>
          <w:tab w:pos="1927" w:val="left" w:leader="none"/>
        </w:tabs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350,00</w:t>
        <w:tab/>
        <w:t>150,00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3" w:equalWidth="0">
            <w:col w:w="2399" w:space="8343"/>
            <w:col w:w="2203" w:space="598"/>
            <w:col w:w="2757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3894" w:val="left" w:leader="none"/>
          <w:tab w:pos="154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</w:t>
        <w:tab/>
        <w:t>350,00</w:t>
        <w:tab/>
        <w:t>150,00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9pt;width:794.05pt;height:9.8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0801</w:t>
        <w:tab/>
        <w:t>SETOR DO DEPARTAMENTO DE ENSINO - FUNDEB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0801112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SEC. EDUCAÇÃO - SALA  POIO ADMINISTRATIVO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60" w:space="226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692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0000041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0000701  CADEIRA GIRATORIA ESTOFADA, MODELO: 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11/04/1981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0001871  ARMARIO DE MADEIRA BRANCO C/02 PORTAS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C/CADEADO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19/02/1992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0002512  AQUECEDOR MARCA:JAMES, MODELO: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04/06/1998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0006802  CAIXA DE SOM 200RMS,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04/08/2009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04/08/2009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</w:tr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0006803  MICROFONE CSR 901 C/FIO, COR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04/08/2009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04/08/2009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692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0006804  AMPLIFICADOR DE SOM, MARCA MORK AUDIS PM600,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04/08/2009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04/08/2009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0007192  APARELHO TELEFÔNICO, MARCA INTELBRAS PLENO,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25/03/2010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38,90</w:t>
            </w:r>
          </w:p>
        </w:tc>
      </w:tr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0008002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ADVANCED</w:t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</w:tbl>
    <w:p>
      <w:pPr>
        <w:tabs>
          <w:tab w:pos="4414" w:val="left" w:leader="none"/>
          <w:tab w:pos="135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9</w:t>
        <w:tab/>
        <w:t>159.703,80</w:t>
        <w:tab/>
        <w:t>2.304,90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0802</w:t>
        <w:tab/>
        <w:t>SETOR DO ADMINISTRATIVO E ENSINO  -</w:t>
      </w:r>
      <w:r>
        <w:rPr>
          <w:spacing w:val="44"/>
        </w:rPr>
        <w:t> </w:t>
      </w:r>
      <w:r>
        <w:rPr/>
        <w:t>MDE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0802015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DO(A) SECRETARIO(A) DE EDUCAÇÃO, CULTURA E DE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349" w:space="257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0"/>
        <w:gridCol w:w="2820"/>
        <w:gridCol w:w="1633"/>
        <w:gridCol w:w="998"/>
        <w:gridCol w:w="1289"/>
        <w:gridCol w:w="1508"/>
        <w:gridCol w:w="1148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0000241  ARMARIO P/ ARQUIVO C/3 PRATELEIRAS, 24 GAVETAS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0000444  MESA AUXILIAR EM MADEIRA P/MAQUINA 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ESCREVER,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271,95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0001167  BALCAO B2P C/ 5 GAVETAS 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13/11/1986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0002415  40 MICROONIBUS, PLACAS IIS-7961, CHASSI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9BYC13J1SWC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IIS 7961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0002606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0002696  APARELHO TELEFONICO MARCA:INTELBRAS,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EM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24,50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0003337  45 CAMIONETA KOMBI, COR BRANCA CRISTAL, ANO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IKS 5074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10.990,00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0003576  48 CAMIONETE KOMBI, PLACAS ILL-5739, COR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CRI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ILL 5739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21/10/2003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18.827,00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0003579  49 AUTOMOVEL GOL, PLACAS IGD-4623, COR VERDE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(DOA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IGD 4623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03/11/2003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10.990,00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14.223,00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0003649   50 CAMIONETA KOMBI, PLACAS ILR-4390, COR BRANCO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GL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ILR 4390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20/02/2004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20.225,00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0003651  51 CAMIONETA KOMBI, PLACAS ILR-4393, COR BRANCA,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ILR 4393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20/02/2004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33.829,00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10.990,00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0003992  57 CAMIONETA KOMBI, PLACAS IMS-6524, MOTOR Nº UGA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IMS 6524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26/10/2005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42.895,00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21.065,00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0004399  COMPUTADOR (DOADO PELA CAIXA ECONÔMICA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24/07/2007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0004558  CLIMATIZADOR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0006434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0006438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tabs>
          <w:tab w:pos="4314" w:val="left" w:leader="none"/>
          <w:tab w:pos="1354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21</w:t>
        <w:tab/>
        <w:t>181.949,91</w:t>
        <w:tab/>
        <w:t>118.278,00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2pt;width:794.05pt;height:9.8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0802</w:t>
        <w:tab/>
        <w:t>SETOR DO ADMINISTRATIVO E ENSINO  -</w:t>
      </w:r>
      <w:r>
        <w:rPr>
          <w:spacing w:val="44"/>
        </w:rPr>
        <w:t> </w:t>
      </w:r>
      <w:r>
        <w:rPr/>
        <w:t>MDE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0802071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SEC. EDUCACAO - EXPEDIENTE E DESPORTO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349" w:space="257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0"/>
        <w:gridCol w:w="2855"/>
        <w:gridCol w:w="1597"/>
        <w:gridCol w:w="998"/>
        <w:gridCol w:w="1245"/>
        <w:gridCol w:w="1552"/>
        <w:gridCol w:w="1148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0000197  CADEIRA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S/BRAÇO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0000345  ARMARIO DE MADEIRA C/02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0000940  MESA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VIME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29/01/1985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0001177  ARQUIVO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16/04/1986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0001337  CADEIRA GIRATORIA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2004-C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0001912  MESA AUXILIAR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28/07/1992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0002063  BALCÃO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CEREJEIRA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17/11/1993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0002151  28 CAMIONETA (KOMBI), PLACAS IBY 5844,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MARCA:VOLKSW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8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IBY5844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14.934,00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0002315  MESA P/MICRO LUGAR P/CPU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1.50M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0002506  CONDICIONADOR DE AR  MARCA:CONSUL,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CCR1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02/06/1998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02/06/1998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837,00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6"/>
        <w:gridCol w:w="667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0002576  ARMARIO P/ARQUIVOS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(ESCANINHO)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13/07/1998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0002669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P/MICRO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0002670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P/MICRO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0002706  BALCAO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P/RECEPCIONISTA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02/03/1999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0002763  RADIO MICRO SISTEM MARCA AUDAX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GW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0003043  TELEFONE TELEFONE SIEMENS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E411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0003509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VENTILADOR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28/02/2003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0004313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0004314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0004567  COPIADORA A LASER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(XEROCADORA)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5.180,00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0006416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0007206  CPU COMPOSTA POR: PLACA MÃE INTEL GIGABYTE G31,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0007207  MONITOR PARA COMPUTADOR LCD 15.6,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SAMSUN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0007211  CPU COMPOSTA POR: PLACA MÃE INTEL GIGABYTE G31,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0007215  ESTABILIZADOR ENERMAX 300VA,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0007216  CÂMERA DIGITAL KODAK C182 C/12 MEGAPIXELS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C/CARTÃ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0007285  TRANSFORMADOR P/IMPRESSORA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1500W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0007287  IMPRESSORA LASER, MARCA HP, MODELO P1102W,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SÉR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0007781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GUILHOTINA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209,50</w:t>
            </w:r>
          </w:p>
        </w:tc>
      </w:tr>
      <w:tr>
        <w:trPr>
          <w:trHeight w:val="285" w:hRule="exact"/>
        </w:trPr>
        <w:tc>
          <w:tcPr>
            <w:tcW w:w="5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0007792  GRAMPEADOR PROFISSIONAL - 100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FOLHAS</w:t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</w:tbl>
    <w:p>
      <w:pPr>
        <w:tabs>
          <w:tab w:pos="4314" w:val="left" w:leader="none"/>
          <w:tab w:pos="135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30</w:t>
        <w:tab/>
        <w:t>350.867,64</w:t>
        <w:tab/>
        <w:t>23.717,50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headerReference w:type="default" r:id="rId8"/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4pt;width:794.05pt;height:9.8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0802</w:t>
        <w:tab/>
        <w:t>SETOR DO ADMINISTRATIVO E ENSINO  -</w:t>
      </w:r>
      <w:r>
        <w:rPr>
          <w:spacing w:val="44"/>
        </w:rPr>
        <w:t> </w:t>
      </w:r>
      <w:r>
        <w:rPr/>
        <w:t>MDE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0802096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SECRETARIA DE EDUCACAO - SUPERVISAO/PEDAGÓGICO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349" w:space="2571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  <w:gridCol w:w="678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0000039  CADEIRA FIXA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0000046  CADEIRA FIXA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0000047  CADEIRA FIXA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0000071  CADEIRA FIXA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0000126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0000373  ARMARIO DE MADEIRA P/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ARQUIVO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0001721  QUADRO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MURAL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30/10/1990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0001783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GIRATORIA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20,18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0001887  MESA GERENTE C/03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1.50M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0001888  MESA GERENTE C/03 GAVETAS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1.50M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0001911  MESA AUXILIAR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28/07/1992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0002752  BALCÃO DE MADEIRA C/05 GAVETAS E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0002757  LIVRO - CIRANDA PARA A GERAÇÃO NOVO SÉCULO 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31/08/1999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31/08/1999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0002758  LIVROS - COLEÇÃO FITAS CIENCIAS COMPOSTA DE 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VOL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01/09/1999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0003006  TELEFONE EUROSET  SIEMENS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805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14/08/2001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0003042  TELEFONE TELEFONE SIEMENS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E411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0003508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26/02/2003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0003553  RETROPROJETOR MARCA PR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225P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85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0003662  COLEÇÃO DE FITAS DE VIDEO, 12 PROGRAMAS SOBRE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02/04/2004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9"/>
        <w:gridCol w:w="663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0003663  COLEÇÃO DE FITAS DE VIDEO 12 PROGRAMAS SOBRE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REL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02/04/2004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0003761  COLEÇÃO DE FITAS DE VIDEO COMPOSTO DE 4 FITAS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21/07/2004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0003762  COLEÇÃO DE FITAS DE VIDEO C/07 PROG. SOBRE: SIST.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IM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21/07/2004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0004056  DVD + VIDEO CASSETE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07/04/2006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07/04/2006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559,00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0004072  COMPUTADOR P4 2.6 GHZ, 512 MB, RAM MB FOXCONN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0004311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0004389  COMPUTADOR XP PROFISSIONAL,  MONITOR CRT 15",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DRIV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0004412  CLIMATIZADOR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AMBIENTE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26/07/2007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2.230,00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0004524  RACK PARA COMPUTADOR, COR MARFIM,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0004528  RACK PARA COMPUTADOR, COR MARFIM, MED.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0004533  RACK PARA COMPUTADOR, COR MARFIM, MED.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0006420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0006421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0006422  CADEIRAS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0006423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0006425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0006428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0006429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0007266  ESTABILIZADOR, MARCA ENERMAX, BIVOLT 300WA/W,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0007308  PROJETOR DATA SHOW LG - BS 254 SVGA OLP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PROJECTO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1.715,00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0007309  NOTEBOOK 2.0GHZ, DUAL CORE, 2GB MEMÓRIA, HD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250GB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0007731  MONITOR 18,5 LCD BENK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936SWA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0007732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0007733  GABINETE ATX BLACK PCTOP E CPU INTEL 775P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0007736  LICENÇA WINDOWS 7 PRO, WINDOW 7 HOME BASIC - PC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0008004  NOTEBOOK HAUTEC W7435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14"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0008018  TELEVISOR LCD 32" SANSUNG FULL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1.235,00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0008049  TELA TRIPE STANDARD 2MX2M ANSI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LUM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336,00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0008074  TELEFONE SEM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FIO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69,75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0008108  MICRO SYSTEM PHILIPS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MCM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0008114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0008176  APARELHO DE DVD HYUNDAY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KARAOKE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0008179  MICROFONE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KT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0008909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0009002  TRANSFORMADOR  1000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135,00</w:t>
            </w:r>
          </w:p>
        </w:tc>
      </w:tr>
      <w:tr>
        <w:trPr>
          <w:trHeight w:val="285" w:hRule="exact"/>
        </w:trPr>
        <w:tc>
          <w:tcPr>
            <w:tcW w:w="55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0009005  PROJETOR MULTIMÍDIA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LG</w:t>
            </w:r>
          </w:p>
        </w:tc>
        <w:tc>
          <w:tcPr>
            <w:tcW w:w="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2.598,00</w:t>
            </w:r>
          </w:p>
        </w:tc>
      </w:tr>
    </w:tbl>
    <w:p>
      <w:pPr>
        <w:tabs>
          <w:tab w:pos="4314" w:val="left" w:leader="none"/>
          <w:tab w:pos="135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55</w:t>
        <w:tab/>
        <w:t>905.659,55</w:t>
        <w:tab/>
        <w:t>17.991,65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headerReference w:type="default" r:id="rId9"/>
          <w:pgSz w:w="16840" w:h="11900" w:orient="landscape"/>
          <w:pgMar w:header="380" w:footer="696" w:top="1380" w:bottom="880" w:left="240" w:right="300"/>
          <w:pgNumType w:start="101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016pt;width:794.05pt;height:9.8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0803</w:t>
        <w:tab/>
        <w:t>SETOR DO DEPARTAMENTO DE CULTURA E EDUCAÇÃO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0803024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BIBLIOTECA PUBLICA MUNICIPAL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6"/>
        <w:gridCol w:w="1696"/>
        <w:gridCol w:w="3264"/>
        <w:gridCol w:w="2185"/>
        <w:gridCol w:w="1401"/>
        <w:gridCol w:w="1552"/>
        <w:gridCol w:w="993"/>
      </w:tblGrid>
      <w:tr>
        <w:trPr>
          <w:trHeight w:val="285" w:hRule="exact"/>
        </w:trPr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0000064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0000129  FICHÁRIO ACRÍLICO,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4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0000404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1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3929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0000428  MESA DE MADEIRA 2M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1MX0,80CM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0000429  MESA DE MADEIRA 2M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1MX0,80CM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0000431  PRATELEIRA DE MADEIRA PEQUENA C/03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0000432  PRATELEIRA DE MADEIRA PEQUENA C/03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0000433  PRATELEIRA DE MADEIRA PEQUENA C/04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0000434  PRATELEIRA DE MADEIRA GRANDE C/04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0000436  PRATELEIRA DE MADEIRA GRANDE C/06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0000437  PRATELEIRA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GRANDE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0000438  PRATELEIRA DE MADEIRA GRANDE C/06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0000719  ARMARIO AEREO DE MADEIRA C/02 PORTAS DE CORRER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0000942  MESA GRANDE EM MADEIRA, MED. 2X0,98X0,80;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0000972  BANCO DE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0,59X0,25X0,39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0000973  BANCO DE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0,59X0,25X0,39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0000974  BANCO DE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1,20X0,26X0,39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0000975  BANCO DE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1,20X0,26X0,39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0001262  PAINEL EM COBRE - MAPA DO MUNICÍPIO, ARMAÇÃO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0001269  BANCO DE MADEIRA GRANDE, MED. 1,50X0,42X0,28,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0001270  BANCO EM MADEIRA GRANDE, MED. 1,50X0,42X0,28,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0001286  MESA DE MADEIRA PEQUENA, MED. 1,16X0,56X0,50,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0001287  MESA DE MADEIRA (MÉDIA), MED. 1,50X0,73X0,67,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0001288  CADEIRA DE MADEIRA, FABRICANTE:MOLL &amp; FILHOS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0001289  CADEIRA DE MADEIRA, FABRICANTE:MOLL &amp; FILHOS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0001291  CADEIRA DE MADEIRA, FABRICANTE:MOLL &amp; FILHOS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0001292  CADEIRA DE MADEIRA, FABRICANTE:MOLL &amp; FILHOS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0001294  CADEIRA DE MADEIRA, FABRICANTE:MOLL &amp; FILHOS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0001295  BANCO EM MADEIRA PEQUENO, MED. 0,75X0,42X0,28,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FAB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0001296  BANCO DE MADEIRA PEQUENO, MED. 0,75X0,42X0,28,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0001581  ARMARIO BRANCO C/02 PORTAS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FABRICANTE:A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15/03/1990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0001612  ARMARIO C/ FECHADURA BRANCO C/02 PORTAS,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FABRICA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0002397  APARELHO TELEFONICO, MARCA SIEMENS EUROSET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8055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18/02/1997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0002442  MESA P/MICRO, C/03 GAVETAS (1 C/CHAVE) COR BEGE,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C/B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30/07/1997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0002661  ESTANTE DE AÇO DUPLA FACE C/06 DIVISÓRIAS, CINZA,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0002672  ESTANTE DE AÇO C/06 DIVISÓRIAS,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0002674  QUADRO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MURAL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0002684  QUADRO MURAL EM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1,50X1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0002767  RADIO MICRO SISTEM, MARCA AUDAX GW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183B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15/09/1999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0003015  MESA DE MADEIRA (GRANDE)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2,00X0,98X0,82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22/08/2001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0003077  ESTANTE DE AÇO  C/06 DIVISÓRIAS,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0003078  ESTANTE DE AÇO C/06 DIVISÓRIAS,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0003080  ESTANTE DE AÇO  C/06 DIVISÓRIAS,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0003398  AQUECEDOR, MARCA JAMES,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0003531  ESTANTE DE AÇO  C/05 DIVISÓRIAS,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0003687  03 VENTILADOR DE PAREDE, MARCA VENTISOL,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0003789  ESTANTE DE MADEIRA,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2,05X2X0,55</w:t>
            </w:r>
          </w:p>
        </w:tc>
        <w:tc>
          <w:tcPr>
            <w:tcW w:w="3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18/08/2004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0003827  ASPIRADOR DE PÓ, MARCA ELETROLUX A-10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SMART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27/09/2004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0004081  IMPRESSORA HP DESKJET 3845, COR CINZA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C/AZUL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0004098  MESA P/COMPUTADOR MARFIM, C/LUGAR P/TECLADO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0004302  RACK P/COMPUTADOR MARFIM, C/LUGAR P/TECLADO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0004371  COMPUTADOR XP PROFISSIONAL, MONITOR CRT 15",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DRIV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0004503  MESA MEDINDO 2,00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0,90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23/10/2007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0004531  RACK PARA COMPUTADOR, COR MARFIM, MED.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0004641  PRATELEIRA MDF FACE DUPLA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2X2,05X0,55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0004642  PRATELEIRA PARA LIVROS EM MDF (PEQUENA),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DIVIS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0004643  PRATELEIRA PARA LIVROS EM MDF (PEQUENA),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DIVIS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0004644  PRATELEIRA PARA LIVROS EM MDF (PEQUENA)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DIVIS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0004645  PRATELEIRA PARA LIVROS EM MDF (PEQUENA)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DIVIS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0004646  PRATELEIRA PARA LIVROS EM MDF (PEQUENA) C/04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DIVIS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0006349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0006350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0006351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0006352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0006355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0006357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0006358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0006367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0006368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0006370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0006372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0006374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0006376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0006377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0006379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0006383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0006385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0006386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0006388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0006389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0006390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0006393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0006395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0006397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0006398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0006399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0006400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0006404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0006407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0006408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0007217  HUB 16 PORTAS MYMAX SWI - RTL16PIBK,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6"/>
        <w:gridCol w:w="687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0007316  CENTRAL DE TELEFONE CONECTA 2/8,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0007423  PLACA EM MADEIRA E INOX P/CENTRO MUNICIPAL 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CUL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0007504  SAGRADA FAMÍLIA EM FIBRA DE VIDRO, TAMANHO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NATUR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4.675,00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4.675,00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0007505  RENA EM FIBRA DE VIDRO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NATURAL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0007506  RENA EM FIBRA DE VIDRO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NATURAL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0007507  PAPAI NOEL EM FIBRA DE VIDRO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NATURAL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0007508  PAPAI NOEL EM FIBRA DE VIDRO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NATURAL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0007509  BONECO DE NEVE EM POLIETILENO C/0,89 CM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ALTURA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0007510  BONECO DE NEVE EM POLIETILENO C/0,89 CM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ALTURA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0007511  NOEL COM PRESENTES EM PLIETILENO C/0,90CM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ALTU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0007632  BEBEDOURO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PRESSÃO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0007675  PORTA RETRATO 20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0007676  PORTA RETRATO 20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0007677  PORTA RETRATO 20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0007678  PORTA RETRATO 20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0007679  PORTA RETRATO 20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0007728  MONITOR 18,5 LCD AOC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936SWA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0007729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0007730  GABINETE ATX BLACK PCTOP E CPU INTEL 775P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85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0007739  CALCULADORA LOGUS 49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OLIVETTI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</w:tbl>
    <w:p>
      <w:pPr>
        <w:tabs>
          <w:tab w:pos="42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111</w:t>
        <w:tab/>
        <w:t>64.580,60</w:t>
        <w:tab/>
        <w:t>24.065,00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4pt;width:794.05pt;height:9.8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0803</w:t>
        <w:tab/>
        <w:t>SETOR DO DEPARTAMENTO DE CULTURA E EDUCAÇÃO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0803080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DEPARTAMENTO CULTURAL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0000423  SOFA DE MADEIRA (GRANDE) C/02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0001165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AUXILIAR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13/11/1986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0001782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GIRATORIA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20,18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0002148  MESA CEREJEIRA 1,50 X 70, FABRICANTE:SCALA IND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29/07/1994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69,48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0002149  MESA CEREJEIRA  1,50 X 70, FABRICANTE:SCALA IND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29/07/1994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69,48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0002153  CADEIRA GIRATÓRIA MF 1005,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FABRICANTE:METALFRIZZO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21,53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0003657  MICROCOMPUTADOR COMPLETO (CD ROM, MOUSE,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0004014  MAQUINA FOTOGRAFICA CRYSTAL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26/09/2005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0004085  COMPRESSOR JET MASTER C/ACESSORIO ANA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384,00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0004369  RÁDIO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0004377  SCANER HP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3800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0004508  FURADEIRA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IMPACTO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0007229  APARELHO TELEFÔNICO  INTELBRAS PLENO C/TOMADA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41,40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0007516  PALCO C/ESTRUTURAS METÁLICAS, COM MADEIRA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7.520,00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7.520,00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0007682  IMPRESSORA LASER COLORIDA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HP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0008001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CULTURA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0008149  ASPIRADOR DE PÓ B&amp;D LAS2000 - PARA SALÃO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ATOS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0009004  RÁDIO PORTÁTIL - CD/DVD/MP3/USB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BLACK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0009295  ARMÁRIO MDF DEPARTAMENTO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CULTURAL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5"/>
          <w:szCs w:val="25"/>
        </w:rPr>
      </w:pPr>
    </w:p>
    <w:p>
      <w:pPr>
        <w:tabs>
          <w:tab w:pos="4314" w:val="left" w:leader="none"/>
          <w:tab w:pos="13644" w:val="left" w:leader="none"/>
          <w:tab w:pos="1515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19</w:t>
        <w:tab/>
        <w:t>15.618,07</w:t>
        <w:tab/>
        <w:t>13.157,40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0803</w:t>
        <w:tab/>
        <w:t>SETOR DO DEPARTAMENTO DE CULTURA E EDUCAÇÃO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0803105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DO CORAL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0002903  TECLADO ELETRONICO, MARCA CASIO CTK -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350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01/01/2000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01/03/2013</w:t>
      </w:r>
    </w:p>
    <w:p>
      <w:pPr>
        <w:tabs>
          <w:tab w:pos="1927" w:val="left" w:leader="none"/>
        </w:tabs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229,00</w:t>
        <w:tab/>
        <w:t>145,00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3" w:equalWidth="0">
            <w:col w:w="4934" w:space="5809"/>
            <w:col w:w="2203" w:space="598"/>
            <w:col w:w="2756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3894" w:val="left" w:leader="none"/>
          <w:tab w:pos="154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</w:t>
        <w:tab/>
        <w:t>229,00</w:t>
        <w:tab/>
        <w:t>145,00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5pt;width:794.05pt;height:9.8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0804</w:t>
        <w:tab/>
        <w:t>FUNDO MUNICIPAL  DE DESPORTO, LAZER E RECREAÇÃO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0804021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CENTRO ESPORTIVO GETULIENSE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300" w:space="162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0000554  BALCAO DE MADEIRA BRANCO C/TAMPO EM FÓRMICA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0001423  GELADEIRA MARCA:STEIGLEDER, MODELO: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320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0001588  ARMARIO DE MADEIRA C/02 PORTAS, MEDINDO 1X1,75,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27/03/1990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0001637  CAIXAS PARA GINASTICA E BARRAS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OLIMPICAS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28/05/1990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0001890  REFRIGERADOR CONSUL MARCA:CONSUL, MODELO: RU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11/06/1992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975.990,00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0002231  FOGAO 02 FORNO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30/08/1995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0002607  ESTANTE DE ACO, COR CINZA C/05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DIVISÓRIAS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0002768  PLACAR ELETRONICO, MARCA HARDSPORT,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EBP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13/10/1999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0003325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0003326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0003329  CAIXA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0003521  CAIXA P/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0003522  CAIXA P/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0003523  CAIXA P/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EXTINTOR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0004573  SISTEMA PÁRA-RAIOS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(SPDA)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19/03/2008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19/03/2008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0006848  RECEIVER PARA CAMARAS (SÃO 08 PLACAS Q ESTÃO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218,75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0007607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0007608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0007609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0007610  MICRO CAMERA SUPER CMOS C/FONTE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NS501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37,41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37,41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0007611  MICRO CAMERA SUPER CMOS C/FONTE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NS501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37,41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37,41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0007612  MICRO CAMERA SUPER CMOS C/FONTE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NS501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37,41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37,41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0007613  MICRO CAMERA SUPER CMOS C/FONTE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NS501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37,41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37,41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0007614  MICRO CAMERA SUPER CMOS C/FONTE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NS501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37,41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37,41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0007628  CONECTOR, CAIXA PROT. ALUMÍNIO, FONTE, CÂMERA,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399,97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0007629  CONECTOR, CAIXA PROT. ALUMÍNIO, FONTE, CÂMERA,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13/05/2011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0008364  BARRA ANTI PANICO FOLHA SIMPLES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07/02/2012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07/02/2012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1.421,76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1.421,76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0008930  BANCO SUECO EM MADEIRA MEDIDAS 3M X 30 CM X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0008931  BANCO SUECO EM MADEIRA MEDIDAS 3M X 30 CM X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0008932  BANCO SUECO EM MADEIRA MEDIDAS 3M X 30 CM X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0008933  BANCO SUECO EM MADEIRA MEDIDAS 3M X 30 CM X 30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0008934  SACO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PANCADA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0008944  CENTRÍFUGA DE ROUPAS NINA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SOFT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0"/>
        <w:gridCol w:w="4347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0008945  LAVADORA DE ROUPAS POP TANK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4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</w:tr>
      <w:tr>
        <w:trPr>
          <w:trHeight w:val="210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0008986  ESCADA DE ABRIR 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4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89,80</w:t>
            </w:r>
          </w:p>
        </w:tc>
      </w:tr>
      <w:tr>
        <w:trPr>
          <w:trHeight w:val="210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0008987  ESCADA DE ALUMÍNIO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EXTENSÍVEL</w:t>
            </w:r>
          </w:p>
        </w:tc>
        <w:tc>
          <w:tcPr>
            <w:tcW w:w="4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602,00</w:t>
            </w:r>
          </w:p>
        </w:tc>
      </w:tr>
      <w:tr>
        <w:trPr>
          <w:trHeight w:val="285" w:hRule="exact"/>
        </w:trPr>
        <w:tc>
          <w:tcPr>
            <w:tcW w:w="5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0009024  CERVEJEIRA PARA REFRIGERAÇÃO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BEBIDAS</w:t>
            </w:r>
          </w:p>
        </w:tc>
        <w:tc>
          <w:tcPr>
            <w:tcW w:w="4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12/08/2013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12/08/2013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3.750,00</w:t>
            </w:r>
          </w:p>
        </w:tc>
      </w:tr>
    </w:tbl>
    <w:p>
      <w:pPr>
        <w:tabs>
          <w:tab w:pos="43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37</w:t>
        <w:tab/>
        <w:t>1.078.066,21</w:t>
        <w:tab/>
        <w:t>13.403,71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6pt;width:794.05pt;height:9.8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0805</w:t>
        <w:tab/>
        <w:t>DEPTO DE EDUCAÇÃO E CULTURA-RECURSOS VINCULADOS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0805011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PROGRAMA AABB COMUNIDADE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513" w:space="1407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2"/>
        <w:gridCol w:w="4085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0002604  ESTANTE DE ACO C/06 PRATELEIRAS,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4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03/09/1998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0003443  ESPELHO COM MOLDURA EM MADEIRA,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1,75X0,90</w:t>
            </w:r>
          </w:p>
        </w:tc>
        <w:tc>
          <w:tcPr>
            <w:tcW w:w="4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28,49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0003532  ESTANTE DE AÇO C/ 6 PRATELEIRA,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4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0003533  ESTANTE DE AÇO C/ 6 PRATELEIRA,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4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08/06/2003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0004370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VIOLÃO</w:t>
            </w:r>
          </w:p>
        </w:tc>
        <w:tc>
          <w:tcPr>
            <w:tcW w:w="40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3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25/06/2007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</w:tbl>
    <w:p>
      <w:pPr>
        <w:tabs>
          <w:tab w:pos="4414" w:val="left" w:leader="none"/>
          <w:tab w:pos="13894" w:val="left" w:leader="none"/>
          <w:tab w:pos="1540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5</w:t>
        <w:tab/>
        <w:t>345,49</w:t>
        <w:tab/>
        <w:t>410,00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23pt;width:794.05pt;height:9.8pt;mso-position-horizontal-relative:page;mso-position-vertical-relative:paragraph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0805</w:t>
        <w:tab/>
        <w:t>DEPTO DE EDUCAÇÃO E CULTURA-RECURSOS VINCULADOS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0805025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BANDA MARCIAL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513" w:space="1407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8"/>
        <w:gridCol w:w="3615"/>
        <w:gridCol w:w="1334"/>
        <w:gridCol w:w="1574"/>
        <w:gridCol w:w="1037"/>
      </w:tblGrid>
      <w:tr>
        <w:trPr>
          <w:trHeight w:val="285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0000613  SURDO MOOR C/ CINTO E BAQUETAS,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MARCA:FITARELLI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0000614  SURDO MOOR C/ CINTO  E BAQUETAS,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MARCA:FITARELLI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0000615  SURDO MOOR C/ CINTO E BAQUETAS,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MARCA:FITARELLI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0000616  SURDO MOOR C/ CINTO E BAQUETA,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MARCA:FITARELLI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0000617  SURDO MOOR C/ CINTO E BAQUETA,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MARCA:FITARELLI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0000627  TAROL C/ CINTO E BAQUETA,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MARCA:FITARELLI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0000628  TAROL C/ CINTO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BAQUETA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0000629  TAROL C/ CINTO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BAQUETA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0000631  TAROL C/ CINTO E BAQUETA, MARCA:FITARELLI,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MODELO: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0000632  TAROL C/ CINTO E BAQUETA,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MARCA:FITARELLI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0000633  TAROL C/ CINTO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BAQUETA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0000634  CAIXAS C/ CINTO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BAQUETA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0000651  BUMBO FUZIELIRO C/ CINTO E BAQUETAS,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MARCA:FITARE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0000670  PRATELEIRA P/ INSTRUM.(PRATOS) C/12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LUG.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0002453  TROMPET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C/ESTOJO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27/08/1997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0002454  TROMBONE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C/ESTOJO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27/08/1997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27/08/1997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602,00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0003010  TROMBONE WERIL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SIB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15/08/2001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0003011  TROMPETE WERIL SIB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NIQUELADO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15/08/2001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0003012  TROMPETE WERIL SIB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NIQUELADO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15/08/2001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0003144  ESTANTE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PARTITURA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0003145  ESTANTE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PARTITURA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0003146  ESTANTE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PARTITURA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0003147  ESTANTE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PARTITURA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TROMBONE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85" w:hRule="exact"/>
        </w:trPr>
        <w:tc>
          <w:tcPr>
            <w:tcW w:w="80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0003149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TROMBONE</w:t>
            </w:r>
          </w:p>
        </w:tc>
        <w:tc>
          <w:tcPr>
            <w:tcW w:w="3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0003150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TROMPETE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0003151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TROMPETE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0003152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TROMPETE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0003153  CAIXA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REPIQUE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0003154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SURDO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0003570  BOMBO 22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TOKTO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0003571  REPIQUE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TAROL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0003572  JOGO DE PRATOS WERIL 15 (05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PARES)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0003573  ESTANTE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P/PARTITURAS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0003574  ESTANTE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P/PARTITURAS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0003985  ARMARIO DE MADEIRA, CINZA, C/ANEXO, ARMARIO: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3,30MX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14/10/2005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14/10/2005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0004125  ESCALETA YAMAHA 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0004126  ESCALETA YAMAHA 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0004127  ESCALETA YAMAHA 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0004128  ESCALETA YAMAHA 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ESCALETA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0004131  LIRA C/25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0004132  LIRA C/25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0004133  LIRA C/25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0004134  LIRA C/25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0004135  TALABARTE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0004136  TALABARTE DE COURO P/ LIRA C/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CAPA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0004137  TALABARTE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TALABARTE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0004139  PRATO WERIL 14"(01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07/08/2006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0006784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14+10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0006785  RUMBO 22"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+30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0006786  RUMBO 22"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+30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0006787  ESCALETA CSR C/37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0006788  ESCALETA CSR C/37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0006789  ESCALETA CSR C/37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0006790  ESCALETA CSR C/37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0006791  ESCALETA CSR C/37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0006792  ESCALETA CSR C/37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0006793  ESCALETA CSR C/37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0007737  ESCALETA 37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CHAVES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0007740  BUMBO ARO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0007741  BUMBO ARO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0007742  BUMBO ARO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0007743  BUMBO ARO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0007744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0007745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0007746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0007747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2"/>
        <w:gridCol w:w="1981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0007748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0007749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0007750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0007751  TAROL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0007752  PRATO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0007753  PRATO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14'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0007754  LIRA JOGO 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650,00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0007755  LIRA JOGO 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650,00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0007756  LIRA JOGO 25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650,00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0007757  ESTANTE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0007758  ESTANTE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0007759  ESTANTE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0007760  ESTANTE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0007761  ESTANTE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0007762  ESTANTE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0007763  ESTANTE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TECLADO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85" w:hRule="exact"/>
        </w:trPr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0008134  TAROL 14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POLEGADAS</w:t>
            </w:r>
          </w:p>
        </w:tc>
        <w:tc>
          <w:tcPr>
            <w:tcW w:w="19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19/12/2011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387,00</w:t>
            </w:r>
          </w:p>
        </w:tc>
      </w:tr>
    </w:tbl>
    <w:p>
      <w:pPr>
        <w:tabs>
          <w:tab w:pos="43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86</w:t>
        <w:tab/>
        <w:t>24.329,00</w:t>
        <w:tab/>
        <w:t>19.193,00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8pt;width:794.05pt;height:9.8pt;mso-position-horizontal-relative:page;mso-position-vertical-relative:paragraph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0805</w:t>
        <w:tab/>
        <w:t>DEPTO DE EDUCAÇÃO E CULTURA-RECURSOS VINCULADOS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0805049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SALAO DE ATOS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513" w:space="1407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0002464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0002729  SUPORTE P/BANDEIRA-MESA-TRI PÉ-MASTRO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0003867   MESA DE CENTRO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0003868  MESA DE CENTRO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TRAPEZOIDAL)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0003928  TRIBUNA - FALATÓRIO EM MADEIRA, COR BRANCA,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20/06/2005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0004995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0004998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0006337  MESA ESCOLAR DE CENTRO INFANTIL, COR LARANJA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(CO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0006343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0006427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0006432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0006433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0006435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0006436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0006437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0006439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1"/>
        <w:gridCol w:w="1445"/>
        <w:gridCol w:w="1508"/>
        <w:gridCol w:w="993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0006449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0006459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0006469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0006479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0006489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1"/>
        <w:gridCol w:w="1445"/>
        <w:gridCol w:w="1508"/>
        <w:gridCol w:w="993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0006499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0006509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0006519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0006529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1"/>
        <w:gridCol w:w="1445"/>
        <w:gridCol w:w="1508"/>
        <w:gridCol w:w="993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0006539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0006549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0006559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0006569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0006579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1"/>
        <w:gridCol w:w="1445"/>
        <w:gridCol w:w="1508"/>
        <w:gridCol w:w="993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0006589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0006599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0006609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0006619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1"/>
        <w:gridCol w:w="1445"/>
        <w:gridCol w:w="1508"/>
        <w:gridCol w:w="993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0006629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0006639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0006649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0006659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0006669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1"/>
        <w:gridCol w:w="1445"/>
        <w:gridCol w:w="1508"/>
        <w:gridCol w:w="993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0006679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0006689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0006699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0006709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2"/>
        <w:gridCol w:w="3611"/>
        <w:gridCol w:w="1445"/>
        <w:gridCol w:w="1508"/>
        <w:gridCol w:w="993"/>
      </w:tblGrid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0006719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0006729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0006739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0006749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0006759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3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75,78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0006769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0006773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0006774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0006775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0006776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0006777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0006778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0006779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0006780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0006781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0006782  CADEIRA FIXA ESTOFADA MARROM,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19/12/1997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75,78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0006833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0006834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0006835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0006836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0006837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0006838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0006839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0006840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0007306  ARMÁRIO DE MADEIRA C/02 PORTAS C/CHAVE,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MARFI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0007307  SUPORTE DE TETO COM BANDEJA 80CM EM FERRO,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0007563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0007564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0007565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0007566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0007567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0007568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0007569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0007570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PAREDE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204,00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0007727  MICROFONE PHILIPS MD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195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30/06/2011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</w:tbl>
    <w:p>
      <w:pPr>
        <w:tabs>
          <w:tab w:pos="42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371</w:t>
        <w:tab/>
        <w:t>52.439,75</w:t>
        <w:tab/>
        <w:t>22.814,93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0806</w:t>
        <w:tab/>
        <w:t>SETOR DO TRANSPORTE ESCOLAR-ENSINO MEDIO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0806002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CEDEDICA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740" w:space="218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2"/>
        <w:gridCol w:w="700"/>
        <w:gridCol w:w="3264"/>
        <w:gridCol w:w="2185"/>
        <w:gridCol w:w="1245"/>
        <w:gridCol w:w="1708"/>
        <w:gridCol w:w="993"/>
      </w:tblGrid>
      <w:tr>
        <w:trPr>
          <w:trHeight w:val="285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0001986  MESA AUXILIAR DE MADEIRA C/RODINHAS,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0,70X0,68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05/02/1993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934.700,00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0002012  CADEIRA GIRATORIA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23/03/1993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490.000,00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0003638  TELEFONE INTELBRAS PREMIUM,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27/01/2004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</w:tr>
      <w:tr>
        <w:trPr>
          <w:trHeight w:val="285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0006412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</w:tbl>
    <w:p>
      <w:pPr>
        <w:tabs>
          <w:tab w:pos="4414" w:val="left" w:leader="none"/>
          <w:tab w:pos="13394" w:val="left" w:leader="none"/>
          <w:tab w:pos="1540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4</w:t>
        <w:tab/>
        <w:t>1.430.392,14</w:t>
        <w:tab/>
        <w:t>197,00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6pt;width:794.05pt;height:9.8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0806</w:t>
        <w:tab/>
        <w:t>SETOR DO TRANSPORTE ESCOLAR-ENSINO MEDIO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0806093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CONSELHO TUTELAR - COMDICA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740" w:space="218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0000016  POLTRONA P-3 FIXA ESTOFADA VERDE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0000076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0000152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0000153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0000380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0000385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0000386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0000387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0000465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0000863  CADEIRA ETIFLEX FIXA ESTOFADA PRETA C/BRAÇO,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31/03/1983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0001250  MESA DE MADEIRA C/TAMPO EM FÓRMICA MARROM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03/02/1987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0001416  ARMARIO ESCOLAR EM MADEIRA C/02 PORTAS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C/CHAVE,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24.489,00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0001651  PRATELEIRA EM MADEIRA PARA PASTAS AZ,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2,30X0,5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0001655  ARQUIVO ACO C/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6.084,00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0001838  ARQUIVO DE ACO COM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82.800,00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0001983  BANCO COM 3 LUGARES ESTOFADO PRETO,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05/02/1993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597.007,00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0001984  BANCO COM 3 LUGARES ESTOFADO PRETO,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05/02/1993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597.007,00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0001985  MESA AUXILIAR EM MADEIRA C/03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1,25X0,7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05/02/1993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934.700,00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0002755  APARELHO TELEFÔNICO, MARCA SIEMENS EUROSET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300S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20/08/1999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0004038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0005010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0005011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0005012  MESA ESCOLAR INFANTIL 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19,14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0006339  MESA ESCOLAR INFANTIL EM FORMA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TRAPÉZIO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42,79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42,79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0006411  CADEIRA FIXA ESTOFADA AZUL C/01 BRAÇO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FÓRMICA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48,83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0007998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ADVANCED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</w:tbl>
    <w:p>
      <w:pPr>
        <w:tabs>
          <w:tab w:pos="4314" w:val="left" w:leader="none"/>
          <w:tab w:pos="1339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26</w:t>
        <w:tab/>
        <w:t>2.259.439,83</w:t>
        <w:tab/>
        <w:t>1.439,58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917pt;width:794.05pt;height:9.8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0806</w:t>
        <w:tab/>
        <w:t>SETOR DO TRANSPORTE ESCOLAR-ENSINO MEDIO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0806113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SEC. EDUCACAO TRANSPORTE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740" w:space="2180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2"/>
        <w:gridCol w:w="741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0000244  COFRE DE FERRO, COR-VERDE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MED.1,20X0,49X0,50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3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  <w:tr>
        <w:trPr>
          <w:trHeight w:val="285" w:hRule="exact"/>
        </w:trPr>
        <w:tc>
          <w:tcPr>
            <w:tcW w:w="5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0001594  CADEIRA (POLTRONA) FIXA ESTOFADA  PRETA,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MODELO:</w:t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3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2829"/>
        <w:gridCol w:w="1624"/>
        <w:gridCol w:w="998"/>
        <w:gridCol w:w="1245"/>
        <w:gridCol w:w="1508"/>
        <w:gridCol w:w="1193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0001836  PRATELEIRA (ESCANINHO) EM MADEIRA,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1,90X0,22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43.700,00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0002490  ONIBUS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MAXBUS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26,46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0002771  ESTANTE DE AÇO, COR CINZA,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1,85X0,60X0,30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18/11/1999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0003540  ARQUIVO DE AÇO, MODELO OF-4 GAVETAS,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1,32X0,6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20/06/2003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0003875  VENTILADOR, MARCA ARNO,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BRANCO/AZUL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0004024  69 ONIBUS ESCOLAR MARCOPOLO/VOLARE V8L,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137.150,00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112.365,00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0004026  70 ONIBUS ESCOLAR MARCOPOLO/VOLARE V8L,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03/03/2010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137.150,00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112.365,00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0004034  TELEFONE SEM FIO, MARCA PHILIPS CTN 1201,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0004035  81 MICRO ÔNIBUS IVECO - IRX 9586 - RENAVAN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328141712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IRX 9586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90.225,00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0004036  82 MICRO ONIBUS IVECO - IRX 9587 - RENAVAN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328142727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IRX 9587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90.225,00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0004041  87 KOMBI ESCOLAR - PLACA ITB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4955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ITB 4955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11/04/2012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57.965,00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45.919,00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0004056  102 - ÔNIBUS MARCOPOLO 26 PASSAGEIROS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PLACA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18/02/2014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18/02/2014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196.500,00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196.500,00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0004059  105 - ONIBUS CAMINHO 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ESCOLA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24/04/2014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24/04/2014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227.780,00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227.780,00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0004168  CADEIRA DE BEBÊ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P/CARRO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229,90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229,90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0006832  CADEIRA FIXA ESTOFADA PRETA C/01 BRAÇO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REVESTIDO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5.657,14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0007281  IMPRESSORA HP DESKJET D-2460,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PRETO/PRATA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28/05/2010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0007424  POLTRONA P/TRANSPORTE DE CRIANÇAS P/CARRO PICC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10/09/2010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179,90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179,90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0007680  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20/07/2011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1.240,00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0008669  AUTOFALANTE 6 TRIAXIAIS PARA O VEÍCULO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0008670  AUTOFALANTE 6 TRIAXIAIS PARA O VEÍCULO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0008671  CONECTOR 16V UNIVERSAL INSTALADO NO VEÍCULO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15,00</w:t>
            </w:r>
          </w:p>
        </w:tc>
      </w:tr>
    </w:tbl>
    <w:p>
      <w:pPr>
        <w:tabs>
          <w:tab w:pos="4314" w:val="left" w:leader="none"/>
          <w:tab w:pos="1339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23</w:t>
        <w:tab/>
        <w:t>1.064.896,40</w:t>
        <w:tab/>
        <w:t>919.722,80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2pt;width:794.05pt;height:9.8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0809</w:t>
        <w:tab/>
        <w:t>SETOR DE MERENDA ESCOLAR-PROPRIO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0809097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ALIMENTAÇÃO ESCOLAR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985" w:space="293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45"/>
        <w:gridCol w:w="1663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0000226  CADEIRA FIXA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S/BRAÇO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0000364  BIRO DE MADEIRA 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0001421  BALCÃO 04 PORTAS E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24.489,00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0001643  BIRO DE MADEIRA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0001795  MESA AUXILIAR COM RODINHAS CEREJEIRA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MARROM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01/12/1994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69,44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0001859  CADEIRA GIRATORIA, MODELO: 20004 -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0002139  RADIO AM FM TOCA FITA E GRAVA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CCE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151.800,00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0002511  AQUECEDOR AQUECEDOR, MARCA ARNO,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C/PR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04/06/1998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0002736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BALCÃO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11/06/1999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0003124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TELEFONE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0004319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0004509  MICROCOMPUTADOR MONITOR 17", ESTABILIZADOR 300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06/11/2007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1.439,00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0004525  RACK PARA COMPUTADOR, COR MARFIM,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0007267  ESTABILIZADOR, MARCA ENERMAX, BIVOLT 300WA/W,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0007283  BALANÇA, MARCA MIMO STYLE, CAP. 125 KG,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01/06/2010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39,75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39,75</w:t>
            </w:r>
          </w:p>
        </w:tc>
      </w:tr>
    </w:tbl>
    <w:p>
      <w:pPr>
        <w:tabs>
          <w:tab w:pos="4314" w:val="left" w:leader="none"/>
          <w:tab w:pos="135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15</w:t>
        <w:tab/>
        <w:t>265.341,99</w:t>
        <w:tab/>
        <w:t>1.105,75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0815</w:t>
        <w:tab/>
        <w:t>SETOR DO DEPARTAMENTO EXTRA CURRICULAR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0815034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NIAE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24" w:space="2296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178"/>
        <w:gridCol w:w="1663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0000006  MESA REVESTIDA EM FORMICA, C/02 GAVETA, 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1,10X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0000011  CADEIRA DE MADEIRA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COLONIAL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0000082  ARMARIO DE MADEIRA C/02  PORTAS,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1X1,69X0,32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0000097  CADEIRA INFANTIL PRE-ESCOLAR, MARCA:CEQUIPEL,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28/03/1988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2.491,66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0000212  MESA AUXILIAR DE MADEIRA C/RODAS E 01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0000363  BIRO DE MADEIRA BRANCO C/04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1,41X0,76X0,55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0001196  AQUECEDOR QUARTZO, MODELO: PANDORA,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MARROM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0001280  FREEZER HORIZONTAL, MARCA:CONSUL, MODELO: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06/04/1987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0001290  CADEIRA DE MADEIRA, FABRICANTE:MOLL &amp; FILHOS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21/04/1987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0001318  PIA INOX 120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FISCHER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10/09/1987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0001355  BIRO DE MADEIRA C/02 PORTAS, ESTRUTURA EM FERRO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0001381  BALCAO BENTEC C/TAMPO REVESTIDO EM FÓRMICA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29/01/1988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5.270,40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0001444  ARMARIO EM MADEIRA C/02 PORTAS, MARCA:CEQUIPEL,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10/09/1988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24.489,00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0001504  SOFÁ ESTOFADO PRETO EM COURINO C/03 LUGARES,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25/08/1989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0001596  CADEIRA FIXA ESTOFADA PRETA,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0001688  DUPLICADOR A ALCOOL, MARCA FACIT, COR AMARELO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20/08/1990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19.936,00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0001710  RADIO GRAVADOR,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PHILIPS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0001908  BALCAO P/PIA EM FÓRMICA C/03 PORTASE 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346.750,00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0001944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0001948  ESTANTE DE ACO (2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METADES)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0001987  ARQUIVO DE ACO C/04 GAVETAS, COR CINZA,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1,32X0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05/02/1993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0002145  PRATELEIRA EM MADEIRA C/05 DIVISÓRIAS,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2,70X2,0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09/02/1994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0002513  AQUECEDOR, MARCA JAMES, COR BRANCO,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TCC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04/06/1998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0002694  APARELHO TELEFONICO, MARCA INTELBRAS,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0002704  REFRIGERADOR, MARCA CONSUL,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MARROM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26/02/1999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0002705  ESCADA DE FERRO C/07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26/02/1999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0002901  ARMARIO DE AÇO C/02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1,98X1,20X0,50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0003445  ESPELHO COM MOLDURA EM MADEIRA BRANCA, MED.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1,4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02/12/2002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28,49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0003628  MICROCOMPUTADOR COMPLETO C/PLACA ASUS,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HD406B,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0003641  VENTILADOR, MARCA MALLORY,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02/02/2004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0003660  QUADRO BRANCO 1X1, ARMAÇÃO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0003763  PROTETOR DE TELA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COMPUTADOR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04/08/2004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04/08/2004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0003894  TESTE WISC III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PSICOLOGICO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11/04/2005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11/04/2005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0004080  MICROCOMPUTADOR (CPU INTEL PENTIUM 4,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05/05/2006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0004099  MESA P/COMPUTADOR MARFIM C/LUGAR P/TECLADO,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13/06/2006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13/06/2006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0004124  LIQUIDIFICADOR, MARCA WALITA,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03/08/2006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03/08/2006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90,95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0004368  MICRO SYSTEM COM CD, MARCA BRITANIA SOUND BS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368,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22/06/2007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22/06/2007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0004396  COMPUTADOR (DOADO PELA CAIXA ECONÔMICA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24/07/2007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0004397  COMPUTADOR (DOADO PELA CAIXA ECONÔMICA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24/07/2007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0004529  RACK P/COMPUTADOR COR MARFIM,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0,74X0,38X0,36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0004532  RACK P/COMPUTADOR COR MARFIM, C/LUGAR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P/TECLADO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0004594  VENTILADOR COLUNA BRITÂNIA 30CM,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87,40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87,40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691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0004595  VENTILADOR COLUNA BRITÂNIA 30CM,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87,40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87,40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0004621  AQUECEDOR MONDIAL,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0004622  TV 29',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CCE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557,00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0005639  CENTRÍFUGA DE ROUPAS C2A05A 220V,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CONSUL,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19/06/2009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19/06/2009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0005640  FOGÃO A GÁS 04 BOCAS ATLAS MONACO PLUS BR. BIV.,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22/06/2009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22/06/2009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310,53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310,53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0006330  MESA DE PROFESSOR C/TAMPO FÓRMICA VERDE,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06/08/1991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0007142  LAVADORA DE ROUPAS SEMI-AUTOMÁTICA, CAP. 8KG,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13/01/2010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0007168  ENCERADEIRA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INDUSTRIAL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25/01/2010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25/01/2010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0007286  APARELHO TELEFÔNICO TC 500 INTELBRAS,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PRETO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0007546  ENCERADEIRA SUPER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NOVA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0007681  IMPRESSORA LASER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MONOCROMÁTICA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20/07/2011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0008067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0008068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0008069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0008070  RELÓGIO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PAREDE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25/11/2011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0008148  BATEDEIRA B&amp;D 1 TIG 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VELOCIDADES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21/12/2011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85" w:hRule="exact"/>
        </w:trPr>
        <w:tc>
          <w:tcPr>
            <w:tcW w:w="55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0008908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</w:tbl>
    <w:p>
      <w:pPr>
        <w:tabs>
          <w:tab w:pos="43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59</w:t>
        <w:tab/>
        <w:t>2.153.405,03</w:t>
        <w:tab/>
        <w:t>11.331,28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8pt;width:794.05pt;height:9.8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0815</w:t>
        <w:tab/>
        <w:t>SETOR DO DEPARTAMENTO EXTRA CURRICULAR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0815063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CENTRO INTEGRADO RENASCER - CIR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24" w:space="2296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0"/>
        <w:gridCol w:w="3264"/>
        <w:gridCol w:w="2185"/>
        <w:gridCol w:w="1178"/>
        <w:gridCol w:w="1619"/>
        <w:gridCol w:w="1148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0001333  MAQUINA DE ESCREVER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LINEA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17/11/1987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17/11/1987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0001904  LAVADORA WHITE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AUTOMÁTICA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13/07/1992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1.890.000,00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0001909  FOGAO SEMI-INDUSTRIAL 6 BOCAS C/FORNO,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MARCA:GER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1.057.000,00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0001919  BALANCA DE BALCAO USADA CAP.10 KG,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MARCA:SUNRISE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30/07/1992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0001920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0001978  FREEZER PROSDOCIMO, MODELO: 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-17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14/10/1992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0001979  REFRIGERADOR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PROSDOCIMO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14/10/1992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2.165.000,00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0002041  BALCAO COM PIA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4.200.000,00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0002122  PRO MULTIPROCESSADOR,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MARCA:ARNO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27/01/1994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37.990,00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0002225  ARMARIO EM PINUS 2,58 X 1,39, FAB:B S FABRICA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MOVE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0002226  01 ARMARIO EM PINUS 2,14 X 1,04, FAB:B S FABRICA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0002227  ROUPEIRO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PINUS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0002235  MAQUINA P/MASSA, MARCA:LIEME,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ME-07-A1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11/09/1995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11/09/1995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572,20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572,20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0002362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ESCADA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04/11/1996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40,50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0002425  CADEIRA PRETA ESTOFADA C/REGULADOR DE CABEÇA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0002426  CIRANDINHA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C/GAVETA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0002428  LAVATORIO CONJUNTO, COR BRANCO C/PRETO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P/SALÃO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0002430  MESA P/MANICURE C/TAMPO EM FÓRMICA BRANCO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C/BOR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0002431  SUPORTE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P/PEDICURE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0002434  SERRA ESQUADRIA MARCA:BOHRER,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MANUAL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02/07/1997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0002525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ELETRICO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0002568  TV 20 C/VIDEO 04 CABECAS,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MARCA:PHILIPS</w:t>
            </w:r>
          </w:p>
        </w:tc>
        <w:tc>
          <w:tcPr>
            <w:tcW w:w="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729,00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0002699  APARELHO TELEFONCO,  MARCA:INTELBRAS,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23/02/1999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0002787  COMPUTADOR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ACESSORIOS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0003425  VIDEOCASSETE 7 CABEÇAS,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PHILCO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22/08/2002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423,01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423,01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0003658  IMPRESSORA DESKJET 3650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0003874  VIDEO CASSETE,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PANASONIC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0004019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14/02/2006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0004166  COMPUTADOR C/PROCESSADOR INTEL CELERON 2,6,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27/10/2006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0004287  PRATELEIRA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P/TELEVISÃO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23/03/2007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23/03/2007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109,20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0004307  TELEVISÃO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21'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0004308  DVD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0004378  IMPRESSORA  JATO DE TINTA HP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3920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0004401  COMPUTADOR (DOADO PELA CAIXA ECONÔMICA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FEDERAL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0004422  LIQUIDIFICADOR ARNO MAGICLEAN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C/FILTRO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0004456  MESA PARA COZINHA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1,60X0,83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0004457  FREEZER ELETROLUX 300 LITROS COM 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0004464  ARMÁRIO DE COZINHA (AÉREO)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124,99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0004526  RACK PARA 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0004530  RACK PARA 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0004596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69,75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0004597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69,75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0004598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69,75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69,75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0004664  RADIO C/CD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MALLORY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0004704  CADEIRA MULTIUSO 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0004705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0004706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0004707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0004708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0004709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0004710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0004711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0004712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0004713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0004714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0004715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0004716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0004717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0004718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0004719  CADEIRA MULTIUSO EM PLÁSTICO NA COR PRETA-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DOADA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0004720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0004721  CADEIRA MULTIUSO EM PLÁSTICO NA COR PRETA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DOAD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0004722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0004723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0004724  CADEIRA MULTIUSO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37,50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0004725  MESA PARA 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74"/>
        <w:gridCol w:w="1037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0004726  MESA PARA 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0004727  MESA P/COMPUTADOR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0004728  MESA P/COMPUTADOR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0004729  MESA P/COMPUTADOR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0004730  MESA P/COMPUTADOR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0004731  MESA PARA 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0004732  MESA P/COMPUTADOR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0004733  MESA P/COMPUTADOR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0004734  MESA P/COMPUTADOR 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0004735  MESA P/COMPUTADOR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ARREDONDADAS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209,10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0004736  MESA P/IMPRESSORA BEGE C/BORDAS ARREDONDADAS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0004737  MESA P/PROFESSOR C/02 GAVETAS,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0004738  ARMÁRIO BAIXO EM MDF C/02 PORTAS C/CHAVE,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0,90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0004743  TELEFONE SEM FIO MOTOROLA  2.4GHS,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07/10/2008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0004755  IMPRESSORA LASER USB XEROX MINICOM  PHASER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3125,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0004756  ROTEADOR WIRELESS D-LINK, MODELO DI-524,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0004759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0004760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0004761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0004762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0004763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0004764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0004765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0004766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0004767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0004768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0004769  ESTABILIZADOR C/MOD ISOLADOR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MINICOM,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0004770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0004771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0004772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0004773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0004774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0004775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0004776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0004777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0004778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0004779  MICROCOMPUTADOR LCD 15" COMPLETO - (DOADO MIN.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0004780  PC SERVIDOR - (DOADO MIN.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COMUNICAÇÕES)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0004781  AUTOTRAFO INTELIG AUTO/115 800VA MICROSOL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(AUTO-T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0007236  ESTABILIZADOR ENERMAX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300VA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0007237  CPU COMPOSTA POR: PLACA MÃE INTEL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PCWGRE1PM31,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854,50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854,50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0007238  MONITOR P/COMPUTADOR LCD 15.6,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SAMSUNG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0007240  KIT MULTIMÍDIA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COMPUTADOR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0007241  ESTABILIZADOR ENERMAX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300VA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0007274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C/LÂMAPADA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0007275  VENTILADOR DE TETO 3 PÁS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C/LÂMAPADA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0007305  IMPRESSORA A LASER C/COPIADORA E DIGITALIZAÇÃO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SC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0007405  BEBEDOURO DE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EVIDENCE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0007406  ENCERADEIRA SEMI NOVA 220V GRAFITE,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0008700  LIQUIDIFICADOR INDUSTRIAL 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0008993  MÁQUINA DE LAVAR ELECTROLUX 12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0008994  LAVADOURA DE ROUPAS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ELECTROLUX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0009316  BEBEDOURO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440,00</w:t>
            </w:r>
          </w:p>
        </w:tc>
      </w:tr>
    </w:tbl>
    <w:p>
      <w:pPr>
        <w:tabs>
          <w:tab w:pos="4214" w:val="left" w:leader="none"/>
          <w:tab w:pos="132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119</w:t>
        <w:tab/>
        <w:t>12.457.864,75</w:t>
        <w:tab/>
        <w:t>37.061,75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3pt;width:794.05pt;height:9.8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0815</w:t>
        <w:tab/>
        <w:t>SETOR DO DEPARTAMENTO EXTRA CURRICULAR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0815076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INSTITUTO HISTORICO GETULIENSE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24" w:space="2296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0"/>
        <w:gridCol w:w="832"/>
        <w:gridCol w:w="2514"/>
        <w:gridCol w:w="1152"/>
        <w:gridCol w:w="1375"/>
        <w:gridCol w:w="1498"/>
      </w:tblGrid>
      <w:tr>
        <w:trPr>
          <w:trHeight w:val="28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79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0000089  BANDEIRA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NACIONAL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3.670,00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0000090  BANDEIRA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ESTADUAL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3.670,00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0000091  BANDEIRA 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MUNICIPIO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3.670,00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0000138  MAQUINA DE ESCREVER,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MARCA:OLIVETTI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0000402  BIRO DE MADEIRA C/9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0,80X0,80X1,50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0000419  FICHARIO DE MADEIRA C/ 9 GAVETAS E 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0001963  ESTANTE DE ACO, COR CINZA C/05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DIVISÓRIAS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02/05/1991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6.930,00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0002687  MESA EM MADEIRA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1,98X0,79X0,80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0002788  COMPUTADOR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ACESSORIOS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0002810  PORTA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MEDALHAS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0003030  GRAVADOR DE CD LG 12X8X32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IDE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03/01/2002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03/01/2002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0003054  MICROCOMPUTADOR E ASSESSÓRIOS (MOUSE,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TECLADO,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08/03/2002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08/03/2002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2.200,00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0003529  ESTANTE DE AÇO  C/06 DIVISÓRIAS,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18/06/2003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0004316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26/04/2007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26/04/2007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0006798  ESTABILIZADOR, MARCA SMS,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13/07/2009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13/07/2009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</w:tr>
      <w:tr>
        <w:trPr>
          <w:trHeight w:val="294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55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3530  ESTANTE DE AÇO C/ 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DIVISÓRIAS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18/06/2003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</w:tr>
      <w:tr>
        <w:trPr>
          <w:trHeight w:val="522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16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24.401,00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16.124,00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tabs>
                <w:tab w:pos="3994" w:val="left" w:leader="none"/>
              </w:tabs>
              <w:spacing w:line="240" w:lineRule="auto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  <w:tab/>
            </w:r>
            <w:r>
              <w:rPr>
                <w:rFonts w:ascii="Arial" w:hAnsi="Arial"/>
                <w:b/>
                <w:sz w:val="18"/>
              </w:rPr>
              <w:t>3778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49.093.407,96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1.892.106,51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24" w:val="left" w:leader="none"/>
                <w:tab w:pos="2969" w:val="left" w:leader="none"/>
              </w:tabs>
              <w:spacing w:line="240" w:lineRule="auto" w:before="105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09</w:t>
              <w:tab/>
              <w:t>SECRETARIA MUNICIPAL DE OBRAS,VIAÇAO E SERVIÇOS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2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0901</w:t>
              <w:tab/>
              <w:t>SETOR DE APOIO ADMINISTRATIVO,ALMOX E ABASTEC.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0901001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PRACINHA DE BRINQUEDOS -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2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SÃO JOSÉ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6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0007417  CARROSSEL DE FERRO E MADEIRA E UM TÚNEL 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TEMP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05/08/2010</w:t>
            </w:r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05/08/2010</w:t>
            </w:r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2.800,00</w:t>
            </w:r>
          </w:p>
        </w:tc>
      </w:tr>
      <w:tr>
        <w:trPr>
          <w:trHeight w:val="389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2.800,00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2.800,00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0901</w:t>
        <w:tab/>
        <w:t>SETOR DE APOIO ADMINISTRATIVO,ALMOX E ABASTEC.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0901007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DO SECRETARIO DE OBRAS, VIAÇÃO E SERVIÇOS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2833"/>
        <w:gridCol w:w="1619"/>
        <w:gridCol w:w="998"/>
        <w:gridCol w:w="1289"/>
        <w:gridCol w:w="1552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0000337  BIRO DE MADEIRA C/6 GAVETAS (02 C/CHAVE), C/TAMPO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0000949  ARMARIO DE MADEIRA C/08 PORTAS DE VIDRO E 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0001303  FREEZER, MARCA CONSUL,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0001595  CADEIRA FIXA ESTOFADA PRETA,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30/03/1990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0001977   34 AUTOMOVEL PARATI SURF, PLACA IDF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1686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IDF 1686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19/06/1995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19.432,00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9.640,00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0003866  CADEIRA GIRATORIA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15/03/2005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15/03/2005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0007315  CÂMERA FOTOGRÁFICA DIGITAL FUJIFILME, COR PRETA,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30/07/2010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0007580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0007581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0007582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0007583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0007584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0007585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0007586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0007587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0007588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0007589  CAMERA INFRA SH35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SHARP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91,58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0008891  ARQUIVO DE AÇO LONGO COM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</w:tbl>
    <w:p>
      <w:pPr>
        <w:tabs>
          <w:tab w:pos="43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18</w:t>
        <w:tab/>
        <w:t>46.982,80</w:t>
        <w:tab/>
        <w:t>12.519,80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8pt;width:794.05pt;height:9.8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0901</w:t>
        <w:tab/>
        <w:t>SETOR DE APOIO ADMINISTRATIVO,ALMOX E ABASTEC.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0901008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DEPTO DE ENGENHARIA - DESENHO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6"/>
        <w:gridCol w:w="687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0000205  ARMARIO DE MADEIRA P/ ARQUIVO C/04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VIDR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0000257  ARQUIVO DE AÇO C/04 GAVETAS, CINZA,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MARCA:MAJESTI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0000451  MESA P/DESENHO EM MADEIRA,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1,72X1,20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0000866  ARQUIVO DE AÇO C/04 GAVETAS, CINZA,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MARCA:ISMA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05/01/1984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208.580,00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0001354  ARMÁRIO DE MADEIRA C/04 PORTAS DE CORRER,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2X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28/02/1988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0001502  CADEIRA GIRATORIA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0001907  MESA REVESTIDA EM FÓRMICA MARROM,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GAVETAS,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15/07/1992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360.750,00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0002024  ARQUIVO DE AÇO C/04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17/01/1995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0002472  MESA P/MICRO C/06 GAVETAS (02 C/CHAVE),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04/03/1998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0002509  AQUECEDOR  MARCA:JAMES, MODELO: TCC 1400,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04/06/1998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0002816  ARQUIVO DE AÇO, MODELO OF 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0002817  ARQUIVO DE AÇO, MODELO OF 4 GAVETAS, COR CINZA,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04/02/2000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0003156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WORKCAD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17/08/2002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17/08/2002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0003175  KIT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ATHON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0003538  ARQUIVO DE AÇO, MODELO OF-4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0003539  ARQUIVO DE AÇO, MODELO OF-4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20/06/2003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0003896  ARQUIVO DE AÇO, MODELO OF-4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18/04/2005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</w:tr>
      <w:tr>
        <w:trPr>
          <w:trHeight w:val="210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0004351  SOFTWARE ESPECÍFICO PARA ELEBORAÇÃO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ORÇAME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11/06/2007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1.050,00</w:t>
            </w:r>
          </w:p>
        </w:tc>
      </w:tr>
      <w:tr>
        <w:trPr>
          <w:trHeight w:val="285" w:hRule="exact"/>
        </w:trPr>
        <w:tc>
          <w:tcPr>
            <w:tcW w:w="5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0004381  MICROCOMPUTADOR MONITOR 15" CRT SANSUNG,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DRIVE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15/05/2007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7"/>
        <w:gridCol w:w="696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0004382  IMPRESSORA HP DESKJET 9800,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PRATA/PRETA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1.340,00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0004625  AQUECEDOR CADENCE TERMOVENTILADOR,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69,00</w:t>
            </w:r>
          </w:p>
        </w:tc>
      </w:tr>
      <w:tr>
        <w:trPr>
          <w:trHeight w:val="210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0004672  ARQUIVO DE AÇO C/04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375,00</w:t>
            </w:r>
          </w:p>
        </w:tc>
      </w:tr>
      <w:tr>
        <w:trPr>
          <w:trHeight w:val="285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0004673  ARQUIVO DE AÇO C/04 GAVETAS, COR CINZA,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1,33X0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28/08/2008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375,00</w:t>
            </w:r>
          </w:p>
        </w:tc>
      </w:tr>
    </w:tbl>
    <w:p>
      <w:pPr>
        <w:tabs>
          <w:tab w:pos="4314" w:val="left" w:leader="none"/>
          <w:tab w:pos="135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23</w:t>
        <w:tab/>
        <w:t>582.631,90</w:t>
        <w:tab/>
        <w:t>8.007,00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6pt;width:794.05pt;height:9.8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0901</w:t>
        <w:tab/>
        <w:t>SETOR DE APOIO ADMINISTRATIVO,ALMOX E ABASTEC.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0901068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SECRETARIA DE OBRAS - EXPEDIENTE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0000148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0000370  POLTRONA DE MADEIRA C/02 LUGARES,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0000929  MESA IMBUIA C/06 GAVETAS (02 C/CHAVE) E TAMPO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FÓ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02/02/1985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0000943  ARMARIO DE MADEIRA C/08 PORTAS DE VIDRO E 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01/03/1985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0001654  ARQUIVO DE AÇO USADO, C/04 GAVETAS,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13/06/1990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0001860  CADEIRA GIRATORIA ESTOFADA PRETA, MODELO: 20004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06/05/1992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0002319  MESA P/MICRO LUGAR P/CPU E TECLADO,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GAVETAS,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06/02/1996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0002808  LICENÇA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LOTUS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219,90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0003838  IMPRESSORA HP LASERJET 1015,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PRATA/PRETO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20/01/2005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20/01/2005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0003839  TELEFONE SIEMENS EUROSET 3005,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21/01/2005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21/01/2005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0003847  RÁDIO GRAVADOR, MARCA EXCESS,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18/02/2005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0004074  MICROCOMPUTADOR P4 266 PLACA MAE, FOXCONN,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MEM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05/05/2006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05/05/2006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1.694,00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0004375  COMPUTADOR COMPLETO - SALA DO FISCAL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SERVIÇO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0005642  HUB C/08 PORTAS, MARCA INTELBRAS,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19/06/2009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19/06/2009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0007242  CPU COMPOSTA POR: PLACA MÃE INTEL GIGABYTE G31,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854,50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0007243  MONITOR P/COMPUTADOR LCD 15.6, MARCA LG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FLATRON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0007244  TECLADO PARA COMPUTADOR MULTIMIDIA,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K-20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19,50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0007245  KIT MULTIMÍDIA PARA COMPUTADOR HI-FI SPEAKER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SYST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0007246  ESTABILIZADOR ENERMAX 300VA,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01/04/2010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0007718  GABINETE ATX BLACK PCTOP E CPU INTEL 775P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0007719  MONITOR 18,5 LCD AOC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936SWA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0007720  MONITOR 18,5 LCD AOC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936SWA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0007721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0007722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0008890  ARQUIVO DE AÇO LONGO COM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0008999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0009244  NOTEBOOK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1.940,00</w:t>
            </w:r>
          </w:p>
        </w:tc>
      </w:tr>
    </w:tbl>
    <w:p>
      <w:pPr>
        <w:tabs>
          <w:tab w:pos="43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27</w:t>
        <w:tab/>
        <w:t>92.575,40</w:t>
        <w:tab/>
        <w:t>10.472,40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919pt;width:794.05pt;height:9.8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0901</w:t>
        <w:tab/>
        <w:t>SETOR DE APOIO ADMINISTRATIVO,ALMOX E ABASTEC.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0901136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SETOR DE OBRAS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2"/>
        <w:gridCol w:w="700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0007684  ROÇADEIRA COSTAL FS 220, POTÊNCIA 1,7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KW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02/08/2011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02/08/2011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1.530,00</w:t>
            </w:r>
          </w:p>
        </w:tc>
      </w:tr>
      <w:tr>
        <w:trPr>
          <w:trHeight w:val="285" w:hRule="exact"/>
        </w:trPr>
        <w:tc>
          <w:tcPr>
            <w:tcW w:w="5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0007717  GABINETE ATX BLACK PCTOP E CPU INTEL 775P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7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25"/>
          <w:szCs w:val="25"/>
        </w:rPr>
      </w:pPr>
    </w:p>
    <w:p>
      <w:pPr>
        <w:tabs>
          <w:tab w:pos="4414" w:val="left" w:leader="none"/>
          <w:tab w:pos="13744" w:val="left" w:leader="none"/>
          <w:tab w:pos="1525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</w:t>
        <w:tab/>
        <w:t>2.298,00</w:t>
        <w:tab/>
        <w:t>2.298,00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3pt;width:794.05pt;height:9.8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0901</w:t>
        <w:tab/>
        <w:t>SETOR DE APOIO ADMINISTRATIVO,ALMOX E ABASTEC.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0901138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PRACINHA  DE BRINQUEDOS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6131" w:space="17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44"/>
        <w:gridCol w:w="5228"/>
        <w:gridCol w:w="1334"/>
        <w:gridCol w:w="1574"/>
        <w:gridCol w:w="1037"/>
      </w:tblGrid>
      <w:tr>
        <w:trPr>
          <w:trHeight w:val="285" w:hRule="exact"/>
        </w:trPr>
        <w:tc>
          <w:tcPr>
            <w:tcW w:w="6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0003120  CASTELO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CHINêS</w:t>
            </w:r>
          </w:p>
        </w:tc>
        <w:tc>
          <w:tcPr>
            <w:tcW w:w="5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930,00</w:t>
            </w:r>
          </w:p>
        </w:tc>
      </w:tr>
      <w:tr>
        <w:trPr>
          <w:trHeight w:val="210" w:hRule="exact"/>
        </w:trPr>
        <w:tc>
          <w:tcPr>
            <w:tcW w:w="6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0003121  GIRA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GIRA</w:t>
            </w:r>
          </w:p>
        </w:tc>
        <w:tc>
          <w:tcPr>
            <w:tcW w:w="5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6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0003122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BANCO</w:t>
            </w:r>
          </w:p>
        </w:tc>
        <w:tc>
          <w:tcPr>
            <w:tcW w:w="5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85" w:hRule="exact"/>
        </w:trPr>
        <w:tc>
          <w:tcPr>
            <w:tcW w:w="64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0003123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BALANçOS</w:t>
            </w:r>
          </w:p>
        </w:tc>
        <w:tc>
          <w:tcPr>
            <w:tcW w:w="5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</w:tbl>
    <w:p>
      <w:pPr>
        <w:tabs>
          <w:tab w:pos="4414" w:val="left" w:leader="none"/>
          <w:tab w:pos="137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4</w:t>
        <w:tab/>
        <w:t>2.390,00</w:t>
        <w:tab/>
        <w:t>1.950,00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3pt;width:794.05pt;height:9.8pt;mso-position-horizontal-relative:page;mso-position-vertical-relative:paragraph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0902</w:t>
        <w:tab/>
        <w:t>SETOR DE OFICINAS, LAVAGEM E LUBRIFICAÇÃO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0902001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PARQUE RODOVIARIO MUNICIPAL (GARAGEM)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625" w:space="2295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4"/>
        <w:gridCol w:w="3489"/>
        <w:gridCol w:w="1633"/>
        <w:gridCol w:w="998"/>
        <w:gridCol w:w="1134"/>
        <w:gridCol w:w="1552"/>
        <w:gridCol w:w="1260"/>
      </w:tblGrid>
      <w:tr>
        <w:trPr>
          <w:trHeight w:val="285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0000271  TRATOR ESCAVO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CARREGADOR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29/01/1982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8.670.000,00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0000281  TANQUE DO CAMINHÃO DA FOSSA,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MARCA:MEPEL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24/09/1985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24.950,00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0000282  09 CARREGADEIRA MICHIGAN, MARCA:MEPEL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22/04/1985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19.950,00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0000302  13 CAMINHAO BRITADOR MÓVEL MERCEDES BENZ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IHS-78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IHS 7816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30/12/1988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6.747.509,07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0000344  ARMARIO DE MADEIRA C/02 PORTAS,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1,60X1X0,43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0000366  BIRO DE MADEIRA C/03 GAVETAS E 02 PORTAS,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1,38X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0000540  MESA C/TAMPO EM FORMICA MARROM C/03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0000721  BALCAO DE MADEIRA DE CANTO EM L C/5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09/06/1980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14.300,00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0000757   07 CAMINHAO FOSSA MERCEDES BENZ 1113-IHN-5185,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CH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IHN 5185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43.962.200,00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0000758  08 CAMINHAO BASCULANTE MERCEDES BENZ 1113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IHQ-12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IHQ 1292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43.962.200,00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0000878  TANQUE P/DEPOSITO,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MARCA:MEPEL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11/04/1984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11/04/1984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1.364.000,00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1.364.000,00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0000903  CALDEIRA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P/ASFALTO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03/05/1984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03/05/1984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1.963.500,00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1.963.500,00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0000909  CARREGADOR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BATERIAS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25/06/1984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25/06/1984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98.175,00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98.175,00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0000915  CACAMBA BASCULANTE MARCA:GUERRA,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STAN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26/07/1984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26/07/1984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5.260.000,00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5.260.000,00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0000916  CACAMBA BASCULANTE, MARCA:GUERRA,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STAN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26/07/1984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26/07/1984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5.260.000,00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5.260.000,00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0000977  TANQUE IRRIGADOR LAVADOR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-BOMBEIROS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13/07/1985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13/07/1985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0001001  PRATELEIRA DE MADEIRA, BRANCA, C/05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0001006  MAQUINA DE ESCREVER,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LINE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2.780,00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2.780,00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0001014  APARELHO DE CARREGAR BATERIAS, MARCA:ARROW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0001018  PRATELEIRA PEQUENA EM MADEIRA,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MARCA:UNIÃO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20/01/1980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0001019  BIRO PEQUENO-08 GAVETAS C/TAMPA FORMICA,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0001030  LIXADEIRA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MARCA:NINGER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29/03/1980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29/03/1980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3.650,00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0001056  PRENÇA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HIDRÁULICA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3.250,00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0001069  APARELHO DE SOLDA C/ MESA, MARTELOS E MASCARA,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15.820,00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15.820,00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0001078  FURADEIRA MECÂNICA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C/BANCADA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0001079  REBITEX,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975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0001156  CACAMBA BASCULANTE,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MARCA:VEAPECAS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27/01/1986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0001157  CACAMBA BASCULANTE,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MARCA:VEAPECAS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27/01/1986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84.000,00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0001158  CACAMBA BASCULANTE,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MARCA:VEAPEÇAS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27/01/1986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27/01/1986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84.000,00</w:t>
            </w:r>
          </w:p>
        </w:tc>
      </w:tr>
      <w:tr>
        <w:trPr>
          <w:trHeight w:val="285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0001173   03 COMPACTADOR VIBRATORIO (ROLO), MARCA:TEMA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</w:t>
            </w:r>
          </w:p>
        </w:tc>
        <w:tc>
          <w:tcPr>
            <w:tcW w:w="3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19/10/1987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4.430.631,34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100.000,00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3471"/>
        <w:gridCol w:w="1641"/>
        <w:gridCol w:w="998"/>
        <w:gridCol w:w="1178"/>
        <w:gridCol w:w="1508"/>
        <w:gridCol w:w="1260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0001179  MOTOR 3 CV P/MÁQUINA 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PICHE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02/04/1986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02/04/1986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0001180  CARRETA AGRICOLA C/CARROCERIA GRANELEIRA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(CARRO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22/04/1986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11.700,00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11.700,00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0001224  14 CAMINHAO BASCULANTE MERCEDES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BENZ-IHQ-1061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IHQ 1061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30/12/1988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6.425.542,55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0001225  12 CAMINHAO BASCULANTE MERCEDES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BENZ-IHQ-5942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IHQ 5942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30/12/1988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6.717.446,62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0001406  17 CAMINHAO "MUCK" ILUMINAÇÃO VW (USADO) - IHO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166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IHO 1668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0001469  19 ESPARGIDOR DE ASFALTO, EQUIP. C/ MOTOR DIESEL,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10/09/1990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2.985.790,00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0001515  CONJUNTO DE PRATELEIRAS-05 ESTANTES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14/09/1989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2.190,00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0001583  25 TRATOR ESTEIRA  FD 9, MARCA:FIATALLIS,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NUMERO:CH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15/03/1994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81.108,32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0001722  MAQUINA DE PASSAR VENENO,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JACTO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05/11/1990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05/11/1990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8.300,00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8.300,00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0001798  TALHA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METALICA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0001807  FURADEIRA INDUSTRIAL IMPACTO, 2 VELOCIDADES,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28/06/1991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0001824  60 AUTOMOVEL GOL, PLACAS IAW 3435, BRANCO GEADA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IAW 3435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09/02/1995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7.249,30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6.515,00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0001828  CACAMBA BASCULANTE C/TAMPA TRASEIRA 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ABERTURA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23/07/1991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23/07/1991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1.890.000,00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1.890.000,00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0001966  TORNO MARCA:SCHULTZ, MODELO: N.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05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28/08/1992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28/08/1992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0001995  21 CAMINHAO TRUCK BASCULANTE VW -IHP -9992,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IHP 9992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31/07/1995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26.714,00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65.020,00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0001996  33 MOTONIVELADORA (PATROLA), MARCA:FIATALLIS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31/07/1995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115.687,00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0001998  PRENSA PARA PAPEIS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(COORGAMA)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7.990,00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7.990,00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0002008  MEDIDOR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TEMPERATURA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0002015  ESTANTE DE ACO  C/6 PRATELEIRAS,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29/03/1993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595.000,00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0002042  MASARICO CORTE/BIGODE CORTE,  MARCA:WHITE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MARTIN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05/12/1994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116,50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116,50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0002047  ESTANTE DE ACO  C/06 PRATELEIRAS,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0002087  MACACO HIDRAULICO,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MARCA:EUREKA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28/03/1994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28/03/1994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0002137  AQUECEDOR TURBOCALEFACTOR,  MARCA:QUARTZO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YAN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133.375,00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0002138  BOMBA P/LAVAGEM, MOTOR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TRIFÁSICO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23/02/1995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0002143  MOTOR TRIF 3 CV-BAIXA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4P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19/04/1995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146,00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0002172  GABINE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P/CARREGADEIRA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0002285  ANALIZADOR-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ELETRECISTAS-MULTITESTE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28/03/1996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28/03/1996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125,00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0002345  ESMERILHADOR ANF.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7'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24/04/1996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363,00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0002422  BOMBA SUBMERSA 3CV, 06 ESTAGIOS,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MONOFA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1.146,00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0002429  MAQUINA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WAHL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0002432  LIXADEIRA INDL  - 02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UNIDADES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770,00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0002433  FURADEIRA SETRA NUMERO:C/R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350102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217,00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0002437  SERRA FITA PEQUENA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ELETRIC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18/07/1997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18/07/1997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425,00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0002438  SERRA TICO - TICO MARCA: BOSCH,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PROFISSION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25/07/1997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25/07/1997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324,00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324,00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0002455  LIXADEIRA MARCA:FERRARI, MODELO: LCM 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24/09/1997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24/09/1997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510,00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510,00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0002507  BOMBA SUBMERSA, MODELO: 8 CV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6'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7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04/06/1998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04/06/1998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0002641  BOMBA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MANGUEIRA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22/10/1998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0002712  AQUECEDOR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MARCA:JAMES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20/01/1999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0002721  03 TANQUES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METALICOS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14/04/1999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14/04/1999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2.300,00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0002751  MOTOSSERRA, MARCA STHIL  OBS 43,0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03/08/1999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03/08/1999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900,00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0002895  REFRIGERADOR, MARCA CONSUL, CAP 230L,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429,00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0002938  BOMBA P/GRAXA PNEUMATICA, CAPACIDADE 200 KG,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C/MA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1.286,00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1.286,00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0003023  CORTADOR FIO NYLON  P/F6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220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22/11/2001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0003025  MOTOBOMBA ELÉTRICA TRIF.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BC22R1.1/2-12,5CV</w:t>
            </w:r>
          </w:p>
        </w:tc>
        <w:tc>
          <w:tcPr>
            <w:tcW w:w="3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29/11/2001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8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1.302,00</w:t>
            </w:r>
          </w:p>
        </w:tc>
        <w:tc>
          <w:tcPr>
            <w:tcW w:w="12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1.302,00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375"/>
        <w:gridCol w:w="1077"/>
        <w:gridCol w:w="998"/>
        <w:gridCol w:w="1245"/>
        <w:gridCol w:w="1508"/>
        <w:gridCol w:w="1193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0003026  CULTIVADOR MOTORIZADO C/ ENXADA ROTATIVA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ASSEN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29/11/2001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8.530,00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8.530,00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0003046  TELEFONE  SIEMENS E411,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0003098  43 TRATOR RETROESCAVADEIRA, CASE 580L (4X4),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EQUIP.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0003454  PLAINA AGRÍCOLA DIANTEIRA C/ CONCHA,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STARA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7.218,00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7.218,00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0003547  AQUECEDOR, MARCA JAMES TCC 1400,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0003758  FURADEIRA BOSCH IND GSB 16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0003759  53 MICRO AMBULANCIA, PLACAS ILY-2224, COR BRANCA,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ILY2224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27/07/2004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94.439,00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45.911,00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0003837  CAIXA PARA APARELHO TOCA FITA EM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FORRADA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20/01/2005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20/01/2005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0003849  PULVERIZADOR 600 LT USADO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HATSUTA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0003851  CAIXA D'ÁGUA FIBRA DE VIDRO, CAP. 2000L,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BAKO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0003878  RADIO CASSETE, DYNAMIC SOUND,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0003959  GERADOR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SOLDA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0003995  PROPULSORA DE GRAXA RECONDICIONADA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ADAPTA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10/11/2005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10/11/2005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954,81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954,81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0004009  61 CAMINHÃO TRUCK, PLACAS IOF 2994, COR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IOF 2994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01/10/2007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0004012  64 CAMINHÃO, MARCA WOLKSWAGEM, 03 LUGARES,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0004014  18 AUTOMÓVEL GOL 1.6, PLACAS IHO-1670,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WOLKSWAGEM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09/02/1995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7.249,30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6.515,00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0004015  10 PERFURATRIZ A PERCUSSAO,  MARCA:JUPER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MODELO: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01/08/1986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588.619,50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0004016  01 MOTONIVELADORA MODELO 120B - ANO 1960,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0004020  68 CAMINHONETE CAÇAMBA ABERTA CHEVROLET D20 -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ACD 1874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23.822,00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0004021  ROÇADEIRA DESLOCAMENTO LATERAL E CENTRAL,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13173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 DE GETULIO V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1.476,00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0004030  76 ROLO COMPACTADOR COM CAPOTA - DYNAPAC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259.900,00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0004031  77 MOTONIVELADORA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KOMATSU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590.900,00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0004033  79 ESCAVADEIRA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HIDRÁULICA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499.800,00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0004033  TELEFONE SEM FIO, MARCA PHILIPS CTNM 120,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0004037  83 CAMINHONETA 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ILX3073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26/07/2011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0004045  ROÇADEIRA STHIL FS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0004046  92 - SAVEIRO CS - PLACAS IUL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8097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IUL 8097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35.900,00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35.900,00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0004046  FURADEIRA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0004113  APARELHO DE SOLDA BIFÁSICO PORTÁTIL, COM 50 A250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14/07/2006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0004164  BOMBA DE TRANFERÊNCIA DE ÓLEO DIESEL DOS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TAMBOR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16/10/2006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16/10/2006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0004169  PULVERIZADOR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JACTO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21/11/2006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21/11/2006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0004260  CONJ. TUBOS P/ DIVERSAS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BITOLAS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23/03/1989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23/03/1989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10.200,00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0004267  FERRAMENTAS LIXADEIRA 1200 WATTS (DOADO PELA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0004268  MACACO HIDRÁULICO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MANUAL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0004273  MACACO HIDRÁULICO MANUAL/P/20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TON/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0004281  VENTILADOR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09/03/2007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09/03/2007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0004305  ESCADA DE ABRIR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584,00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0004306  ESCADA DE ABRIR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584,00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0004338  CARRINHO P/COLETA DE LIXO, COM CAPACIDADE DE 100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0004339  CARRINHO P/COLETA DE LIXO, COM CAPACIDADE DE 100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0004350  COLETOR DE DADOS DIGITAL E CARTÃO (CARTÃO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PONTO)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3.090,00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0004463  BOMBA LOBULAR MODELO BLM SUPER 4 POLEGADAS,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24/08/2007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0004474  IMPRESSORA HP DESKJET D 1360, COR BEGE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18/09/2007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18/09/2007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194,00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0004537  ROÇADEIRA STIHL COSTAL FS 290 Nº, SÉRIE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361648098.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21/01/2008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0004552  MICROCOMPUTADOR COMPLETO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FAUSTO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0004574  MOTOSERRA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HUSQVARNA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20/03/2008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20/03/2008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0004601  APARADOR DE GRAMA ELÉTRICO C/FIO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TRAMONTINA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03/04/2008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03/04/2008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0004650  01 PAR DE ALTO FALANTE 4" SELENIUM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P/CAMINHÃO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0004651  PHANTON OLIMPUS ADAPTADOR DE ANTENA P/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CAMINHÃO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0004652  RÁDIO BAK - BK 260VD - USB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P/CAMINHÃO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0004783  CORTADOR DE GRAMA TRAMONTINA SHP, MOTOR 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GASO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05/11/2008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0004796  APARELHO DE CD PLAYER JNC P/CAMINHÃO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0004797  ANTENA 2 ESTÁGIOS STETSON P/CAMINHÃO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0004798  ALTO FALANTE 4" P/CAMINHÃO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0004802  COMPRESSOR DE AR, MARCA SCHULTZ CSL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20/200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10/02/2009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0004813  CARRINHO PARA COLETA DE LIXO CAP 100LTS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C/PÁ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0004922  CARRINHO PARA COLETA DE LIXO CAOP 100LTS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C/PÁ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0005644  ESCADA EM MADEIRA C/ALONGAMENTO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5,20/9,40M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0006805  RETIFICADOR PARA SOLDA BR425DC 425A 220380V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SCABO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06/08/2009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06/08/2009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0006865  APARELHO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TELEFÔNICO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0007227  CESTO AEREO HIDRÁULICO USADO MODELO LA 9500,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0007260  MOTOSSERRA, MARCA STHIL MS 170 Nº SÉRIE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278333649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05/05/2010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0007262  ASPIRADOR DE PÓ EASY BOX 1600W,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220V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0007272  CARROCERIA DE MADEIRA ABERTA USADA,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3,95X2,4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0007273  PARA-CHOQUE P/CAMINHÃO 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LUZ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0007310  CARRINHO PARA COLETA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0007311  CARRINHO PARA COLETA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0007312  CARRINHO DE TRANSPORTE, MODELO PLATAFORMA,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0007313  CARRINHO DE TRANSPORTE, MODELO PLATAFORMA,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21/07/2010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0007319  COMPRESSOR DE AR 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GASOLINA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05/08/2010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0007503  SERRA MARMORE ELÉTRICA (MAQUITA) GDC 14-40,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19/11/2010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19/11/2010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0007513  CARRETA DE TRÊS EIXOS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USADA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06/12/2010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0007550  BOMBA LOBULAR MOD. BLM SUPER 3 COM SELO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MECÂNIC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0007663  CARRETA TANQUE AGRÍCOLA CAPACIDADE 3.000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4.090,00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4.090,00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0008089  PULVERIZADOR JACTO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0008457  FURADEIRA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PARAFUSADEIRA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19/03/2012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0008763  FURADEIRA BOSCH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GSB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0008772  MOTOESMERIL 1/2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0008776  PLAINA AGRÍCOLA DIANTEIRA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ADVANCE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05/11/2012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0008827  ARQUIVO AÇO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17/01/2013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0008867  CARRINHO PARA COLETA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22/02/2013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0008868  CARRINHO PARA COLETA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LIXO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22/02/2013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0008911  DVR 16 CANAIS (PARA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CÂMERAS)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0008912  MICRO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CÂMERA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0008913  MICRO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CÂMERA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0009267  ROÇADEIRA COSTAL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STHIL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2.080,00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tabs>
          <w:tab w:pos="4214" w:val="left" w:leader="none"/>
          <w:tab w:pos="13193" w:val="left" w:leader="none"/>
          <w:tab w:pos="148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160</w:t>
        <w:tab/>
        <w:t>146.543.556,31</w:t>
        <w:tab/>
        <w:t>19.333.034,31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0903</w:t>
        <w:tab/>
        <w:t>SETOR DO DEPARTAMENTO DE VIAÇAO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0903059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AEROPORTO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860" w:space="3060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0002632  PILARES ESPECIAIS P/CX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D'AGUA</w:t>
      </w:r>
    </w:p>
    <w:p>
      <w:pPr>
        <w:spacing w:before="10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09/09/1998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09/09/1998</w:t>
      </w:r>
    </w:p>
    <w:p>
      <w:pPr>
        <w:tabs>
          <w:tab w:pos="1927" w:val="left" w:leader="none"/>
        </w:tabs>
        <w:spacing w:before="10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800,00</w:t>
        <w:tab/>
        <w:t>800,00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3" w:equalWidth="0">
            <w:col w:w="3738" w:space="7005"/>
            <w:col w:w="2203" w:space="598"/>
            <w:col w:w="2756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3894" w:val="left" w:leader="none"/>
          <w:tab w:pos="1540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</w:t>
        <w:tab/>
        <w:t>800,00</w:t>
        <w:tab/>
        <w:t>800,00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5pt;width:794.05pt;height:9.8pt;mso-position-horizontal-relative:page;mso-position-vertical-relative:paragraph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0904</w:t>
        <w:tab/>
        <w:t>SETOR DO DEPARTAMENTO DE OBRAS E SERVIÇOS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0904041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SETOR DE ENGENHARIA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838" w:space="208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289"/>
        <w:gridCol w:w="1619"/>
        <w:gridCol w:w="1037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0000362  BIRO DE MADEIRA C/TAMPO EM FÓRMICA MARROM,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0000885  MESA P/DESENHO REVESTIDA EM FÓRMICA BRANCA,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24/04/1984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59.072,00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0001351  PRATELEIRA EM MADEIRA, BRANCO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DIVISÕES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0003451  CADEIRA GIRATÓRIA ESTOFADA PRETA, TIPO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SECRETÁRIA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06/01/2002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</w:tbl>
    <w:p>
      <w:pPr>
        <w:tabs>
          <w:tab w:pos="4414" w:val="left" w:leader="none"/>
          <w:tab w:pos="136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4</w:t>
        <w:tab/>
        <w:t>59.827,00</w:t>
        <w:tab/>
        <w:t>1.145,00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5pt;width:794.05pt;height:9.8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0904</w:t>
        <w:tab/>
        <w:t>SETOR DO DEPARTAMENTO DE OBRAS E SERVIÇOS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0904044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PRAÇA FLORES DA CUNHA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838" w:space="208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0004667  BOMBA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SUBMERSA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01/08/2008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01/08/2008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0007517  PLACA DE BRONZE P/ACADEMIR AO 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LIVRE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0007764  BALANÇO 6 LUGARES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PELEGRINO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3.017,70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3.017,70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0007765  BALANÇO PRINCESA 02 CESTA 08 LUGARES - PRAÇA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SÃO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2.765,70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2.765,70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0007766  BALANÇO VAI E VEM 6 LUGARES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PELEGRINO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2.513,70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2.513,70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0007767  CARROCEL TAÇA COM VOLANTE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PELEGRINO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1.757,70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1.757,70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0007768  LABIRINTO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PELEGRINO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2.513,70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2.513,70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0007769  BALANÇO CONVENCIONAL 4 LUGARES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2.072,70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2.072,70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0007770  CARROCEL CONVENCIONAL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PELEGRINO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1.568,70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1.568,70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0007771  LABIRINTO GAIOLA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PELEGRINO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2.450,70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2.450,70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0007772  PARQUE 1 TORRE 6 EM 1 - PRAÇA SÃO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PELEGRINO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6.293,70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6.293,70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0007773  BALANÇO PRINCESA 02 CESTA - 08 LUGARES - PRAÇA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SÃO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2.765,70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2.765,70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0008125  CONJUNTO GINÁSTICA AO AR LIVRE - SOUZA RAMOS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RIO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27.300,00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0009307  CORTADOR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GRAMA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26/11/2013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</w:tr>
    </w:tbl>
    <w:p>
      <w:pPr>
        <w:tabs>
          <w:tab w:pos="43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14</w:t>
        <w:tab/>
        <w:t>56.990,00</w:t>
        <w:tab/>
        <w:t>56.990,00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5pt;width:794.05pt;height:9.8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0904</w:t>
        <w:tab/>
        <w:t>SETOR DO DEPARTAMENTO DE OBRAS E SERVIÇOS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0904098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DEPARTAMENTO DE TOPOGRAFIA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838" w:space="2082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678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0000192  BALCAO DE MADEIRA C/04 PORTAS DE CORRER,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1,90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1.105,00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0001314  MAQUINA DE CALCULAR, COR CINZA/BEGE,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MARCA:GENE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03/08/1987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03/08/1987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12.000,00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0001348  CADEIRA C/RODINHAS, ESTOFADA PRETA C/BRAÇO,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MOD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8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0002165  TRIPE DESETEC TRIDENT TST 510,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LARANJA/AMAREL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22/05/1995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79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0002167  MIRA- ENCAIXE ALUMINIO, MODELO: CBT 06.804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22/05/1995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22/05/1995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0008380  VENTILADOR DE COLUNA MARCA</w:t>
      </w:r>
      <w:r>
        <w:rPr>
          <w:rFonts w:ascii="Arial"/>
          <w:spacing w:val="-14"/>
          <w:sz w:val="16"/>
        </w:rPr>
        <w:t> </w:t>
      </w:r>
      <w:r>
        <w:rPr>
          <w:rFonts w:ascii="Arial"/>
          <w:sz w:val="16"/>
        </w:rPr>
        <w:t>HUSTON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99988  PREFEITURA</w:t>
      </w:r>
      <w:r>
        <w:rPr>
          <w:rFonts w:ascii="Arial"/>
          <w:spacing w:val="1"/>
          <w:sz w:val="16"/>
        </w:rPr>
        <w:t> </w:t>
      </w:r>
      <w:r>
        <w:rPr>
          <w:rFonts w:ascii="Arial"/>
          <w:sz w:val="16"/>
        </w:rPr>
        <w:t>MUNICIPAL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09/03/2012   </w:t>
      </w:r>
      <w:r>
        <w:rPr>
          <w:rFonts w:ascii="Arial"/>
          <w:spacing w:val="11"/>
          <w:sz w:val="16"/>
        </w:rPr>
        <w:t> </w:t>
      </w:r>
      <w:r>
        <w:rPr>
          <w:rFonts w:ascii="Arial"/>
          <w:sz w:val="16"/>
        </w:rPr>
        <w:t>09/03/2012</w:t>
      </w:r>
    </w:p>
    <w:p>
      <w:pPr>
        <w:spacing w:before="79"/>
        <w:ind w:left="412" w:right="-2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99,90</w:t>
      </w:r>
    </w:p>
    <w:p>
      <w:pPr>
        <w:spacing w:before="79"/>
        <w:ind w:left="4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  <w:t>99,90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  <w:cols w:num="5" w:equalWidth="0">
            <w:col w:w="4453" w:space="1245"/>
            <w:col w:w="2877" w:space="2167"/>
            <w:col w:w="2203" w:space="687"/>
            <w:col w:w="813" w:space="702"/>
            <w:col w:w="1153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0"/>
          <w:szCs w:val="10"/>
        </w:rPr>
      </w:pPr>
    </w:p>
    <w:p>
      <w:pPr>
        <w:tabs>
          <w:tab w:pos="4414" w:val="left" w:leader="none"/>
          <w:tab w:pos="13644" w:val="left" w:leader="none"/>
          <w:tab w:pos="15159" w:val="left" w:leader="none"/>
        </w:tabs>
        <w:spacing w:before="77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6</w:t>
        <w:tab/>
        <w:t>14.904,90</w:t>
        <w:tab/>
        <w:t>12.469,90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tabs>
          <w:tab w:pos="4214" w:val="left" w:leader="none"/>
          <w:tab w:pos="13193" w:val="left" w:leader="none"/>
          <w:tab w:pos="14809" w:val="left" w:leader="none"/>
        </w:tabs>
        <w:spacing w:before="0"/>
        <w:ind w:left="451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na Divisão Administrativa:</w:t>
        <w:tab/>
      </w:r>
      <w:r>
        <w:rPr>
          <w:rFonts w:ascii="Arial" w:hAnsi="Arial"/>
          <w:b/>
          <w:sz w:val="18"/>
        </w:rPr>
        <w:t>260</w:t>
        <w:tab/>
        <w:t>147.405.756,31</w:t>
        <w:tab/>
        <w:t>19.442.486,41</w:t>
      </w:r>
      <w:r>
        <w:rPr>
          <w:rFonts w:ascii="Arial" w:hAnsi="Arial"/>
          <w:sz w:val="18"/>
        </w:rPr>
      </w:r>
    </w:p>
    <w:p>
      <w:pPr>
        <w:spacing w:line="240" w:lineRule="auto" w:before="9"/>
        <w:rPr>
          <w:rFonts w:ascii="Arial" w:hAnsi="Arial" w:cs="Arial" w:eastAsia="Arial" w:hint="default"/>
          <w:b/>
          <w:bCs/>
          <w:sz w:val="12"/>
          <w:szCs w:val="12"/>
        </w:rPr>
      </w:pPr>
    </w:p>
    <w:p>
      <w:pPr>
        <w:spacing w:after="0" w:line="240" w:lineRule="auto"/>
        <w:rPr>
          <w:rFonts w:ascii="Arial" w:hAnsi="Arial" w:cs="Arial" w:eastAsia="Arial" w:hint="default"/>
          <w:sz w:val="12"/>
          <w:szCs w:val="12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  <w:tab w:pos="2144" w:val="left" w:leader="none"/>
          <w:tab w:pos="3089" w:val="left" w:leader="none"/>
        </w:tabs>
        <w:spacing w:line="273" w:lineRule="auto"/>
        <w:ind w:right="0"/>
        <w:jc w:val="left"/>
        <w:rPr>
          <w:b w:val="0"/>
          <w:bCs w:val="0"/>
        </w:rPr>
      </w:pPr>
      <w:r>
        <w:rPr/>
        <w:pict>
          <v:shape style="position:absolute;margin-left:18pt;margin-top:25.952702pt;width:794.05pt;height:9.8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Divisão Administrativa:</w:t>
        <w:tab/>
        <w:t>10</w:t>
        <w:tab/>
        <w:t>SECRETARIA MUN.DE SAUDE E ASSISTÊNCIA SOCIAL Setor:</w:t>
        <w:tab/>
        <w:t>1001</w:t>
        <w:tab/>
        <w:t>FUNDO MUNICIPAL DE SAÚDE - ASPS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line="240" w:lineRule="auto" w:before="105"/>
        <w:ind w:right="-20"/>
        <w:jc w:val="left"/>
        <w:rPr>
          <w:b w:val="0"/>
          <w:bCs w:val="0"/>
        </w:rPr>
      </w:pPr>
      <w:r>
        <w:rPr/>
        <w:t>Órgão: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line="240" w:lineRule="auto" w:before="105"/>
        <w:ind w:left="80" w:right="-20"/>
        <w:jc w:val="left"/>
        <w:rPr>
          <w:b w:val="0"/>
          <w:bCs w:val="0"/>
        </w:rPr>
      </w:pPr>
      <w:r>
        <w:rPr/>
        <w:t>1001000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pStyle w:val="BodyText"/>
        <w:spacing w:line="240" w:lineRule="auto" w:before="105"/>
        <w:ind w:right="0"/>
        <w:jc w:val="left"/>
        <w:rPr>
          <w:b w:val="0"/>
          <w:bCs w:val="0"/>
        </w:rPr>
      </w:pPr>
      <w:r>
        <w:rPr/>
        <w:t>POSTO DE SAÚDE SANTO ANDRÉ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7331" w:space="589"/>
            <w:col w:w="645" w:space="40"/>
            <w:col w:w="704" w:space="187"/>
            <w:col w:w="6804"/>
          </w:cols>
        </w:sectPr>
      </w:pPr>
    </w:p>
    <w:p>
      <w:pPr>
        <w:spacing w:line="240" w:lineRule="auto" w:before="8"/>
        <w:rPr>
          <w:rFonts w:ascii="Arial" w:hAnsi="Arial" w:cs="Arial" w:eastAsia="Arial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0004059  AUTOCLAVE 21 LT EM INOX, AUTOMÁTICO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RESERVAT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0004815  SELADORA COM PEDAL, COR BRANCA, FAB: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SELOPRATIKA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0004825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0004827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0004828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0004829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0004830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0004832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0008560  COMPRESSOR DE AR SS - 220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VOLTS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0008561  ARMÁRIO EM MDF RECEPÇÃO 1,50 X 1,15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0008562  ARMÁRIO SUSPENSO 1,00 X 1,15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0008563  ARMÁRIO SUSPENSO 1,00 X 1,15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0008564  ARMÁRIO SUSPENSO 1,00 X 1,15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0008565  ARMÁRIO 0,60 X 0,70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0,40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0008566  ARMÁRIO PARA A SALA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ODONTOLOGIA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0008567  ARMÁRIO SUSPENSO 0,70 X 0,90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0,50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0008568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0008569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0008570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0008571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0008572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0008573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0008574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0008575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0008576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0008577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0008578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0008579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0008580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0008581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0008582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0008583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0008584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0008585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0008586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0008587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0008588  CADEIRA LONGARINA 2 LUGARES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POLIPROPILENO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0008589  CADEIRA LONGARINA 2 LUGARES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POLIPROPILENO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0008590  CADEIRA LONGARINA 2 LUGARES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POLIPROPILENO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0008591  CADEIRA LONGARINA 2 LUGARES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POLIPROPILENO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0008592  CADEIRA LONGARINA 2 LUGARES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POLIPROPILENO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0008593  CADEIRA LONGARINA 2 LUGARES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POLIPROPILENO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0008594  CADEIRA LONGARINA 4 LUGARES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POLIPROPILENO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0008595  ARQUIVO EM AÇO COM 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0008596  ARQUIVO EM AÇO COM 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0008597  ARQUIVO EM AÇO COM 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0008598  ARQUIVO EM AÇO COM 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0008599  ARQUIVO EM AÇO COM 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0008600  CARRINHO ODONTOLÓGICO - MESA AUXILIAR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0008601  ESTANTE COM PRATELEIRA DE FERRO, GAMELADA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0008602  ESTANTE COM PRATELEIRA DE FERRO, GAMELADA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0008603  FOGÃO 4 BOCAS ACENDIMENTO AUTOMÁTICO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RALCE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0008604  REFRIGERADOR 342 L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CONSUL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0008605  CLIMATIZADOR SPLIT 9000 BTUS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0008606  CLIMATIZADOR SPLIT 9000 BTUS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0008607  CLIMATIZADOR SPLIT 9000 BTUS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1.226,00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0008608  REFRIGERADOR ELECTROLUX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RE28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0008609  FREEZER FRIGOBAR 120L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ELETROLUX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838,60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838,60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0008610  MAQUINA DE LAVAR ROUPA 8 KG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ELETROLUX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0008611  CADEIRA GIRATÓRIA COM ENCOSTO REVESTIDA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COUR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0008612  CADEIRA GIRATÓRIA COM ENCOSTO REVESTIDA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COUR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0008613  CADEIRA GIRATÓRIA COM ENCOSTO REVESTIDA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COUR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0008614  CADEIRA GIRATÓRIA COM ENCOSTO REVESTIDA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COUR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0008615  ESCADA 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0008616  ESCADA 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0008617  ESCADA 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0008618  COMPUTADOR COMPLETO 4GB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0008620  COMPUTADOR COMPLETO AOC 4GB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0008621  COMPUTADOR COMPLETO AOC 4GB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0008624  NOTEBOOK PHILCO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14"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0008633  LIXEIRA INOX COM PEDAL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0008634  MOCHO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ENCOSTO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0008635  ARMÁRIO ALTO FECHADO, EM MDF, COR CINZA,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0008636  ARMÁRIO ALTO FECHADO, EM MDF, COR CINZA,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0008637  ARMÁRIO ALTO FECHADO, EM MDF, COR CINZA,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0008638  ARMÁRIO ALTO FECHADO, EM MDF, COR CINZA,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0008639  ARMÁRIO ALTO FECHADO, EM MDF, COR CINZA,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0008640  ARMÁRIO ALTO FECHADO, EM MDF, COR CINZA,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0008641  LIXEIRA INOX COM PEDAL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0008642  LIXEIRA INOX COM PEDAL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0008643  LIXEIRA INOX COM PEDAL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0008644  LIXEIRA INOX COM PEDAL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0008645  LIXEIRA INOX COM PEDAL 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0008646  MESA ESCRITÓRIO EM MDF, COR CINZA, 03 GAVETAS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0008647  MESA ESCRITÓRIO EM MDF, COR CINZA, 03 GAVETAS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0008648  MESA ESCRITÓRIO EM MDF, COR CINZA, 03 GAVETAS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0008649  MESA ESCRITÓRIO EM MDF, COR CINZA, 03 GAVETAS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0008650  MESA ESCRITÓRIO EM MDF, COR CINZA, 03 GAVETAS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0008651  CADEIRA GIRATÓRIA BASE A GAS,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CROMADA,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0008652  PERSIANA 1.60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0008653  PERSIANA 1.60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0008654  PERSIANA 1.80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0008655  PERSIANA 1.70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0008656  PERSIANA 1.70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0008657  PERSIANA 1.70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0008658  PERSIANA EM ALUMÍNIO 1,15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0008659  PERSIANA EM TECIDO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VERTICAL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0008660  PERSIANA EM TECIDO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VERTICAL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0008665  PERSIANA 3 CORES 1,70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0008666  PERSIANA EM ALUMÍNIO 1,60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223,33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223,33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0008667  PERSIANA EM ALUMÍNIO 1,60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223,33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223,33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0008668  PERSIANA EM ALUMÍNIO 1,60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1,50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223,33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223,33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0008697  RÉGUA ANTROPOMÉTRICA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0008698  RÉGUA ANTROPOMÉTRICA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0008703  CARRINHO CURATIVO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RODAS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212,40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0008704  CARRINHO CURATIVO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RODAS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212,40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0008705  CARRINHO CURATIVO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RODAS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212,40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0008706  DETECTOR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FETAL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0008707  BALCÃO PIA 1,60 X 0,50 X 0,80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0008708  BALCÃO PIA 1,20  X 0,50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0,80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0008714  REANIMADOR MANUAL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0008812  AUTOCLAVE HORIZONTAL CAPACIDADE 54 LITROS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DIGITAL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4.395,00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0008813  NEBULIZADOR PORTÁTIL COM MÁSCAR ADULTO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INFANTI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0008814  NEBULIZADOR PORTÁTIL COM MÁSCAR ADULTO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INFANTI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0008815  BALANÇA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0008816  MESA DE EXAMES COURINO SEM APOIO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0008817  MESA DE EXAMES COURINO SEM APOIO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0008818  MESA DE EXAMES COURINO SEM APOIO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0008819  FOCO DE LUZ PARA PROCEDIMENTOS AMBULATORIAIS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0008820  BIOMBO DUPLO 2,10 COMP X 1,90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ALTURA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0008821  BIOMBO DUPLO 2,10 COMP X 1,90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ALTURA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17/05/2012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17/05/2012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164,00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0008829  RELÓGIO PONTO INNER - COLETOR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DADOS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2"/>
        <w:gridCol w:w="90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0008877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0008901  VENTILADOR DE COLUNA 40 CM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BRITÂNIA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  <w:tr>
        <w:trPr>
          <w:trHeight w:val="21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0008964  CADEIRA SECRETÁRIA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0008971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85" w:hRule="exact"/>
        </w:trPr>
        <w:tc>
          <w:tcPr>
            <w:tcW w:w="53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0008988  APARELHO DE AR CONDICIONADO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SPLIT</w:t>
            </w:r>
          </w:p>
        </w:tc>
        <w:tc>
          <w:tcPr>
            <w:tcW w:w="9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</w:tbl>
    <w:p>
      <w:pPr>
        <w:tabs>
          <w:tab w:pos="42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127</w:t>
        <w:tab/>
        <w:t>50.499,69</w:t>
        <w:tab/>
        <w:t>50.499,69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6pt;width:794.05pt;height:9.8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1001001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SEC. SAÚDE - TRANSPORTE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1"/>
        <w:gridCol w:w="1071"/>
        <w:gridCol w:w="2833"/>
        <w:gridCol w:w="1619"/>
        <w:gridCol w:w="998"/>
        <w:gridCol w:w="1289"/>
        <w:gridCol w:w="1508"/>
        <w:gridCol w:w="1148"/>
      </w:tblGrid>
      <w:tr>
        <w:trPr>
          <w:trHeight w:val="285" w:hRule="exact"/>
        </w:trPr>
        <w:tc>
          <w:tcPr>
            <w:tcW w:w="5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0004038  84 GOL BRANCO 1.6 - PLACA IST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3502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IST3502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14/12/2011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34.912,00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32.501,00</w:t>
            </w:r>
          </w:p>
        </w:tc>
      </w:tr>
      <w:tr>
        <w:trPr>
          <w:trHeight w:val="210" w:hRule="exact"/>
        </w:trPr>
        <w:tc>
          <w:tcPr>
            <w:tcW w:w="5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0004045  91 - GOL 1.0 GIV - PLACA IUF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9172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IUF 9172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25.542,00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25.542,00</w:t>
            </w:r>
          </w:p>
        </w:tc>
      </w:tr>
      <w:tr>
        <w:trPr>
          <w:trHeight w:val="210" w:hRule="exact"/>
        </w:trPr>
        <w:tc>
          <w:tcPr>
            <w:tcW w:w="5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0004057  103 -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SPIN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26/04/2014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1,00</w:t>
            </w:r>
          </w:p>
        </w:tc>
      </w:tr>
      <w:tr>
        <w:trPr>
          <w:trHeight w:val="285" w:hRule="exact"/>
        </w:trPr>
        <w:tc>
          <w:tcPr>
            <w:tcW w:w="51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0008926  ALARME E TRAVA ELÉTRCA PARA VEÍCULO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84</w:t>
            </w:r>
          </w:p>
        </w:tc>
        <w:tc>
          <w:tcPr>
            <w:tcW w:w="10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16/05/2013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</w:tr>
    </w:tbl>
    <w:p>
      <w:pPr>
        <w:tabs>
          <w:tab w:pos="44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4</w:t>
        <w:tab/>
        <w:t>61.085,00</w:t>
        <w:tab/>
        <w:t>58.674,00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23pt;width:794.05pt;height:9.8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1001028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POSTO DE SAUDE CENTRAL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6"/>
        <w:gridCol w:w="696"/>
        <w:gridCol w:w="3264"/>
        <w:gridCol w:w="2185"/>
        <w:gridCol w:w="1178"/>
        <w:gridCol w:w="1730"/>
        <w:gridCol w:w="1037"/>
      </w:tblGrid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FICHARIO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23/06/1993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1.230.000,00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0002734  AQUECEDOR,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BRITÂNIA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0002737  CESTO EXPOSITOR C/24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UNIDADES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11/06/1999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0002952  CADEIRA FIXA ESTOFADA, 1006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0002953  CADEIRA FIXA 1006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0002955  CADEIRA FIXA 1006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0002956  CADEIRA FIXA 1006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0002957  CADEIRA FIXA 1006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0002958  CADEIRA FIXA  1006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PT.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0002959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0002960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0002961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FIXA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0002967  ARQUIVO DE AÇO C/6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16/05/2001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311,00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0002970  QUADRO BRANCO,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MED.60X90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0002978  RéGUA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ANTOPOMETRICA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04/05/2001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04/05/2001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0003001  APARELHO DE FAX PANASONIC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FT22BR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05/09/2001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0003196  CADEIRA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RODAS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0003221  MESA P/EXAME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PEDIATRICA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98,50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0003233  BALANçA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ADULTO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0003245  MESA DE MADEIRA C/TAMPO EM FÓRMICA AMARELA,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0003249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RERFRIGERADOR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09/07/2002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481,95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481,95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0003256  MESA CONSULTÓRIO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MÉDICO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0003315  TAMBOR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10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0003316  TAMBOR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  <w:tr>
        <w:trPr>
          <w:trHeight w:val="285" w:hRule="exact"/>
        </w:trPr>
        <w:tc>
          <w:tcPr>
            <w:tcW w:w="5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0003317  TAMBOR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INOX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7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0003368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GINECOLÓGICA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287,56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0003382  CARRINHO P/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CURATIVOS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143,60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0003396  AQUECEDOR BRITÂNIA AB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1000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0003397  AQUECEDOR BRITANIA AB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0003399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ARMÁRIO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0003400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ARMÁRIO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0003401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ARMÁRIO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0003502  VENTILADOR,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MONDIAL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0003595  BANCO TRÊS LUGARES C/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ENCOSTO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93,00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0003599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25,48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0003601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25,48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0003603  MESA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CONSULTÓRIO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0003604  MESA PARA EXAME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0003606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REANIMADOR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0003608  RÉGUA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ANTROPOMETRICA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0003610  ARMÁRIO C/02 PORTAS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0003611  ARMÁRIO C/02 PORTAS,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0003613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AUXILIAR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0003616  REANIMADOR ADULTO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1,5LT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0003618  BALANÇA ADULTO, CAP. 150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0003620  GELADEIRA, MARCA CONSUL,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ANI9389309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0003623  ARQUIVO DE AÇO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174,89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0003624  ARQUIVO DE AÇO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174,89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0003747  SUPORTE P/ LAMPADA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INFRAVERMELHA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0003819  CONDICIONADOR DE AR ELETROLUX 7500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02/09/2004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02/09/2004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719,91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719,91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0003850  PINÇAS THOMAS GAYLOR 24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23/02/2005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0003913  AQUECEDOR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2000W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25/05/2005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25/05/2005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0003914  AQUECEDOR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2000W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25/05/2005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25/05/2005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0003915  AQUECEDOR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2000W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25/05/2005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25/05/2005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0004001  BANCO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09/12/2005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0004003  BANCO DE MADEIRA  ESTOFADO,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2,55M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09/12/2005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0004157  CONSULTÓRIO ODONTOLÓGICO OLYMPIK, VZ F 127-60HZ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4.891,40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4.891,40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0004161  MOCHO AZUL  SYNCRUS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GLS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548,60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548,60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0004163  FOTOPOLIMERIZADOR LED C/FIO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650MW-SANDERS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02/10/2006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02/10/2006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0004227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0004228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0004256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0004257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0004330  MESA P/COMPUTADOR COM PORTA TECLADO E 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0004336  BALCÃO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0004348  MICRO SYSTEM COM CD, RÁDIO AM/FM ESTÉREO,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CAIXAS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0004501  MONITOR LG 17 POLEGADAS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P/COMPUTADOR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0004548  COLETOR DE DADOS (RELÓGIO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PONTO)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0004647  CPU - MICROSOFT WINDOWS XP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PROFISSIONAL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0004663  REFRIGERADOR DAKO 340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LITROS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0004666  ARMÁRIO EM BP BRANCO COM PORTAS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CORRER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0004837  MESA (MACA) PARA EXAME DIVA 1,80X0,60M LM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ESTOADA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0004839  MESA  (MACA) PARA EXAME DIVA 1,80X0,60M LM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0004844  COLPOSCÓPIO C/BASE TRIPE, REGULAGEM MECÂNICA,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0004853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0004854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0004855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0005436  TELEVISOR 22" LCD TELA PLANA,, MARCA LG,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0005443  CADEIRA GIRATÓRIA, ESTOFADA PRETA,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P/MICRICOMPUT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0005445  CADEIRA GIRATÓRIA, ESTOFADA PRETA,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P/MICRICOMPUT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0005446  CADEIRA GIRATÓRIA, ESTOFADA PRETA,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P/MICRICOMPUT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0005448  CADEIRA GIRATÓRIA, ESTOFADA PRETA,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P/MICRICOMPUT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0005449  CADEIRA GIRATÓRIA, ESTOFADA PRETA,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P/MICRICOMPUT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0005462  MESA PARA INSTRUMENTAL EM METAL C/RODÍGIOS,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0005467  ESCADA C/02 DEGRAUS EM FERRO, COR BRANCO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0005468  ESCADA C/02 DEGRAUS EM FERRO, COR BRANCO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0005469  ESCADA C/02 DEGRAUS EM FERRO, COR BRANCO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0005482  OTOSCÓPIO PARA ADULTO EM AÇO INOX, C/CAP. P/02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PILH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0005484  FOCO DE LUZ P/PROCEDIMENTOS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AMBULATORIAIS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0005487  MESA GINECOLÓGICA ESTOFADA EM COURINO PRETO,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0005492  ARQUIVO DE AÇO C/04 GAVETAS C/CHAVE,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0005502  ARQUIVO DE AÇO C/04 GAVETAS C/CHAVE P/PASTAS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0005503  ARQUIVO DE AÇO C/04 GAVETAS C/CHAVE, P/PASTAS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0005508  MESA DE ESCRITÓRIO SEM GAVETAS, COR BRANCA,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0005509  MESA DE ESCRITÓRIO SEM GAVETAS, COR BRANCA,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0005511  MESA DE ESCRITÓRIO SEM GAVETAS, EM AGLOMERADO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0005522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0005523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0005524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0005526  BANQUETA ESTOFADA NA COR LARANJA E ESTRUTURA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0005561  BANCO/LONGARINAS 02 LUGARES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0005562  BANCO/LONGARINAS 02 LUGARES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0005563  BANCO/LONGARINAS 02 LUGARES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0005564  BANCO/LONGARINAS 02 LUGARES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0005578  APARELHO DE PRESSÃO ACABAMENTO ESMALTADO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0005579  APARELHO DE PRESSÃO ACABAMENTO ESMALTADO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0005582  AMALGAMADOR ODONTOLÓGICO, MARCA ODONTO MIX,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0005587  DETECTOR FETAL PORTÁTIL MD 700LX, ALIMENTADO 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0005588  REFRIGERADOR LABORATORIAL/HOSPITALAR 270L,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C/INDI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0005627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0005643  ESTABILIZADOR ENERMAX 300VA,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0005645  HUB INTELBRAS SF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800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0005658  MICROMOTOR S/SPRAY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678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0005659  CONTRA ÂNGULO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0005660  CANETA MRS400 F6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0006878  MÁQUINA DE LAVAR ROUPA 10KG, MARCA CONSUL.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0006887  CPU C/WINDOWS XP PROFESSIONAL SP2, WINDOWS XP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0006888  MONITOR LCD AOC WIDSCREEEN A17W,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0006890  ESTABILIZADOR, MARCA ENERMAX,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0007270  BALANÇA ELETRÔNICA PEDIÁTRICA CAP. 25KG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C/CONCHA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586,66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586,66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0007539  CPU COMPOSTA POR: PLACA MÃE G31-M7-TE,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PROCESSA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0007540  MONITOR PARA COMPUTADOR FLATRON LG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W1643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0007541  TRANSFORMADOR/ESTABILIZADOR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RAGTECH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0007543  KIT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MULTIMIDIA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0007577  DVR STAND ALONE 4 CANAIS 120 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264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566,90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0007598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0007599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0007600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0007601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0007716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0008042  IMPRESSORA LEXMARK LASER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E260DN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513,00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0008122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0008154  NOTEBOOK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0008884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0008892  ESCADA 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0008896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0008965  CADEIRA SECRETÁRIA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0008972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0008989  APARELHO DE AR CONDICIONADO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SPLIT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0009238  CONDICIONADOR DE 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SPLIT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0009252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0009253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0009254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0009317  TRANSFORMADOR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COPIADORA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0009318  TRANSFORMADOR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COPIADORA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0009326  ARQUIVO DE AÇO PARA PASTAS SUSPENSAS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0009327  ARQUIVO DE AÇO PARA PASTA SUSPENSA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0009328  ESTABILIZADOR 300 VA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BIVOLT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0009331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0009332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0009333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0009334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0009335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0009336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0009337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0009338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0009339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9"/>
        <w:gridCol w:w="87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0009340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0009341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0009342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0009343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0009344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0009345  ARMÁRIO EXECUTIVO DIRETOR FECHADO 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0009346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0009347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0009360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0009361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0009362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MICROCOMPUTADOR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0009373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0009374  LAVADORA DE ALTA PRESSÃO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UBS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0009375  LAVADORA DE ALTA PRESSÃO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UBS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0009376  LAVADORA DE ALTA PRESSÃO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UBS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0009377  LAVADORA DE ALTA PRESSÃO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UBS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0009379  BALANÇA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0009380  BALANÇA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0009381  BALANÇA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0009382  BALANÇA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593,00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0009384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1.670,00</w:t>
            </w:r>
          </w:p>
        </w:tc>
      </w:tr>
      <w:tr>
        <w:trPr>
          <w:trHeight w:val="285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0009385  COMPUTADOR COMPLETO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2.045,50</w:t>
            </w:r>
          </w:p>
        </w:tc>
      </w:tr>
    </w:tbl>
    <w:p>
      <w:pPr>
        <w:tabs>
          <w:tab w:pos="42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179</w:t>
        <w:tab/>
        <w:t>1.307.835,65</w:t>
        <w:tab/>
        <w:t>76.134,37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2pt;width:794.05pt;height:9.8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1001030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POSTO DE SAUDE NAVEGANTES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0001216  FOGAO 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24/11/1986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24/11/1986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256,00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0001597  CADEIRA FIXA ESTOFADA PRETA,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30/03/1990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0002007  CADEIRA FIXA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2008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0002359  FICHARIO ACRILICO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C/INDICE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07/08/1996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0002406  ESCADA C/05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23/04/1997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0002505  ARQUIVO DE ACO 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0002647  MICROCOMPUTADOR MARCA:PENTIUM, MODELO: MMX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233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09/09/1998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09/09/1998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0002963  ARQUIVO DE AÇO, MODELO OF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0003165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AQUECEDOR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0003166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AQUECEDOR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0003167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AQUECEDOR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0003168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AQUECEDOR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123,99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0003171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LAVADOURA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28/06/2002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817,80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0003182  ARMÁRIO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0003183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ARMáRIO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0003187  ARMÁRIO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0003188  ARMÁRIO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184,40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0003191  MESA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0003192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0003193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0003195  CARRINHO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CURATIVOS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0003198  MESA P/PROCEDIMENTOS RETANGULAR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S/GAVETA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0003199  ESCADA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0003200  ESCADA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0003201  ESCADA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0003215  MESA C/TRAVESSEIRO PARA EXAME (MACA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GINECOLÓGIC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0003217  SUPORTE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49,10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0003234  MESA CLINICA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PEDIATRICA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0003235  BIOMBO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DUPLO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91,30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0003241   2 MESAS - R$107,00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0003242  MESA C/03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0003243  MESA DE ESCRITÓRIO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0003244  MESA DE ESCRITÓRIO C/03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0003246  MESA EM MADEIRA BRANCA C/03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1,72X0,7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0003247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CPU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0003248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REFRIGERADOR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481,95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481,95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0003250  TELEVISOR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484,83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484,83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0003251  TELEVISOR,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484,83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484,83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0003252  VIDEOCASSETE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329,70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329,70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0003253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VIDEOCASSETE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329,70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329,70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0003254  SUPORTE PARA TV, VIDEO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SOM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0003255  SUPORTE PARA TV, VIDEO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SOM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0003268  MOCHO (BANCO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GIRATÓRIO)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0003269  COMPRESSOR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0003274  SUPORTE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SORO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0003275  MOCHO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66,30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0003335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AUTOCLAVE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0003347  BANCO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0003348  BANCO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0003349  BANCO 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LUGARES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48,99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0003381  CARRINHO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P/CURATIVOS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0003384  ESCADA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0003389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0003390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0003391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0003392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0003393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0003394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0003395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17,99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0003406 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P/CONSULTÓRIO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26/08/2002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89,70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0003417  MICRO MOTOR,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MICRODENT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18/09/2002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18/09/2002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5"/>
        <w:gridCol w:w="668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0003418  CONTRA ANGULO,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MICRODENT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18/09/2002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18/09/2002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0003419  AMALGAMADOR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AUTOMÁTICO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18/09/2002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18/09/2002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0003420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FOTOPOLIMERIZADOR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18/09/2002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18/09/2002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0003498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VENTILADOR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22/02/2003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0003499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VENTILADOR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0003500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VENTILADOR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0003526  ARMÁRIO ODONTOLÓGICO,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OLSEN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0003527  FERRO ELETRICO AUTOMÁTICO SECO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ARNO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15/05/2003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0003621  BALANÇA ELETRÔNICA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PEDIATRICA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27/11/2003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0003753  AQUECEDOR MODELO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2000W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12/07/2004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0003811  GABINETE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1.300,00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0003820  CONDICIONADOR DE AR ELETROLUX 7500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02/09/2004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02/09/2004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719,91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719,91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0003877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TELEFONE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17/03/2005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36,10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36,10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0004158  CONSULTÓRIO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4.891,40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4.891,40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0004160  KIT ACADEMICO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641,67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641,67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0004162  MOCHO AZUL SYNCRUS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GLX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01/09/2006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01/09/2006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548,60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548,60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0004254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0004255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0004266  DVD PLAYER CYBER HOME CH-DVD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300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0004346  MICRO SYSTEM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CD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0004520  MICROCOMPUTADOR MONITOR 17", ESTABILIZADOR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300VA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06/11/2007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06/11/2007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1.439,00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0004543  PRATELEIRA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23/01/2008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0004544  PRATELEIRA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23/01/2008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0004545  PRATELEIRA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23/01/2008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0004550  COLETOR DE DADOS (RELÓGIO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PONTO)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0004555  SELADORA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PEDAL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0004557  DETECTOR FETAL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PORTÁTIL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0004821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0004823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0004824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0004826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0004838  MESA PARA EXAME DIVA 1,90X0,90M LM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0004843  CARRINHO P/CURATIVO, MED. 0,45X0,75X0,80,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ESTRUTURA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0004846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0004848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0004859  AUTOCLAVE HORIZONTAL CAP.ATÉ 45L STERMAX,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0005439  APARELHO PARA DVD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PLAYER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0005440  VENTILADOR DE TETO, MARCA TRON,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0005444  CADEIRA P/MICRICOMPUTADOR ESTOFADA PRETA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C/ESTR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0005450  CADEIRA P/MICRICOMPUTADOR ESTOFADA PRETA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C/ESTR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0005464  ESCADA C/02 DEGRAUS ANTIDERRAPANTES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ESTRUTUR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0005465  ESCADA C/02 DEGRAUS ANTIDERRAPANTES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ESTRUTUR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0005471  ESTETOSCÓPIO DE PINAR EM PLÁSTICO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85" w:hRule="exact"/>
        </w:trPr>
        <w:tc>
          <w:tcPr>
            <w:tcW w:w="5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0005472  ESTETOSCÓPIO COM DUAS PONTEIRAS,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SOLIDOR</w:t>
            </w:r>
          </w:p>
        </w:tc>
        <w:tc>
          <w:tcPr>
            <w:tcW w:w="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70"/>
        <w:gridCol w:w="3264"/>
        <w:gridCol w:w="2185"/>
        <w:gridCol w:w="1401"/>
        <w:gridCol w:w="1508"/>
        <w:gridCol w:w="1037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0005480  LANTERNA CLÍNICA - MINI LANTERNA,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0005483  FOCO DE LUZ P/PROCEDIMENTOS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AMBULATORIAIS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0005485  MESA GINECOLÓGICA ESTOFADA EM COURINO PRETO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0005486  MESA GINECOLÓGICA ESTOFADA PRETA E ESTRUTURA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0005488  REGUA ANTOPOMÉTRICA EM MADEIRA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0005496  ARQUIVO DE AÇO C/04 GAVETAS P/PASTAS SUSPENSAS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0005497  ARQUIVO DE AÇO C/04 GAVETAS P/PASTAS SUSPENSAS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0005498  ARQUIVO DE AÇO C/04 GAVETAS P/PASTAS SUSPENSAS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0005499  ARQUIVO DE AÇO C/04 GAVETAS P/PASTAS SUSPENSAS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0005500  ARQUIVO DE AÇO C/04 GAVETAS C/CHAVE,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1,30X0,50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0005501  ESTETOSCÓPIO COM DUAS PONTEIRAS,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SOLIDOR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0005512  MESA DE ESCRITÓRIO SEM GAVETAS, COR BRANCA,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0005513  MESA DE ESCRITÓRIO SEM GAVETAS, EM AGLOMERADO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0005514  MESA DE ESCRITÓRIO SEM GAVETAS, EM AGLOMARADO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0005516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0005518  ARMÁRIO  EM AGLOMERADO BP 15MM BRANCO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0005519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0005520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0005525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0005529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0005530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0005533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0005534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0005535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0005536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0005537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0005538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0005539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0005540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0005541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0005542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0005543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0005544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0005547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0005548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0005549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0005550  CADEIRA FIXA ESTOFADA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0005568  BANCO/LONGARINAS 02 LUGARES ESTOFADO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0005569  BANCO/LONGARINAS 02 LUGARES ESTOFADO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0005570  BANCO/LONGARINAS 02 LUGARES ESTOFADO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0005571  BANCO/LONGARINAS 02 LUGARES ESTOFADO PRETO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0005573  APARELHO DE PRESSÃO ACABAMENTO ESMALTADO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0005574  APARELHO DE PRESSÃO ACABAMENTO ESMALTADO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0005581  AMALGAMADOR ODONTOLÓGICO, ODONTOMIX,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</w:t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678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0005585  DETECTOR FETAL PORTÁTIL MD 700LX, ALIMENTADO 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PIL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0005589  REFRIGERADOR LABORATORIAL/HOSPITALAR 270L,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9.400,00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0005597  AQUECEDOR PORTÁTIL DE AMBIENTE,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CADENCE,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0005598  AQUECEDOR PORTÁTIL DE AMBIENTE,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CADENCE,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0005600  IMPRESSORA JATO DE TINTA CANNON IP1300, CINZA,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VEL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0005630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0005636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0005637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0005649  MICRO MOTOR S/SPRAY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0005650  CONTRA ÂNGULO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0005651  CANETA MRS 400 F6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0005661  CPU - GABINETE PADRÃO ATX, PROCESSADOR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C/VELOCID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661,00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0005662  MONITOR 15" LCD IEMEX,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0005663  TECLADO P/COMPUTADOR ABNT2,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0005664  KIT MULTIMÍDIA P/COMPUTADOR,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0005665  ESTABILIZADOR 300VA, RAGTECH SIDE WAY,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0007210  ESTABILIZADOR ENERMAX 300VA,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0007268  BALANÇA ANTROPOMÉTRICA CAP. 150KG,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BALMAK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586,68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586,68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0007549  APARELHO DE PRESSÃO DIGITAL AUTOMÁTICO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0007575  DVR STAND ALONE 4 CANAIS 120 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264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566,90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0007594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0007595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0007596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0007597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0007694  IMPRESSORA LASER MONO 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0007695  TRANSFORMADOR AUTO TRAF VA BIVOLT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127V/220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0007709  GABINETE ATX BLACK PCTOP E CPU INTEL 775P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0007711  MONITOR 18,5 LCD AOC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936SWA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0007714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0008058  FRIGOBAR PARA ARMAZENAMENTO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MEDICAMENTOS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0008121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0008153  NOTEBOOK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0008770  MESA AUXILIAR 40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60CM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0008883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0008898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0008942  AUTO TRANSFORMADOR UNITEL, 1000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0008966  CADEIRA SECRETÁRIA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0008973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0008990  APARELHO DE AR CONDICIONADO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SPLIT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</w:tbl>
    <w:p>
      <w:pPr>
        <w:tabs>
          <w:tab w:pos="4214" w:val="left" w:leader="none"/>
          <w:tab w:pos="135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188</w:t>
        <w:tab/>
        <w:t>634.549,83</w:t>
        <w:tab/>
        <w:t>63.755,13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1001036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POSTO DE SAÚDE SÃO JOSÉ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2"/>
        <w:gridCol w:w="5498"/>
        <w:gridCol w:w="2360"/>
        <w:gridCol w:w="1005"/>
        <w:gridCol w:w="1172"/>
        <w:gridCol w:w="1356"/>
        <w:gridCol w:w="1498"/>
      </w:tblGrid>
      <w:tr>
        <w:trPr>
          <w:trHeight w:val="195" w:hRule="exact"/>
        </w:trPr>
        <w:tc>
          <w:tcPr>
            <w:tcW w:w="2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5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753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23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Placa</w:t>
            </w:r>
          </w:p>
        </w:tc>
        <w:tc>
          <w:tcPr>
            <w:tcW w:w="1005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single" w:sz="8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9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single" w:sz="8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26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FFFFFF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8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single" w:sz="14" w:space="0" w:color="FFFFFF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5"/>
        <w:gridCol w:w="678"/>
        <w:gridCol w:w="3264"/>
        <w:gridCol w:w="2185"/>
        <w:gridCol w:w="1178"/>
        <w:gridCol w:w="1663"/>
        <w:gridCol w:w="1104"/>
      </w:tblGrid>
      <w:tr>
        <w:trPr>
          <w:trHeight w:val="285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0000066  CADEIRA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0001376  FICHARIO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21/01/1988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0001677  MESA C/03 GAVETAS,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EXECUTIVA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24/07/1990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0001705  ARMARIO DE CEREJEIRA,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MARCA:DPAZPICP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28/09/1990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14.650,00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0002020  ARQUIVO DE ACO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29/03/1993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2.495.000,00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0002283  VENTILADOR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MALLARY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09/11/1995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0002330  VENTILADOR MARCA:MALLORY, MODELO: 30CM LUXO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3VE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0002331  VENTILADOR MARCA:MALLORY, MODELO: 30CM LUXO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3VE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04/04/1996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0002416  AQUECEDOR TURBOCALEFACTOR, MARCA:JAMES,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0002498  ARQUIVO DE ACO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0002502  ARQUIVO DE ACO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0002503  ARQUIVO DE ACO C/4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22/05/1998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0002719  AMALGAMADOR MARCA:VIBRAMT,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AUTOMATICO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19/03/1999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19/03/1999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0002966  BALANÇA ELETRÔNICA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BABY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0002976  AUTOCLAVE 21 LITROS, MARCA CRISTÓFOLI,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VIT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14/05/2001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14/05/2001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0002989  MESA GENECOLÓGICA LUXO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EMGEMOBILE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0002991  REFLETOR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AUXILIAR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0002992  REFLETOR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AUXILIAR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0002999  FERRO EÉTRICO SECO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ARNO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30/07/2001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0003240  MESA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04/07/2002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0003386  MOCHO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61,90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0003594  BANCO TRÊS LUGARES C/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ENCOSTO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104,98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0003596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25,48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0003597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25,48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0003598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25,48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0003602  MESA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CONSULTÓRIO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0003605  MESA PARA EXAME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0003609  RÉGUA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ANTROPOMETRICA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0003612  ARMÁRIO C/02 PORTAS,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0003614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AUXILIAR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0003615  ARMÁRIO VITRINE C/01 PORTA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VIDRO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0003619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GELADEIRA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27/11/2003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1.080,00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0003622  ARQUIVO DE AÇO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174,89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0003745  TERMOMETRO DIGITAL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HASTE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14/06/2004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0003749  QUADRO BRANCO,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90X120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17/06/2004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0003787  ESTUFA DIGITAL P/ ESTERILIZAÇÃO E SECAGEM LINEA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42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16/08/2004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16/08/2004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1.498,90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1.498,90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0003812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30/08/2004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30/08/2004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0003821  CONDICIONADO DE AR, MARCA ELETROLUX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7500BTUS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02/09/2004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02/09/2004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719,91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719,91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0003886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0003887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0003888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0003889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0003890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85" w:hRule="exact"/>
        </w:trPr>
        <w:tc>
          <w:tcPr>
            <w:tcW w:w="55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0003891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6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0003892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0003893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0003897  CADEIRA GIRATORIA CG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0225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98,70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98,70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0003905  BANCO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29/04/2005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0003907  CADEIRA GIRATORIA CG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0225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18/04/2005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98,70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98,70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0003912  AQUECEDOR,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MONDIAL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25/05/2005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25/05/2005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111,15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0003916  AQUECEDOR 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QUENTE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03/06/2005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0003917  AQUECEDOR 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QUENTE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03/06/2005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03/06/2005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0004237  CADEIRA GIRATÓRIA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EXECUTIVA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0004258  VENTILADOR, MARCA BRITANIA 30CM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PROTECT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0004259  VENTILADOR BRITANIA 30CM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PROTECT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03/02/2007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0004347  MICRO SYSTEM COM CD, COM MEMÓRIA PROGRAMÁVEL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0004354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0004356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0004357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0004358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0004359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0004360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0004361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0004362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0004363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0004470  BALANÇA ELETRÔNICA (ATÉ 150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0004522  IMPRESSORA JATO DE TINTA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HPD/360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30/10/2007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30/10/2007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0004549  COLETOR DE DADOS (RELÓGIO PONTO) NFORMATIZADO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1.812,50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0004551  PRATELEIRA EM BP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0004814  SELADORA A PEDAL SELO PRATICA 3501400,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ARAU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25/03/2009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25/03/2009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0004819  GRAVADOR DE CD/DVD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COMPUTADOR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0004847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0004856  MESA PARA REUNIÃO EM AGLOMERADO BP 15MM,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ESTRU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0004862  FOTOPOLIMERIZADOR LED EMITER SHUST ULTRALUX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LINH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0005437  TELEVISOR 22" LCD TELA PLANA, VOLTAGEM 110 OU 220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0005441  MESA P/MICROCOMPUTADOR EM AGLOMERADO BP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15MM,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0005474  ESTETOSCÓPIO COM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PONTEIRAS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0005475  ESTETOSCÓPIO COM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PONTEIRAS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0005481  LANTERNA CLÍNICA - MINI LANTERNA,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14,20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0005493  ARQUIVO DE AÇO C/04 GAVETAS C/CHAVE,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0005494  ARQUIVO DE AÇO C/04 GAVETAS C/CHAVE,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0005495  ARQUIVO DE AÇO C/04 GAVETAS C/CHAVE,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0005505  MESA DE ESCRITÓRIO SEM GAVETAS, EM AGLOMERADO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0005506  MESA DE ESCRITÓRIO SEM GAVETAS, COR BRANCA,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0005507  MESA DE ESCRITÓRIO SEM GAVETAS, COR BRANCA,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0005521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0005552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0005553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0005554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0005555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0005556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0005557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0005572  MOCHO ESTOFADO PRETO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C/RODINHAS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0005577  APARELHO DE PRESSÃO ACABAMENTO ESMALTADO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0005584  AMALGAMADOR ODONTOLÓGICO ODONTOMIX,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0005586  DETECTOR FETAL PORTÁTIL MICROEM MD 700LX,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ALIMENT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0005631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0005632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0005633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0005634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0005655  MICRO MOTOR S/SPRAY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0005656  CONTRA ÂNGULO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0005657  CANETA MRS400 F6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0005666  CPU - GABINETE PADRÃO ATX, PROCESSADOR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C/VELOCID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0005667  MONITOR 15" LCD IEMEX,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0005668  TECLADO P/COMPUTADOR ABNT2,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0005670  ESTABILIZADOR 300VA, RAGTECH SIDE WAY,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0005676  UNIDADE AUXILIAR C/SUGADOR KAVO CLINIC,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AZUL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0005677  REFLETOR VERSA 20.000LUX KAVO CLINIC, COR AZUL,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FAB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0005678  MOCHO A GÁS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BÁSICO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0005879  MESA GINECOLÓGICA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0007230  ESCADA COM 06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0007261  BALCÃO BRANCO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0007265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0007269  BALANÇA ELETRÔNICA PEDIÁTRICA CAP. 25KG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C/CONCHA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586,66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586,66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0007282  MÁQUINA DE LAVAR ROUPAS CAP. 10KG,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CONSUL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0007284  APARELHO TELEFÔNICO SEM FIO, MARCA INTELBRAS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2.4G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11/06/2010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0007408  AR CONDICIONADO SPLIT QUENTE/FRIU,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CONSUL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0007556  BALCÃO EM MDF COR BRANCA MEDINDO 1,00 X 1,60 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0,40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0007576  DVR STAND ALONE 4 CANAIS 120 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264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566,90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0007590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0007591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0007592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0007593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0007704  INFRA VERMELHO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0007705  INFRA VERMELHO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0007710  GABINETE ATX BLACK PCTOP E CPU INTEL 775P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0007713  MONITOR 18,5 LCD AOC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936SWA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378,00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0007715  ESTABILIZADOR 300VA BIV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1"/>
        <w:gridCol w:w="672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0008041  IMPRESSORA LEXMARK LASER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E260DN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513,00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0008043  ESTABILIZADOR SIDE PRO SDP 500VA RAGTECH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0008059  FRIGOBAR PARA ARMAZENAMENTO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MEDICAMENTOS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14/11/2011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14/11/2011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0008119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0008152  NOTEBOOK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LG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0008771  MESA AUXILIAR 40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60CM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30/09/2011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30/09/2011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0008878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0008897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0008943  AUTO TRANSFORMADOR UNITEL, 1000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27/05/2013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27/05/2013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0008967  CADEIRA SECRETÁRIA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0008974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0008991  APARELHO DE AR CONDICIONADO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SPLIT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0009264  MONITOR LED MARCA LG 18,5" CONSULTÓRIO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GINECOLOG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18/10/2013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405,00</w:t>
            </w:r>
          </w:p>
        </w:tc>
      </w:tr>
      <w:tr>
        <w:trPr>
          <w:trHeight w:val="210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0009306  BALCÃO COM ESPELHO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FISIOTERAPEUTA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21/11/2013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85" w:hRule="exact"/>
        </w:trPr>
        <w:tc>
          <w:tcPr>
            <w:tcW w:w="55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0009308  ARQUIVO DE AÇO 08 GAVETAS - SALA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VACINA</w:t>
            </w:r>
          </w:p>
        </w:tc>
        <w:tc>
          <w:tcPr>
            <w:tcW w:w="6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05/12/2013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</w:tbl>
    <w:p>
      <w:pPr>
        <w:tabs>
          <w:tab w:pos="4214" w:val="left" w:leader="none"/>
          <w:tab w:pos="1339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147</w:t>
        <w:tab/>
        <w:t>2.563.181,73</w:t>
        <w:tab/>
        <w:t>40.895,92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22pt;width:794.05pt;height:9.8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1001037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POSTO DE SAUDE RIO TOLDO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245"/>
        <w:gridCol w:w="1508"/>
        <w:gridCol w:w="1193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0001479  PIA C/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BALCAO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24/04/1989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111,50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0001490  BIRO C/3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02/06/1989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0001670  MESA DE EXAME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GINECOLÓGICO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16.042,00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0001679  EQUIPO DENTARIO, MARCA:OLSEN,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MAV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19/07/1990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19/07/1990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172.200,00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172.200,00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0001680  EQUIPO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DENTARIO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19/07/1990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19/07/1990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172.200,00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172.200,00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0001732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BIRO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26/01/1991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0001734  BIRO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SUB-PREFEITURA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14/02/1991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0001737  CADEIRA - SUB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PREFEITURA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14/02/1991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0001738  CADEIRA FIXA -GABINETE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DENTARIO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13/02/1991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2.760,00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0001806  ARMARIO DE IMBUIA, MODELO: A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PI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19/06/1991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0001927  ESTANTE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0002335  MESA EM CEREJEIRA PAINEL C3,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1.25M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26/03/1996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0002336  CADEIRA GIRATORIA, MODELO: MF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1005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32,31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0002337  CADEIRA FIXA, MODELO: MF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1006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12,35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0002338  CADEIRA FIXA, MODELO: MF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1006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01/04/1996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12,35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0002340  MESA DE EXAME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MEDIDO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10/04/1996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244,95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0002341  ARMARIO VITRINE 50 X 30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1.45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10/04/1996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10/04/1996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432,40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432,40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0002353  ESCADA 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10/06/1996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82,00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0002403  MESA CLINICA P/EXAME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C/COLCHONETE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14/04/1997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218,99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0002418  AQUECEDOR TURBOCALEFACTOR, MARCA:JAMES,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09/06/1997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0002962  ARQUIVO DE AÇO, MODELO OF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17/04/2001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0003876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TELEFONE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17/03/2005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17/03/2005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36,10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36,10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0004110  SELADORA ODONTOBRAS PARA ESTERELIZAÇÃO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INST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28/06/2006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28/06/2006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310,00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0004379  COMPUTADOR XP PROFISSIONAL, MONITOR CRT 15",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DRIV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0004820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0004831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0004835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0004836  MESA PARA EXAME DIVA 1,90X0,90M LM, ESTOFADA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234,20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0004842  CARRINHO P/CURATIVO, MED. 0,45X0,75X0,80,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ESTRUTURA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0004851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0004852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0004860  AUTOCLAVE HORIZONTAL CAP.ATÉ 45L STERMAX,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0004863  FOTOPOLIMERIZADOR LED EMITER SHUST, ULTRALUX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0005463  ESCADA C/02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0005470  ESTETOSCÓPIO COM DUAS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PONTEIRAS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0005515  ARMÁRIO  EM AGLOMERADO BRANCO C/02 PORTAS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C/CHA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0005517  ARMÁRIO  EM AGLOMERADO BP 15MM BRANCO C/02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0005528  CADEIRA FIXA ESTOFADA 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0005531  CADEIRA FIXA ESTOFADA 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0005532  CADEIRA FIXA ESTOFADA 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0005545  CADEIRA FIXA ESTOFADA 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0005546  CADEIRA FIXA ESTOFADA  EM COURINO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0005565  BANCO/LONGARINAS 02 LUGARES,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0005566  BANCO/LONGARINAS 02 LUGARES, ESTOFADOEM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0005567  BANCO/LONGARINAS 02 LUGARES,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0005580  APARELHO DE PRESSÃO ACABAMENTO ESMALTADO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0005583  AMALGAMADOR ODONTOLÓGICO, COR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0005628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0005629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0005652  MICROMOTOR S/SPRAY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0005653  CONTRA ÂNGULO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0005654  CANETA MRS400 F6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0005671  CADEIRA ODONTOLÓGICA C/04 MOVIMENTOS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ELÉTRICOS,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3.514,50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3.514,50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0005672  UNIDADE AUXILIAR C/SUGADOR, COR BRANCO,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KLINIC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495,50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0005673  REFLETOR VERSA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20.000LUX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0005674  MOCHO A GÁS BÁSICO GIRATÓRIO, ESTOFADO NA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AZ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0007555  IMPRESSORA HPD 1660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PPB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</w:tr>
    </w:tbl>
    <w:p>
      <w:pPr>
        <w:tabs>
          <w:tab w:pos="4314" w:val="left" w:leader="none"/>
          <w:tab w:pos="1354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57</w:t>
        <w:tab/>
        <w:t>467.178,20</w:t>
        <w:tab/>
        <w:t>363.911,75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7pt;width:794.05pt;height:9.8pt;mso-position-horizontal-relative:page;mso-position-vertical-relative:paragraph;z-index:25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1001045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SECRETARIA DE SAUDE E ASSISTÊNCIA SOCIAL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4"/>
        <w:gridCol w:w="669"/>
        <w:gridCol w:w="3264"/>
        <w:gridCol w:w="2185"/>
        <w:gridCol w:w="1334"/>
        <w:gridCol w:w="1619"/>
        <w:gridCol w:w="993"/>
      </w:tblGrid>
      <w:tr>
        <w:trPr>
          <w:trHeight w:val="285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0000077  CADEIRA FIXA ESTOFADA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0000115  ARMARIO DE MADEIRA C/2 PORTAS: MADEIRA/ VIDRO,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68,00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0000322  MESA DE CENTRO PEQUENA REVESTIDA EM FÓRMICA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0000935  CADEIRA ESTOFADA PRETA C/BRAÇO, MODELO TRES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28/01/1985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245,00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0001345  MESA IMBUIA C/6 GAVETAS (02 C/CHAVE), 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1,50X0,70X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27/11/1987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3.680,00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85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0001565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12/10/1989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2815"/>
        <w:gridCol w:w="1637"/>
        <w:gridCol w:w="998"/>
        <w:gridCol w:w="1245"/>
        <w:gridCol w:w="1508"/>
        <w:gridCol w:w="1193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0001667  MESA P/IMPRESSORA EM FÓRMICA, COR BEGE,</w:t>
            </w:r>
            <w:r>
              <w:rPr>
                <w:rFonts w:ascii="Arial" w:hAnsi="Arial"/>
                <w:spacing w:val="30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26/06/1990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7.300,00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0001950  ESTANTE DE DE FERRO C/06 PRATELEIRAS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COMPENSA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12/06/1991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0002181  CILINDRO PARA OXIGENIO,  TIPO: 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26/01/1994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26/01/1994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0002365  39 AUTOMOVEL GOL, PLACAS IIC-4268, CHASSI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9BWZZZ373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IIC 4268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21/08/1998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9.151,00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0002473  MESA P/COMPUTADOR C/03 GAVETAS, BEGE C/BORDAS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04/03/1998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81,00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0002496  MESA C/06 GAVETAS,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1.70CM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14/05/1998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0002609  MESA P/MICRO C/03 GAVETAS, LUGAR P/TECLADO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CPU,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09/09/1998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0002815  CADEIRA GIRATORIA ESTOFADA PRETA, MODELO CG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0225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0002948  MICRO BOMBA ASPIRAMAX,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520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10/04/2001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10/04/2001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133,00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0002964  ARQUIVO DE AÇO, MODELO OF -4 GAVETAS C/CHAVE,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17/04/2001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139,00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0003086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04/04/2002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42,00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0003163  TOCA FITA - PLACA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IKN2990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0003174  KIT AR QUENTE CARRO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IKN2990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19/06/2002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19/06/2002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0003514  47 AUTOMÓVEL GOL, PLACAS ILD-4757, COR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MOT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ILD 4757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11/04/2003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13.320,00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0003534  QUADRO BRANCO ARMAÇÃO EM METAL,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1X0,80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18/03/2003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0003644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0003645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0003714  ESTANTE DE AÇO C/06 PRATELEIRAS,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CINZA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0003722  KIT AR QUENTE PARA O VEÍCULO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47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20/05/2004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0003899  56 CAMIONETA KOMBI, PLACAS IMK-6482,COR BRANCA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IMK 6482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18/04/2005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40.963,00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21.065,00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0003902  BANCO DE MADEIRA E ESTOFAMENTO AZUL,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C/ENCOSTO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0003903  BANCO DE MADEIRA COM ESTOFAMENTO AZUL,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C/ENCOS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0004000  BANCO DE MADEIRA COM ENCOSTO ESTOFADO,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3,02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0004005  CILINDRO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OXIGENIO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0004010   62 UNO MILLE FIRE 4P FLEX, PLACAS IOG 7025,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IOG 7025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12/11/2007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24.800,00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14.025,00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0004013  65 AUTOMÓVEL FIAT UNO MILLE ECONOMY 4P, BRANCO,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05/12/2008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26.500,00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0004022  RADIO TOCA FITAS COASTOR 520, INSTALADO NO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VEICUL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0004023  ALARME SMC PARA KOMBI Nº 56 PLACAS IMK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6482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0004024  RADIO TOCA FITAS UTILIZADO NO VEÍCULO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56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0004025  72 AMBULÂNCIA PEUGEOT/BOXER 350MH 2.8 09/09, ANO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01/04/2010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97.900,00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60.558,00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0004034  80 AUTOMÓVEL GOL 1.0 GIV / VW ANO FAB 2011 MODELO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01/07/2011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25.279,50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25.203,00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0004043  89 - VAN FURGÃO SPRINTER - MERCEDES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BENZ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ITU 6984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0004044  MESA ESCOLAR DE CENTRO INFANTIL (CONJ.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06/03/2006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113,40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113,40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0004047  93 - AMBULÂNCIA SPRINTER - PLACAS IUO 2209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0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IUO 2209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135.000,00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0004087  KIT AR QUENTE PARA O FIAT UNO MILLE FLEX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58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18/05/2006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0004229  VENTILADOR ARNO,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CINZA/AZUL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11/01/2007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64,50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0004262  RÁDIO C/CD P/VEÍCULO/PIONEER/DEH-1770 (INSTALADO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0004263  RÁDIO C/CD P/VEÍCULO/PANASONIC (INSTALADO NO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VEÍCU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0004265  ALTO FALANTE P/AUTOMÓVEL Nº 62 (DOADO PELA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RECEIT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0004272  CÂMERA FOTOGRÁFICA DIGITAL/SONY/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DSC-S500/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0004329  MESA P/COMPUTADOR COM PORTA TECLADO E 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GAVETA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0004380  IMPRESSORA A LASER, MARCA LEXMARK E 120,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394,00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394,00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0004460  PRATELEIRA DE MDF SEM PINTURA C/05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0004461  PRATELEIRA DE MDF SEM PINTURA C/05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23/08/2007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0004462  PRATELEIRA EM MDF SEM PINTURA C/05 DIVISÓRIAS,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0004559  CLIMATIZADOR DE AR QUENTE E FRIO DE 7.000 BUT/H.,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29/02/2008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29/02/2008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0004660  ARMÁRIO EM MDF FLORENÇA C/02 PORTAS, MARFIM,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0004661  ARMÁRIO EM MDF/MARFIM FLORENÇA C/02 PORTAS,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MARF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0004662  MESA EM MADEIRA C/08 GAVETAS, LUGAR P/CPU,COR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11/07/2008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0004745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ASPIRADOR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24/10/2008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24/10/2008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0004799  ALARME EXACT POSITRON P/VEÍCULO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65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30/01/2009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30/01/2009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0004800  CD PLAYER SONY P/VEÍCULO Nº 65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(CDX227)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30/01/2009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30/01/2009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0005438  TELEVISOR 22" LCD TELA PLANA LG,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PRETA,VOLTAGE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0005510  MESA DE ESCRITÓRIO, COR BRANCA C/BORDAS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ARREDON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0005626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0005880  MESA GINECOLÓGICA ESTOFADA EM COURINO PRETO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0005881  APARELHO DE PRESSÃO ADULTO EM METAL SOLIDOR,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51,18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51,18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0005882  APARELHO DE PRESSÃO ADULTO EM METAL SOLIDOR,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51,18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51,18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0005883  APARELHO DE PRESSÃO ADULTO EM METAL SOLIDOR,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51,18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51,18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0005884  APARELHO DE PRESSÃO ADULTO EM METAL SOLIDOR,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51,18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51,18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0005885  APARELHO DE PRESSÃO ADULTO EM METAL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51,18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51,18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0005887  ESTETOSCÓPIO SIMPLES,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9,57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0005889  ESTETOSCÓPIO SIMPLES,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9,57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0005890  ESTETOSCÓPIO SIMPLES,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9,57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0005891  ESTETOSCÓPIO SIMPLES,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SOLIDOR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9,57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9,57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0005892  CADEIRA ODONTOLÓGICA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STILE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0005893  EQUIPO (COMPONENTE DA CADEIRA ODONTOLÓGICA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0005896  MOCHO (COMPONENTE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ODONTOLÓGICA)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0005897  TURBINA 605 EXTRA TORQUE (COMPONENTE KIT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ACADÊM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0005898  CONTRA ANGULO (COMPONENTE KIT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ACADÊMICO)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0005899  MICRO MOTOR (COMPONENTE KIT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ACADÊMICO)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0005900  TURBINA 605 EXTRA TORQUE (COMPONENTE KIT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ACADÊM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0005901  CONTRA ANGULO (COMPONENTE KIT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ACADÊMICO)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0005902  MICRO MOTOR (COMPONENTE KIT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ACADÊMICO)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448,00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0006336  CADEIRA ESCOLAR INFANTIL TIPO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TRAPEZOIDAL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24/02/2006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24/02/2006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0006347  CADEIRA ESCOLAR INFANTIL -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ANTIGO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04/10/1994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19,14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0006862  APARELHO TELEFÔNICO INTELBRAS PLENO,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0006866  APARELHO TELEFÔNICO, MARCA INTELBRAS PLENO,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0006872  ASPIRADOR DE SECREÇÃO - NS ASPIRAMAX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MA-520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17/08/2009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17/08/2009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0006880  APARELHO TELEFÔNICO, MARCA INTELBRAS PLENO,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09/10/2009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09/10/2009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0007219  ALARME EXACT POSITRON PARA AMBULÂNCIA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0007220  FALANTE 4" H-BUSTER COAXIAL BSLC-432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AMBULÂN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0007221  FALANTE 4" H-BUSTER COAXIAL BSLC-432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AMBULÂN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0007222  FALANTE 4X6" SUN COAXIAL DIN-9528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AMBULÂNCIA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0007223  FALANTE 4X6" SUN COAXIAL DIN-9528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AMBULÂNCIA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0007224  AUTO RÁDIO SONY, Nº SÉRIE 7002364, CDX-GT 447 UX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PAR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463,00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0007225  ANTENA OLIMPUS PARA AMBULÂNCIA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72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0007226  SENSOR INFRA-VERMELHO IV-100 FKS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AMBULÂNCIA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0007317  ARMÁRIO LATERAL  C/03 GAVETAS, COR BRANCO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0007318  SUPORTE PARA CILINDRO EM FERRO, COR BRANCO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P/AM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0007320  SACOLA PARA O BONECO DO CORPO HUMANO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0007322  BONECO DO CORPO HUMANO COMPOSTO POR: TORSO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85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0007323  ESCADA C/02 DEGRAUS ANTIDERRAPANTE,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PRETO/B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0007410  IMPRESSORA HP P 1102 W,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0007412  CPU COMPOSTA POR: PROCESSADOR DUAL CORE 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DUO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0007413  MONITOR 15.6 LCD LG,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0007414  ESTABILIZADOR 300 VA, MARCA ENERMAX,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0007415  TECLADO PARA COMPUTADOR, MARCA M-TECK,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0007416  CAIXA DE SOM PARA COMPUTADOR USB-5V,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0007450  TRANSFORMADOR UNITEL 1000VA,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127V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05/10/2010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05/10/2010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0007529  CPU COMPOSTA POR: PLACA MÃE G31-M7-TE,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PROCESSA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0007530  MONITOR PARA COMPUTADOR FLATRON LG W1643C,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0007531  TRANSFORMADOR/ESTABILIZADOR SIDE WAY,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0007532  TECLADO PARA COMPUTADOR, MARCA HORBI,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0007533  KIT MULTIMIDIA, MARCA HORBI,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0007534  CPU COMPOSTA POR: PLACA MÃE G31-M7-TE,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PROCESSA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0007535  MONITOR PARA COMPUTADOR FLATRON LG W1643C,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0007536  TRANSFORMADOR/ESTABILIZADOR SIDE WAY,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0007571  LEITOR DE CODIGO DE BARRAS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SERIAL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07/04/2011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07/04/2011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0007574  CONDICIONADOR DE AR 9000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0007602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0007603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0007604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0007605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0007606  MINI CAMERA 480L 70DN 1/3 CX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57,80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57,80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0008090  ESTANTE DE 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SIMPLES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0008120  TELEFONE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MESA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12/12/2011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39,90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0008337  VENTILADOR DE COLUNA 40 CM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HOUSTON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86,00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0008619  COMPUTADOR COMPLETO AOC 4GB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ESTABILIZADOR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0008623  NOTEBOOK PHILCO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14"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1.480,00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0008661  TELEFONE CONVENCIONAL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0008662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0008663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0008664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INTLEBRAS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0008715  REANIMADOR MANUAL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PEDIÁTRICO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0008780  APARELHO EMBALAGEM SELADOR PAPEL - SELADORA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497,33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497,33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0008831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SWITCH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14/02/2013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0008880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0008881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0008882  MICROCOMPUTADOR AOC COMPLETO MONITOR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18,5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0008885  MICROCOMPUTADOR - AG. COMB. ENDEMIAS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(DENGUE)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1.550,00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0008899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4"/>
        <w:gridCol w:w="679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0008900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69,90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69,90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0008962  CADEIRA SECRETÁRIA GIRATÓRIA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(DENGUE)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0008963  CADEIRA SECRETÁRIA GIRATÓRIA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(DENGUE)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0008968  ARQUIVO DE AÇO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(DENGUE)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0008995  APARELHO DE AR CONDICIONADO SPLIT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DENGUE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0009009  TELEFONE SEM FIO ALCATEL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DENGUE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0009011  CAMERA FOTOGRÁFICA MARCA SAMSUNG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DENGUE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0009212  SELADORA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HOSPITALAR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0009268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0009269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0009270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0009271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0009272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0009273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0009274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0009275  CADEIRA GIRATÓRIA PLAX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METAL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0009276  POLTRONA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PLÁSTICA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15.950,00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15.950,00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0009277  ARQUIVO DE AÇO 04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440,00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0009284  MESA PARA COMPUTADOR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DENGUE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424,00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0009285  MESA PARA COMPUTADOR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DENGUE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424,00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424,00</w:t>
            </w:r>
          </w:p>
        </w:tc>
      </w:tr>
      <w:tr>
        <w:trPr>
          <w:trHeight w:val="210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0009286  ARMÁRIO PARA ESCRITÓRIO -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DENGUE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812,00</w:t>
            </w:r>
          </w:p>
        </w:tc>
      </w:tr>
      <w:tr>
        <w:trPr>
          <w:trHeight w:val="285" w:hRule="exact"/>
        </w:trPr>
        <w:tc>
          <w:tcPr>
            <w:tcW w:w="5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0009305  TENDA JARDIM MARCA MOR - CAMPANHAS SAÚDE 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FAM</w:t>
            </w:r>
          </w:p>
        </w:tc>
        <w:tc>
          <w:tcPr>
            <w:tcW w:w="6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14/11/2013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14/11/2013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169,00</w:t>
            </w:r>
          </w:p>
        </w:tc>
      </w:tr>
    </w:tbl>
    <w:p>
      <w:pPr>
        <w:tabs>
          <w:tab w:pos="4214" w:val="left" w:leader="none"/>
          <w:tab w:pos="1354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160</w:t>
        <w:tab/>
        <w:t>663.833,75</w:t>
        <w:tab/>
        <w:t>571.824,11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12pt;width:794.05pt;height:9.8pt;mso-position-horizontal-relative:page;mso-position-vertical-relative:paragraph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1001101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POSTO SAUDE - SOUZA RAMOS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289"/>
        <w:gridCol w:w="1552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0001405  FOGAO CADETE,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MARCA:GERAL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19/08/1988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22.583,00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0001778  ARMARIO, FABRICANTE:FABRICA DE MOVEIS IDEAL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LTDA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06/08/1991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45.988,00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0002369  ESCADA O2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DEGRAUS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20/12/1996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0002374  ARMARIO VITRINE C/01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23/12/1996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0002379  BIRO C/06 GAVETAS 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23/12/1996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69,30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0002380  BIRO GAVETAS B P, MED. 145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67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23/12/1996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123,20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0002391  CADEIRA GIRATORIA, MODELO: MF 1005,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29,84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0002392  CADEIRA GIRATORIA, MARCA:METALFRIZZO,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MF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29,84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0002393  CADEIRA FIXA,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13,58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0002394  CADEIRA FIXA, MARCA:METALFRIZZO, MODELO: MF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1004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13,57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0002395  CADEIRA FIXA, MODELO: MF 1004,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MARCA:METALFRIZZO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13/01/1997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13,57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0002943  FOTOPIMERIZADORES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ODONTOLOGICOS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29/08/2000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29/08/2000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0003711  ESTANTE DE AÇO C/06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PRATELEIRAS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10/05/2004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0003744  DETECTOR FETAL PORTATIL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DF-25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14/06/2004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14/06/2004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0004467  BALANÇA ELETRÔNICA (PESO ATÉ 150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KG)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05/09/2007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0004553  MICROCOMPUTADOR XP, MONITOR LCD 15", MEMÓRIA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18/02/2008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18/02/2008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1.690,00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0004822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0004833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0004834  BALDE DE LIXO INOX COM PEDAL CAP. 06L,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TRAMO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44,85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44,85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0004841  CARRINHO P/CURATIVO, MED. 0,45X0,75X0,80,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ESTRUTURA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0004849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0004850  CLIMATIZADOR DE AR, MARCA ELETROLUX, 9.000 BTUS,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0004861  AUTOCLAVE HORIZONTAL CAP.ATÉ 45L STERMAX,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2.890,00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0005447  CADEIRA P/MICRICOMPUTADOR ESTOFADA PRETA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C/ESTR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0005466  ESCADA C/02 DEGRAUS (BRANCA C/DEGRAUS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ANTIDERRA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0005504  MESA DE ESCRITÓRIO , COR BRANCA C/BORDAS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ARREDO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0005551  CADEIRA FIXA ESTOFADA 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ESTRUTU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0005558  BANCO/LONGARINAS 02 LUGARES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0005559  BANCO/LONGARINAS 02 LUGARES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0005560  BANCO/LONGARINAS 02 LUGARES ESTOFADO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COURIN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0005575  APARELHO DE PRESSÃO ACABAMENTO ESMALTADO EM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30/04/2009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0005635  ESTANTE ESTRUTURA EM FERRO, C/28 GAMELAS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PLÁSTIC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0005646  MICROMOTOR SEM SPRAY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0005647  CONTRA ÂNGULO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0005648  CANETA MRS400 F6 (INSTRUMENTAL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ODONTOLÓGICO)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12/05/2009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12/05/2009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0007203  APARELHO TELEFÔNICO, MARCA INTELBRAS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PREMIUM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10/03/2010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10/03/2010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0007515  IMPRESSORA HP JATO DE TINTA DESKJET 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2400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299,00</w:t>
            </w:r>
          </w:p>
        </w:tc>
      </w:tr>
    </w:tbl>
    <w:p>
      <w:pPr>
        <w:tabs>
          <w:tab w:pos="43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37</w:t>
        <w:tab/>
        <w:t>80.350,45</w:t>
        <w:tab/>
        <w:t>11.891,55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4pt;width:794.05pt;height:9.8pt;mso-position-horizontal-relative:page;mso-position-vertical-relative:paragraph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1001</w:t>
        <w:tab/>
        <w:t>FUNDO MUNICIPAL DE SAÚDE - ASPS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1001117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HOSPITAL SãO ROQUE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4647" w:space="327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0"/>
        <w:gridCol w:w="683"/>
        <w:gridCol w:w="3264"/>
        <w:gridCol w:w="2185"/>
        <w:gridCol w:w="1289"/>
        <w:gridCol w:w="1508"/>
        <w:gridCol w:w="1148"/>
      </w:tblGrid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0002741  APARELHO RAIO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36.070,00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36.070,00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0002742  APARELHO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ANESTESIA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18.512,00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18.512,00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0002743  ASPIRADOR,VENTILADOR,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OXIMETRO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45.152,00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45.152,00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0003018  CAMA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RECUPERAçãO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01/11/2001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0003019  CAMA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RECUPERAçãO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01/11/2001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0003725  DESFIBRILADOR CARDÍACO HS-01,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DX-10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04/06/2004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04/06/2004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3.960,00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0003727  BERÇO AQUECIDO MODELO AB/L, MICROPROCESSADO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07/06/2004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3.881,00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3.881,00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0003728  ASPIRADOR CIRURGICO, MODELO G76, BOMBA 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VACUO,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07/06/2004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1.442,00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1.442,00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0003748  MESA PARA PEQUENAS E MÉDIAS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CIRURGIAS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07/06/2004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0003756  BERÇO AQUECIDO MODELO BA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OLIDEF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20/07/2004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20/07/2004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2.142,00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2.142,00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0003964  LARINGOSCOPIO SANKEY 3 LAMINAS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CURVAS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21/09/2005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0003965  LARINGOSCOPIO SANKEY 3 LAMINAS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CURVAS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21/09/2005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0003966  MONITOR FETAL DIGITAL MFD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2001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21/09/2005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4.150,00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0003970  OXIMETRO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DEDO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1.386,90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1.386,90</w:t>
            </w:r>
          </w:p>
        </w:tc>
      </w:tr>
      <w:tr>
        <w:trPr>
          <w:trHeight w:val="210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0003971  CENTRIFUGA PARA MOCROHEMATOCRITO Q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29/09/2005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29/09/2005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1.629,90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1.629,90</w:t>
            </w:r>
          </w:p>
        </w:tc>
      </w:tr>
      <w:tr>
        <w:trPr>
          <w:trHeight w:val="285" w:hRule="exact"/>
        </w:trPr>
        <w:tc>
          <w:tcPr>
            <w:tcW w:w="5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0004104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CARDIOVERSOR/DDESFIBRILADOR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03/07/2006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03/07/2006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8.225,00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8.225,00</w:t>
            </w:r>
          </w:p>
        </w:tc>
      </w:tr>
    </w:tbl>
    <w:p>
      <w:pPr>
        <w:tabs>
          <w:tab w:pos="4314" w:val="left" w:leader="none"/>
          <w:tab w:pos="1354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16</w:t>
        <w:tab/>
        <w:t>134.304,80</w:t>
        <w:tab/>
        <w:t>131.750,80</w:t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 w:hint="default"/>
          <w:sz w:val="18"/>
          <w:szCs w:val="18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p>
      <w:pPr>
        <w:spacing w:after="0" w:line="240" w:lineRule="auto"/>
        <w:rPr>
          <w:rFonts w:ascii="Arial" w:hAnsi="Arial" w:cs="Arial" w:eastAsia="Arial" w:hint="default"/>
          <w:sz w:val="10"/>
          <w:szCs w:val="10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1003</w:t>
        <w:tab/>
        <w:t>SETOR DO DEPARTAMENTO DE ASSISTENCIA SOCIAL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1003002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CRAS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963" w:space="1957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2846"/>
        <w:gridCol w:w="1606"/>
        <w:gridCol w:w="998"/>
        <w:gridCol w:w="1178"/>
        <w:gridCol w:w="1619"/>
        <w:gridCol w:w="1148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0000028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0000045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0000048  CADEIRA FIXA ESTOFADA PRETA, ESTRUTURA EM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FERRO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0000051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0000059  CADEIRA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ESTOFADA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0000063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0000070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CADEIRA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0000229  ARMARIO C/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VIDRO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0000272  BANCO DE MADEIRA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REDONDO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0000301  CADEIRA ESTOFADA GIRATÓRIA, MARCA:GIROFLEX,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FABRI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0000760  MESA P/ MAQUINA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ESCREVER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31/03/1983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0000763  CADEIRA ESTOFADA,  MODELO: 2002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EP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31/03/1983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0000776  CADEIRA ESTOFADA PRETA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C/BRAÇO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31/03/1983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12.980,00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0001166  MESA AUXILIAR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0001168  MAQUINA DE ESCREVER, MARCA:FACIT, MODELO: 8000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13/11/1986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13/11/1986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22.000,00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0001320  ARMARIO DE MADEIRA,  FABRICANTE:IRMAOS PLUCINSKI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05/10/1987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0001603  CADEIRA ESTOFADA PRETA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C/RODINHAS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1.940,00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0001629  MAQUINA DE ESCREVER MARCA:OLIVETTI,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LINEA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02/05/1990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02/05/1990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27.860,00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27.860,00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0001692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0002085  ARMARIO  DE MADEIRA 02 PORTAS (01 C/CHAVE), 170 X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0002136  AQUECEDOR TURBOCALEFACTOR, MARCA JAMES,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16/06/1994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133.375,00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0002192  ARQUIVO DE ACO C/04 GAVETAS, CINZA,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1,33X0,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03/02/1994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0002208  BANCO DE MADEIRA BRANCO,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2,07X0,30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12/04/1993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2.000.000,00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0002427  ESPELHO C/02 GAVETAS EM FÓRMICA BRANCA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C/BORDAS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05/06/1997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117,00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117,00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0002619  MESA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P/MICRO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09/09/1998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0002711  AQUECEDOR, MARCA JAMES,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20/04/1999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0002891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168,00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0003423  TELEFONE, MARCA INTELBRAS PREMIUM,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BORDÔ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26/09/2002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36,00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0003548  AQUECEDOR MARCA JAMES TCC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1400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0003625  ARQUIVO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AÇO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174,89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0003636  VENTILADOR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MALLORY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22/01/2004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0003750  AQUECEDOR MODELO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2000W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12/07/2004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0003751  AQUECEDOR MODELO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2000W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12/07/2004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0004020  MESA COM 3 GAVETAS EM MDF CINZA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060X1,20X0,74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244,16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244,16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0004044  90 - GOL 1.0 GIV - PLACA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IUD9631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IUD9631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17/04/2013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17/04/2013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26.900,00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26.900,00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0004521  MICROCOMPUTADOR C/SOM, VIDEO, REDE, HD 80 GB,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DRI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30/10/2007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30/10/2007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1.819,00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0004527  RACK PARA 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71X51,72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12/12/2007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83,00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0004554  RACK PARA COMPUTADOR, COR MARFIM, C/LUGAR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P/TECL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26/02/2008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26/02/2008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89,00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0004917  MONITOR LCD 15", MARCA KAMEX,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345,00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0005609  CADEIRA FIXA CF 0224,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0005612  CADEIRA FIXA CF 0224 ESTOFADA EM COURINO PRETO,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10/06/2009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60,00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0006861  CENTRAL TELEFÔNICA, MARCA INTELBRAS MODULARE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1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332,60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332,60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4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0006864  APARELHO TELEFÔNICO, MARCA INTELBRAS PLENO,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37,00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0006871  HUB C/08 PORTAS, MARCA LG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NORTEL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0006873  IMPRESSORA HP LASERJET M 1120, SÉRIE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090471-4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920,00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0006876  AUTO-TRANSFORMADOR 1000WA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UNITEL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0006891  CPU, COR PRETA, C/WINDOWS XP PROFESSIONAL SP2,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WI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0006892  MONITOR LCD AOC WIDSCREEEN A17W,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0006893  TECLADO PARA COMPUTADOR DEXPC, COR PRETO S/Nº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0006894  ESTABILIZADOR TS SHARA VERTI,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0006895  CPU C/WINDOWS XP PROFESSIONAL SP2, WINDOWS XP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1.399,00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0006896  MONITOR LCD AOC WIDSCREEEN A17W,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0006897  TECLADO PARA COMPUTADOR,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DXPC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0006898  ESTABILIZADOR,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ENERMAX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0006974  CADEIRA ESTOFADA FIXA ESPALDAR BAIXO,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11/12/2009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11/12/2009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41,50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41,50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0007232  CPU COMPOSTA POR: PLACA MÃE INTEL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PCWGRE1PM31,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854,50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854,50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0007233  MONITOR P/COMPUTADOR LCD 15.6,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SAMSUNG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0007235  KIT MULTIMÍDIA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COMPUTADOR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0007239  TECLADO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COMPUTADOR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19,50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0007276  CAIXA ACÚSTICA ATIVA CBR 3000, COR PRETA C/SAÍDAS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N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1.026,00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0007277  DVD PLAYER COM KARAOKÊ PHILIPS,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26/05/2010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26/05/2010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0007300  BALCÃO C/02 PORTAS E 03 GAVETAS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462,00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0007301  ARMÁRIO C/02 PORTAS EM MDF, COR BEGE C/01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PRATELE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239,00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0007302  TELEVISOR 29" ULTRASLIM PLANA,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CCE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879,90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0007303  FOGÃO A GÁS 04 BOCAS AUTOLIMPANTE, MARCA ATLAS.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389,90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0007304  ARQUIVO DE AÇO C/04 GAVETAS,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LAC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442,00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0007314  CLIMATIZADOR QUENTE/FRIU 7000BTUS,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CONSUL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28/07/2010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28/07/2010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1.150,00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0007425  VIOLINO GUARNERI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0007426  VIOLINO GUARNERI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0007427  VIOLINO GUARNERI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226,00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0007428  VIOLINO GUARNERI 3/4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0007429  VIOLINO GUARNERI 3/4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0007430  VIOLINO GUARNERI 3/4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225,00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0007431  VIOLONCELO GUARNERI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967,00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0007432  VIOLONCELO GUARNERI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967,00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0007433  VIOLONCELO GUARNERI 3/4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798,00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0007434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0007435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0007436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0007437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0007438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0007439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0007440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0007441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10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0007442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  <w:tr>
        <w:trPr>
          <w:trHeight w:val="285" w:hRule="exact"/>
        </w:trPr>
        <w:tc>
          <w:tcPr>
            <w:tcW w:w="5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0007443  ESTANTE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MÚSICA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43,90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49"/>
        <w:gridCol w:w="87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0007451  VIOLA DE ARCO PARROT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0007452  VIOLA DE ARCO PARROT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0007453  VIOLA DE ARCO PARROT 4/4 C/ESTOJO 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ARCO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08/10/2010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08/10/2010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0007518  REPINIQUE ARO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10"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143,00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0007519  VIOLINO GUARNIERI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4/4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224,90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0007520  VIOLINO GUARNIERI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4/4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224,90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0007521  VIOLINO GUARNIERI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4/4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224,90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0007522  VIOLA CLÁSSICA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GUARNIERI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0007523  VIOLA CLÁSSICA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GUARNIERI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0007524  VIOLA CLÁSSICA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GUARNIERI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0007525  VIOLONCELO 3/4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GUARNIERI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789,00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0007526  VIOLINO GUARNIERI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3/4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223,90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0007527  VIOLINO GUARNIERI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3/4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223,90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0007528  VIOLINO GUARNIERI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3/4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27/12/2010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27/12/2010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223,90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0007544  QUADRO BRANCO,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1,20X2,00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08/09/2010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08/09/2010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319,00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0007633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0007634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0007635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0007636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0007637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0007638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0007639  FORNO ELÉTRICO 44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LT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0007641  CILINDRO ELÉTRICO 40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0007642  LIQUIDIFICADOR 05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VELOC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0007643  MÁQUINA MOER CARNE Nº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0007644  BALANÇA DIGITAL PARA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COZINHA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0007645  ESCADA ALUMÍNIO 05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DEGRAUS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0007646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0007647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0007648  VENTILADOR DE MESA 40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CM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132,00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0007649  GRAMPEADORA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MADEIRA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0007650  RÁDIO PORTATIL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AM/FM/CD/MP3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190,00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0007652  FERRO ELÉTRICO MONDIAL VAPOR SOF STREAM 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49,40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49,40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0007653  SECADOR DE CABELO NKS TS832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W2000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0007654  PANDEIRO MEIA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LUA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0007655  BAIXO ACÚSTICO ALAN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BASE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1.762,00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0007656  BAIXO ACÚSTICO ALAN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BASE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1.762,00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0007657  FLAUTA TRANSV PRATEADA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BASE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402,47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402,47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0007658  FLAUTA TRANSV PRATEADA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BASE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402,47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402,47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0007659  APARELHO DE SOM CD PLAYER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PORTATIL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0007660  APARELHO DE SOM CD PLAYER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PORTATIL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0007661  APARELHO DE SOM CD PLAYER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PORTATIL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</w:tr>
      <w:tr>
        <w:trPr>
          <w:trHeight w:val="210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0007662  APARELHO DE SOM CD PLAYER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PORTATIL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31/05/2011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31/05/2011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177,00</w:t>
            </w:r>
          </w:p>
        </w:tc>
      </w:tr>
      <w:tr>
        <w:trPr>
          <w:trHeight w:val="285" w:hRule="exact"/>
        </w:trPr>
        <w:tc>
          <w:tcPr>
            <w:tcW w:w="5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0007664  CAIXA DE PALHETAS PARA CLARINETA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SIB</w:t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687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0007665  PRATO 14" COM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PEDESTAL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321,00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321,00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0007666  CLARINETE SIB PRINCE 17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CHAVES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0007667  CLARINETE SIB PRINCE 17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CHAVES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760,00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0007668  PIANO DIGITAL CASSIO 88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TECLAS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2.667,00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0007669  ESTANTE DE PARTITURA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MAESTRO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06/06/2011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06/06/2011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0007671  ARMÁRIO EM MDF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BRANCO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06/07/2011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3.500,00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0007683  ANTENA PARABÓLICA COMPLETA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SUPORTE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0007687  IMPRESSORA JATO DE TINTA HP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18/08/2011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18/08/2011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147,00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0007688  ESCRIVANINHA POLITORNO MESA ESTUDO MALTA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CASTA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23/08/2011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199,00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0008625  MICROCOMPUTADOR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COMPLETO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1.840,00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0008695  BATEDEIRA DE MESA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BRITÂNIA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0008699  IMPRESSORA MULTIFUNCIONAL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LASERJET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15/06/2012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15/06/2012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0008724  GUILHOTINA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PAPEL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0008725  GUILHOTINA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PAPEL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0008726  APARELHO DE SOM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MICROSYSTEM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0008727  ARMÁRIO EM MDF BRANCO COM PORTAS E GAVETAS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SOB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10/07/2012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10/07/2012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2.770,00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0008775  AQUECEDOR 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ÓLEO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25/10/2012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25/10/2012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0008777  SECADOR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CABELO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0008778  SECADOR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CABELO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0008779  CADEIRA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GIRATÓRIA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0008781  LAVADOURA DE ROUPA MULLER SEMI AUTOM 10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KG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298,00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0008782  VIOLONCELO TAMANHO 1/2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WOVE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940,00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0008783  VIOLONCELO TAMANHO 3/4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WOVE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0008784  SUPORTE PARA PIANO DIGITAL CASIO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PRIVIA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13/11/2012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0008785  VIOLINO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1/2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0008786  VIOLONCELO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4/4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905,00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0008787  VIOLINO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1/2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0008788  VIOLINO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1/2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0008789  VIOLINO TAMANHO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1/2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29/11/2012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29/11/2012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0008954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0008955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0008956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0008957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0008958  CADEIRA GIRATÓRIA COM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BRAÇO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192,00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0008959  CÂMERA FOTOGRÁFICA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DIGITAL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0008960  PROJETOR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MULTIMÍDIA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1.425,00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0008961  CONJUNTO PARA ESCRITÓRIO EM "L" (MESA, TECLADO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2.548,00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2.548,00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0009006  TELEFONE COM FIO MARCA PANASONIC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0009007  TELEFONE COM FIO MARCA PANASONIC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0009015  ROUPEIRO EM AÇO 20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PORTAS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02/07/2013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02/07/2013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2.760,00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0009225  ARQUIVO DE AÇO PARA PASTA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SUSPENSA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0009226  ARQUIVO DE AÇO PARA PASTA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SUSPENSA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</w:tr>
      <w:tr>
        <w:trPr>
          <w:trHeight w:val="210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0009227  ARQUIVO DE AÇO PARA PASTA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SUSPENSA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</w:tr>
      <w:tr>
        <w:trPr>
          <w:trHeight w:val="285" w:hRule="exact"/>
        </w:trPr>
        <w:tc>
          <w:tcPr>
            <w:tcW w:w="5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0009228  ARQUIVO DE AÇO PARA PASTA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SUSPENSA</w:t>
            </w:r>
          </w:p>
        </w:tc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25/09/2013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25/09/2013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399,90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4"/>
        <w:gridCol w:w="1438"/>
        <w:gridCol w:w="3264"/>
        <w:gridCol w:w="2185"/>
        <w:gridCol w:w="1445"/>
        <w:gridCol w:w="1508"/>
        <w:gridCol w:w="993"/>
      </w:tblGrid>
      <w:tr>
        <w:trPr>
          <w:trHeight w:val="285" w:hRule="exact"/>
        </w:trPr>
        <w:tc>
          <w:tcPr>
            <w:tcW w:w="4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0009249  TELEFONE CONVENCIONAL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</w:tr>
      <w:tr>
        <w:trPr>
          <w:trHeight w:val="210" w:hRule="exact"/>
        </w:trPr>
        <w:tc>
          <w:tcPr>
            <w:tcW w:w="4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0009250  TELEFONE CONVENCIONAL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</w:tr>
      <w:tr>
        <w:trPr>
          <w:trHeight w:val="285" w:hRule="exact"/>
        </w:trPr>
        <w:tc>
          <w:tcPr>
            <w:tcW w:w="4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0009251  TELEFONE CONVENCIONAL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INTELBRAS</w:t>
            </w:r>
          </w:p>
        </w:tc>
        <w:tc>
          <w:tcPr>
            <w:tcW w:w="14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17/10/2013</w:t>
            </w:r>
          </w:p>
        </w:tc>
        <w:tc>
          <w:tcPr>
            <w:tcW w:w="14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17/10/2013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  <w:tc>
          <w:tcPr>
            <w:tcW w:w="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32,00</w:t>
            </w:r>
          </w:p>
        </w:tc>
      </w:tr>
    </w:tbl>
    <w:p>
      <w:pPr>
        <w:tabs>
          <w:tab w:pos="4214" w:val="left" w:leader="none"/>
          <w:tab w:pos="13394" w:val="left" w:leader="none"/>
          <w:tab w:pos="150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177</w:t>
        <w:tab/>
        <w:t>2.465.748,29</w:t>
        <w:tab/>
        <w:t>140.839,40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9pt;width:794.05pt;height:9.8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1003</w:t>
        <w:tab/>
        <w:t>SETOR DO DEPARTAMENTO DE ASSISTENCIA SOCIAL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1003012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DE ASSITENCIA - CADASTRO UNICO/BOLSA FAMILIA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963" w:space="1957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7"/>
        <w:gridCol w:w="696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0004918  CPU COMPLETA WINDOWS XP ORIGINAL, MARCA LG,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1.705,00</w:t>
            </w:r>
          </w:p>
        </w:tc>
      </w:tr>
      <w:tr>
        <w:trPr>
          <w:trHeight w:val="285" w:hRule="exact"/>
        </w:trPr>
        <w:tc>
          <w:tcPr>
            <w:tcW w:w="5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0004919  TECLADO  MULTIMÍDIA MODELO K-2001BK PS/2,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</w:tbl>
    <w:p>
      <w:pPr>
        <w:tabs>
          <w:tab w:pos="4414" w:val="left" w:leader="none"/>
          <w:tab w:pos="137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2</w:t>
        <w:tab/>
        <w:t>1.755,00</w:t>
        <w:tab/>
        <w:t>1.755,00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pt;width:794.05pt;height:9.8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1003</w:t>
        <w:tab/>
        <w:t>SETOR DO DEPARTAMENTO DE ASSISTENCIA SOCIAL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1003014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DA ASSISTENTE SOCIAL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963" w:space="1957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3"/>
        <w:gridCol w:w="669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0000007  MESA DE FORMICA MARROM C/PÉS EM FERRO,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1,10X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0000323  ARMARIO DE FORMICA C/ 3 PORTAS VIDRO C/CHAVE,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MED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977,50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0000980  MESA DE FÓRMICA, FABRICANTE:SERAFINI &amp;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WEBBER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01/11/1985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804,00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0003160  TECLADO, MARCA SATELLITE 040702571,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CINZA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21/06/2002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21/06/2002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0003752  AQUECEDOR MODELO MONDIAL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2000W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12/07/2004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0003990  COMPUTADOR PROCESSADOR SEMPROM 2.6 GHZ 512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MB,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21/10/2005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21/10/2005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997,00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0003996  FILMADORA AMADORA COM ACESSÓRIOS, FILMA VHS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EVH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21/11/2005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21/11/2005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0004864  APARELHO DE SOM MINI SYSTEM AM/FM,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BRITANIA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24/04/2009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24/04/2009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207,00</w:t>
            </w:r>
          </w:p>
        </w:tc>
      </w:tr>
      <w:tr>
        <w:trPr>
          <w:trHeight w:val="210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0005638  CAIXA DE SOM AMPLIFICADA SS300 FRAHN, COR PRETA,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19/06/2009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19/06/2009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472,00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472,00</w:t>
            </w:r>
          </w:p>
        </w:tc>
      </w:tr>
      <w:tr>
        <w:trPr>
          <w:trHeight w:val="285" w:hRule="exact"/>
        </w:trPr>
        <w:tc>
          <w:tcPr>
            <w:tcW w:w="5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0007321  APARELHO TELEFÔNICO INTELBRAS PLENO,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PRETO</w:t>
            </w:r>
          </w:p>
        </w:tc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10/08/2010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10/08/2010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38,00</w:t>
            </w:r>
          </w:p>
        </w:tc>
      </w:tr>
    </w:tbl>
    <w:p>
      <w:pPr>
        <w:tabs>
          <w:tab w:pos="4314" w:val="left" w:leader="none"/>
          <w:tab w:pos="13744" w:val="left" w:leader="none"/>
          <w:tab w:pos="152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10</w:t>
        <w:tab/>
        <w:t>5.489,50</w:t>
        <w:tab/>
        <w:t>3.203,00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3715pt;width:794.05pt;height:9.8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1013</w:t>
        <w:tab/>
        <w:t>SETOR DA VIGILÄNCIA EPIDEMIOLOGICA-PAB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1013014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DA VIGILÂNCIA AMBIENTAL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331" w:space="2589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8"/>
        <w:gridCol w:w="665"/>
        <w:gridCol w:w="2820"/>
        <w:gridCol w:w="1633"/>
        <w:gridCol w:w="998"/>
        <w:gridCol w:w="1289"/>
        <w:gridCol w:w="1552"/>
        <w:gridCol w:w="1104"/>
      </w:tblGrid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0000677</w:t>
            </w:r>
            <w:r>
              <w:rPr>
                <w:rFonts w:ascii="Arial"/>
                <w:spacing w:val="30"/>
                <w:sz w:val="16"/>
              </w:rPr>
              <w:t> </w:t>
            </w:r>
            <w:r>
              <w:rPr>
                <w:rFonts w:ascii="Arial"/>
                <w:sz w:val="16"/>
              </w:rPr>
              <w:t>BIRO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07/01/1982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13.850,00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0001164  FICHARIO MENNO, MODELO: GAMA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M-74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13/11/1986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0001941  ESTANTE DE AÇO CINZA C/ 5 DIVISÓRIAS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MED.1,95X0,59X0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12/06/1991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8.128,00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0002318  MESA P/MICRO LUGAR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P/CPU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06/02/1996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0002469  MESA P/MICROCOMPUTADOR BRANCA, : MODELO: 1.50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TR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20/02/1998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0002818  MESA P/MICRO, MODELO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1,45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11/02/2000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95,00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0003092  MONITOR, MARCA LG,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25/04/2002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429,00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0003137  MONITOR E CAPA P/ MICRO, MARCA LG,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BEGE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29/05/2002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443,50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443,50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0003569  MICRO SYSTEM, MARCA CCE C/CD BS 360,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PRATA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12/09/2003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12/09/2003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262,89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262,89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0004006  59 MOTO HONDA BIZ 125, PLACAS IMV-6435,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VERMELH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8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IMV 6435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20/12/2005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5.699,00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3.683,00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0004018  CADEIRA GIRATÓRIA ESTOFADA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VERDE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85,40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85,40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0004021  MESA PARA COMPUTADOR EM MDF CINZA MEDINDO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0,60X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14/02/2006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258,36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258,36</w:t>
            </w:r>
          </w:p>
        </w:tc>
      </w:tr>
      <w:tr>
        <w:trPr>
          <w:trHeight w:val="210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0004103  MICROCOMPUTADOR DRIVE 1.44, MONITOR 15,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GABINETE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20/06/2006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20/06/2006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1.680,00</w:t>
            </w:r>
          </w:p>
        </w:tc>
      </w:tr>
      <w:tr>
        <w:trPr>
          <w:trHeight w:val="285" w:hRule="exact"/>
        </w:trPr>
        <w:tc>
          <w:tcPr>
            <w:tcW w:w="5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0004236  ESTABILIZADOR COR CINZA  MARCA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SMS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28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16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06/02/2007</w:t>
            </w:r>
          </w:p>
        </w:tc>
        <w:tc>
          <w:tcPr>
            <w:tcW w:w="12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06/02/2007</w:t>
            </w:r>
          </w:p>
        </w:tc>
        <w:tc>
          <w:tcPr>
            <w:tcW w:w="15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0"/>
          <w:szCs w:val="10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9"/>
        <w:gridCol w:w="674"/>
        <w:gridCol w:w="3264"/>
        <w:gridCol w:w="2185"/>
        <w:gridCol w:w="1334"/>
        <w:gridCol w:w="1508"/>
        <w:gridCol w:w="1104"/>
      </w:tblGrid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0004388  COMPUTADOR XP PROFISSIONAL, MONITOR CRT 15",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DRIV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24/05/2007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24/05/2007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1.379,60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0006884  MONITOR LCD AOC WIDSCREEEN A17W,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430,00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0006889  TECLADO PARA COMPUTADOR, MARCA DEXPC,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03/09/2009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03/09/2009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0007231  TERMONEBULIZADOR K10 FLEX PULS FOG,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BRANCO/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07/04/2010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07/04/2010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5.250,00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0007572  CONDICIONADOR DE AR 9000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BTUS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22/02/2011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899,00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0007623  CPU (MEMÓRIA KINGSTON 2GB DDR2 6 67 MHZ, HD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SAMSU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410,00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0007624  MONITOR LCD BENQ G610HDA 15,6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PRETO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18/03/2011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18/03/2011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0007689  APARELHO DE GPS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AGRÍCOLA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17/08/2011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17/08/2011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1.785,00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1.785,00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0007783  IMPRESSORA LASER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COLOR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830,00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0007784  TRANSFORMADOR AUTO TRAFO 1000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0007785  GABINETE -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CPU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03/10/2011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03/10/2011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1.140,00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0007789  ESTABILIZADOR TS SHARA - IMPRESSORA MEIO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AMBIENTE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11/10/2011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11/10/2011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64,90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64,90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0008367  CADEIRA ESCRITÓRIO ESTOFADA, COM REGULAGEM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0008368  CADEIRA ESCRITÓRIO ESTOFADA, COM REGULAGEM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0008369  CADEIRA ESCRITÓRIO ESTOFADA, COM REGULAGEM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EN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0008371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0008372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0008373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  <w:tr>
        <w:trPr>
          <w:trHeight w:val="285" w:hRule="exact"/>
        </w:trPr>
        <w:tc>
          <w:tcPr>
            <w:tcW w:w="5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0008374  CADEIRA ESTOFADA PRETA ATENDIMENTO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PÚBLICO</w:t>
            </w:r>
          </w:p>
        </w:tc>
        <w:tc>
          <w:tcPr>
            <w:tcW w:w="6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08/03/2012</w:t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08/03/2012</w:t>
            </w:r>
          </w:p>
        </w:tc>
        <w:tc>
          <w:tcPr>
            <w:tcW w:w="1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65,00</w:t>
            </w:r>
          </w:p>
        </w:tc>
      </w:tr>
    </w:tbl>
    <w:p>
      <w:pPr>
        <w:tabs>
          <w:tab w:pos="4314" w:val="left" w:leader="none"/>
          <w:tab w:pos="13644" w:val="left" w:leader="none"/>
          <w:tab w:pos="15159" w:val="left" w:leader="none"/>
        </w:tabs>
        <w:spacing w:before="95"/>
        <w:ind w:left="1750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6"/>
        </w:rPr>
        <w:t>Total de Bens no Órgão</w:t>
        <w:tab/>
      </w:r>
      <w:r>
        <w:rPr>
          <w:rFonts w:ascii="Arial" w:hAnsi="Arial"/>
          <w:b/>
          <w:sz w:val="18"/>
        </w:rPr>
        <w:t>33</w:t>
        <w:tab/>
        <w:t>46.533,65</w:t>
        <w:tab/>
        <w:t>21.130,65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spacing w:after="0" w:line="240" w:lineRule="auto"/>
        <w:rPr>
          <w:rFonts w:ascii="Arial" w:hAnsi="Arial" w:cs="Arial" w:eastAsia="Arial" w:hint="default"/>
          <w:sz w:val="15"/>
          <w:szCs w:val="15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pStyle w:val="BodyText"/>
        <w:tabs>
          <w:tab w:pos="839" w:val="left" w:leader="none"/>
          <w:tab w:pos="1694" w:val="left" w:leader="none"/>
        </w:tabs>
        <w:spacing w:line="240" w:lineRule="auto"/>
        <w:ind w:right="-19"/>
        <w:jc w:val="left"/>
        <w:rPr>
          <w:b w:val="0"/>
          <w:bCs w:val="0"/>
        </w:rPr>
      </w:pPr>
      <w:r>
        <w:rPr/>
        <w:pict>
          <v:shape style="position:absolute;margin-left:18pt;margin-top:15.452704pt;width:794.05pt;height:9.8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Setor:</w:t>
        <w:tab/>
        <w:t>1021</w:t>
        <w:tab/>
        <w:t>SETOR DA VIGILANCIA SANITARIA-ESTADO</w:t>
      </w:r>
      <w:r>
        <w:rPr>
          <w:b w:val="0"/>
        </w:rPr>
      </w:r>
    </w:p>
    <w:p>
      <w:pPr>
        <w:pStyle w:val="BodyText"/>
        <w:spacing w:line="240" w:lineRule="auto"/>
        <w:ind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Órgão:</w:t>
      </w:r>
      <w:r>
        <w:rPr>
          <w:b w:val="0"/>
        </w:rPr>
      </w:r>
    </w:p>
    <w:p>
      <w:pPr>
        <w:pStyle w:val="BodyText"/>
        <w:spacing w:line="240" w:lineRule="auto"/>
        <w:ind w:left="80" w:right="-2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1021038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SALA DA VIGILANCIA SANITÁRIA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1120" w:bottom="880" w:left="240" w:right="300"/>
          <w:cols w:num="4" w:equalWidth="0">
            <w:col w:w="5127" w:space="2793"/>
            <w:col w:w="645" w:space="40"/>
            <w:col w:w="704" w:space="187"/>
            <w:col w:w="6804"/>
          </w:cols>
        </w:sectPr>
      </w:pPr>
    </w:p>
    <w:p>
      <w:pPr>
        <w:spacing w:line="240" w:lineRule="auto" w:before="10"/>
        <w:rPr>
          <w:rFonts w:ascii="Arial" w:hAnsi="Arial" w:cs="Arial" w:eastAsia="Arial" w:hint="default"/>
          <w:b/>
          <w:bCs/>
          <w:sz w:val="14"/>
          <w:szCs w:val="14"/>
        </w:rPr>
      </w:pPr>
    </w:p>
    <w:tbl>
      <w:tblPr>
        <w:tblW w:w="0" w:type="auto"/>
        <w:jc w:val="left"/>
        <w:tblInd w:w="3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2"/>
        <w:gridCol w:w="661"/>
        <w:gridCol w:w="3264"/>
        <w:gridCol w:w="2185"/>
        <w:gridCol w:w="1245"/>
        <w:gridCol w:w="1596"/>
        <w:gridCol w:w="1104"/>
      </w:tblGrid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0000231  BIRO DE FORMICA C/ 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1,20X0,77X0,71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530,00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0000922  BIRO CAVIUNA EM MADEIRA C/03 GAVETAS, MED.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1,20X0,7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09/10/1984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159.000,00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0001982  CADEIRA GIRATORIA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2004-C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05/02/1993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397.200,00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0002006  CADEIRA FIXA ESTOFADA PRETA, MODELO: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2008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16/03/1993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560.000,00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0002693  QUADRO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MURAL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11/02/1999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23,50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0002781  COMPUTADOR 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ACESSÓRIOS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0003901  MEDIDOR GPS, GARMIN GP 972 Nº 67242562, COR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PRETO,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26/04/2005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26/04/2005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970,00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0003908  ANALISADOR DIGITAL MODELO 942-0001-SÉRIE 3245,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CHLO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18/05/2005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18/05/2005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1.590,00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1.590,00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0004649  CLIMATIZADOR DE AMBIENTE, MARCA GREE, COR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BRANCO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11/06/2008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11/06/2008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0004658  ARMÁRIO EM MDF/MARFIM  C/02 PORTAS,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1,96X1X0,4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11/07/2008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0004659  ARMÁRIO EM MDF/MARFIM C/02 PORTAS,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1,96X1X0,41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11/07/2008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11/07/2008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550,00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0007288  TERMÔMETRO DIGITAL MT-350, MIRA LASER, MINIPA,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COR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18/06/2010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18/06/2010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235,90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235,90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0007449  FOTOCOPIADORA MULTIFUNCIONAL HP M1212NF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LASERJE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27/09/2013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27/09/2013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1.960,00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1.960,00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0008702  ARQUIVO EM AÇO COM 4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GAVETAS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15/06/2012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15/06/2012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274,00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0008969  ARQUIVO DE AÇO - VIG.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SANITÁRIA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0008970  ARQUIVO DE AÇO - VIG.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SANITÁRIA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25/06/2013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25/06/2013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315,00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0008997  MESA EM MDF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COMPUTADOR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0008998  MESA EM MDF PARA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COMPUTADOR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22/07/2013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22/07/2013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189,00</w:t>
            </w:r>
          </w:p>
        </w:tc>
      </w:tr>
      <w:tr>
        <w:trPr>
          <w:trHeight w:val="210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0009000  TRANSFORMADOR UNITEL, 1000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VA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17/07/2013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17/07/2013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180,00</w:t>
            </w:r>
          </w:p>
        </w:tc>
      </w:tr>
      <w:tr>
        <w:trPr>
          <w:trHeight w:val="285" w:hRule="exact"/>
        </w:trPr>
        <w:tc>
          <w:tcPr>
            <w:tcW w:w="55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0009008  PROJETOR MULTIMÍDIA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LG</w:t>
            </w:r>
          </w:p>
        </w:tc>
        <w:tc>
          <w:tcPr>
            <w:tcW w:w="6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3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2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2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5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4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1.299,00</w:t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1.299,00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6840" w:h="11900" w:orient="landscape"/>
          <w:pgMar w:top="1120" w:bottom="880" w:left="240" w:right="3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0"/>
        <w:gridCol w:w="832"/>
        <w:gridCol w:w="2514"/>
        <w:gridCol w:w="1172"/>
        <w:gridCol w:w="1356"/>
        <w:gridCol w:w="1498"/>
      </w:tblGrid>
      <w:tr>
        <w:trPr>
          <w:trHeight w:val="28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79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0009010  TELEFONE SEM FIO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ALCATEL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0009012  CAMERA FOTOGRÁFICA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SAMSUNG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15/07/2013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15/07/2013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309,00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0009297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  <w:tr>
        <w:trPr>
          <w:trHeight w:val="294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0009298  MICROCOMPUTADOR POSITIVO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MASTER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29/10/2013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29/10/2013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1.920,00</w:t>
            </w:r>
          </w:p>
        </w:tc>
      </w:tr>
      <w:tr>
        <w:trPr>
          <w:trHeight w:val="522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24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1.132.718,40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16.194,90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8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1161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9.615.063,94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1.552.460,27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4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24" w:val="left" w:leader="none"/>
                <w:tab w:pos="2969" w:val="left" w:leader="none"/>
              </w:tabs>
              <w:spacing w:line="240" w:lineRule="auto" w:before="105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Divisão Administrativa:</w:t>
              <w:tab/>
              <w:t>11</w:t>
              <w:tab/>
              <w:t>SECRETARIA MUNICIPAL DE DESENVOLVIMENTO ECONÖMICO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26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1101</w:t>
              <w:tab/>
              <w:t>SETOR DE AGRICULTURA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1101044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LINHA CARAVAGIO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0002926  PULVERIZADOR CONDOR, M12/5, SÉRIE 9900,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JACT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3.100,00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3.100,00</w:t>
            </w:r>
          </w:p>
        </w:tc>
      </w:tr>
      <w:tr>
        <w:trPr>
          <w:trHeight w:val="43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3.100,00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3.100,00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1101</w:t>
              <w:tab/>
              <w:t>SETOR DE AGRICULTURA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1101045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COMUNIDADE KM 05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0002917  DISTRIBUIDOR DE UREIA, CAP. 600KG, MONODISCO,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0002928  DISTRIBUIDOR DE ADUBO ORGANICO LIQUIDO 3000I,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C/RO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3.630,00</w:t>
            </w:r>
          </w:p>
        </w:tc>
      </w:tr>
      <w:tr>
        <w:trPr>
          <w:trHeight w:val="21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0002929  DISTRIBUIDOR DE ADUBO ORGANICO LIQUIDO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3000I,C/ROD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3.630,00</w:t>
            </w:r>
          </w:p>
        </w:tc>
      </w:tr>
      <w:tr>
        <w:trPr>
          <w:trHeight w:val="294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0002932  SEMEADEIRA PLANTADEIRA TRAÇÃO ANIMAL PD-02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LINHA</w:t>
              <w:tab/>
              <w:t>99988  PREFEITURA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1.460,00</w:t>
            </w:r>
          </w:p>
        </w:tc>
      </w:tr>
      <w:tr>
        <w:trPr>
          <w:trHeight w:val="43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4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9.896,00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9.896,00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1101</w:t>
              <w:tab/>
              <w:t>SETOR DE AGRICULTURA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1101089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LINHA BRESSAN/ LAZARRI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0002396  ELETRO BOMBA SUBMERSA, MARCA:HIDROSUL,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MODELO: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14/01/1997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14/01/1997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1.028,00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1.028,00</w:t>
            </w:r>
          </w:p>
        </w:tc>
      </w:tr>
      <w:tr>
        <w:trPr>
          <w:trHeight w:val="43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1.028,00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1.028,00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1101</w:t>
              <w:tab/>
              <w:t>SETOR DE AGRICULTURA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1101100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COMUNIDADE KM 08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0002413  BOMBA SUBMERSA, MODELO: 220 V-12E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AC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02/06/1997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02/06/1997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994,56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994,56</w:t>
            </w:r>
          </w:p>
        </w:tc>
      </w:tr>
      <w:tr>
        <w:trPr>
          <w:trHeight w:val="43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994,56</w:t>
            </w:r>
            <w:r>
              <w:rPr>
                <w:rFonts w:ascii="Arial"/>
                <w:w w:val="95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w w:val="95"/>
                <w:sz w:val="18"/>
              </w:rPr>
              <w:t>994,56</w:t>
            </w:r>
            <w:r>
              <w:rPr>
                <w:rFonts w:ascii="Arial"/>
                <w:w w:val="95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  <w:tab w:pos="7919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Setor:</w:t>
              <w:tab/>
              <w:t>1101</w:t>
              <w:tab/>
              <w:t>SETOR DE AGRICULTURA</w:t>
              <w:tab/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1101103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COMUNIDADE RIO PAULO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5654" w:val="left" w:leader="none"/>
              </w:tabs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Bem</w:t>
              <w:tab/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0002414  BOMBA SUBMERSA, MODELO: 15E AC 3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HP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02/06/1997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02/06/1997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1.209,60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1.209,60</w:t>
            </w:r>
          </w:p>
        </w:tc>
      </w:tr>
      <w:tr>
        <w:trPr>
          <w:trHeight w:val="285" w:hRule="exact"/>
        </w:trPr>
        <w:tc>
          <w:tcPr>
            <w:tcW w:w="8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990" w:val="left" w:leader="none"/>
              </w:tabs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0002914  DISTRIBUIDOR DE UREIA, CAP. 600KG, MODELO LANCER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</w:t>
              <w:tab/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01/01/2000</w:t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52"/>
        <w:gridCol w:w="2858"/>
        <w:gridCol w:w="832"/>
        <w:gridCol w:w="3758"/>
        <w:gridCol w:w="1283"/>
        <w:gridCol w:w="1498"/>
      </w:tblGrid>
      <w:tr>
        <w:trPr>
          <w:trHeight w:val="771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77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2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1101</w:t>
              <w:tab/>
              <w:t>SETOR DE AGRICULTURA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1101108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LINHA GRAMADO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2.385,60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2.385,60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9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  <w:tab w:pos="2787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  <w:tab/>
              <w:t>Dt.Reava.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0002908  DISTRIBUIDOR DE UREIA, CAP. 600KG, MODELO LANCER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43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1.176,00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1.176,00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1101</w:t>
              <w:tab/>
              <w:t>SETOR DE AGRICULTURA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1101120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LINHA 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  <w:tab w:pos="2787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  <w:tab/>
              <w:t>Dt.Reava.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0002802  BOMBA SUBMERSA, CAP. 6,5 CV-9 ESTÁGIOS-LEÃO 220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V,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2.934,38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2.934,38</w:t>
            </w:r>
          </w:p>
        </w:tc>
      </w:tr>
      <w:tr>
        <w:trPr>
          <w:trHeight w:val="43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2.934,38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2.934,38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1101</w:t>
              <w:tab/>
              <w:t>SETOR DE AGRICULTURA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1101123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ASSOCIAçãO DOS AMIGOS LINHA RIBEIRO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  <w:tab w:pos="2787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  <w:tab/>
              <w:t>Dt.Reava.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0002186  ROCADEIRA, MARCA:EFCO MODELO: B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260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07/03/1994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07/03/1994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326.334,00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326.334,00</w:t>
            </w:r>
          </w:p>
        </w:tc>
      </w:tr>
      <w:tr>
        <w:trPr>
          <w:trHeight w:val="21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0002905  BOTIJÃO DE SEMEN E APLICADOR, MARCA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INTERNATIONA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1.579,00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350,00</w:t>
            </w:r>
          </w:p>
        </w:tc>
      </w:tr>
      <w:tr>
        <w:trPr>
          <w:trHeight w:val="21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0002912  DISTRIBUIDOR DE UREIA, CAP. 600KG,  MONODISCO,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21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0002913  DISTRIBUIDOR DE UREIA, CAP. 600KG, MONODISCO,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294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0002923  ROÇADEIRA DESLOCAMENTO LATERAL E CENTRAL, MOD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1.476,00</w:t>
            </w:r>
          </w:p>
        </w:tc>
      </w:tr>
      <w:tr>
        <w:trPr>
          <w:trHeight w:val="43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5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331.741,00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330.512,00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1101</w:t>
              <w:tab/>
              <w:t>SETOR DE AGRICULTURA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1101124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SOCIEDADE ESPORTIVA E CULTURAL SANTA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2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CATARINA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  <w:tab w:pos="2787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  <w:tab/>
              <w:t>Dt.Reava.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30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0002909  DISTRIBUIDOR DE UREIA CAP. 600KG, MODELO LANCER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60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43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1.176,00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1.176,00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1101</w:t>
              <w:tab/>
              <w:t>SETOR DE AGRICULTURA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1101131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SOCIEDADE AMIGOS SOUZA RAMOS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  <w:tab w:pos="2787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  <w:tab/>
              <w:t>Dt.Reava.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0004349  BOMBA DOSADORA DE ACIONAMENTO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ELETROMAGNÉTIC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01/06/2007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01/06/2007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</w:tr>
      <w:tr>
        <w:trPr>
          <w:trHeight w:val="294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0007674  BOMBA DE POÇO ARTESIANO 3CV - 9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ESTÁGIOS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99988  PREFEITURA</w:t>
            </w:r>
            <w:r>
              <w:rPr>
                <w:rFonts w:ascii="Arial"/>
                <w:spacing w:val="1"/>
                <w:sz w:val="16"/>
              </w:rPr>
              <w:t> </w:t>
            </w:r>
            <w:r>
              <w:rPr>
                <w:rFonts w:ascii="Arial"/>
                <w:sz w:val="16"/>
              </w:rPr>
              <w:t>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12/07/2011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12/07/2011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3.330,00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3.330,00</w:t>
            </w:r>
          </w:p>
        </w:tc>
      </w:tr>
      <w:tr>
        <w:trPr>
          <w:trHeight w:val="43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2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4.590,00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4.590,00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1101</w:t>
              <w:tab/>
              <w:t>SETOR DE AGRICULTURA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1101132</w:t>
            </w:r>
            <w:r>
              <w:rPr>
                <w:rFonts w:ascii="Arial"/>
                <w:sz w:val="16"/>
              </w:rPr>
            </w:r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ASSOCIAçãO AMIGOS DE SãO PEDRO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left="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  <w:tab w:pos="2787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  <w:tab/>
              <w:t>Dt.Reava.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0002910  DISTRIBUIDOR DE UREIA, CAP. 600KG, MODELO LANCER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1.176,00</w:t>
            </w:r>
          </w:p>
        </w:tc>
      </w:tr>
      <w:tr>
        <w:trPr>
          <w:trHeight w:val="285" w:hRule="exact"/>
        </w:trPr>
        <w:tc>
          <w:tcPr>
            <w:tcW w:w="56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0002922  ROÇADEIRA DESLOCAMENTO LATERAL E CENTAL, MOD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</w:t>
            </w:r>
          </w:p>
        </w:tc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1.476,00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1.476,00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shape style="position:absolute;margin-left:18pt;margin-top:197.251816pt;width:794.05pt;height:9.8pt;mso-position-horizontal-relative:page;mso-position-vertical-relative:page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92"/>
                    <w:gridCol w:w="5498"/>
                    <w:gridCol w:w="2360"/>
                    <w:gridCol w:w="1005"/>
                    <w:gridCol w:w="1172"/>
                    <w:gridCol w:w="1356"/>
                    <w:gridCol w:w="1498"/>
                  </w:tblGrid>
                  <w:tr>
                    <w:trPr>
                      <w:trHeight w:val="195" w:hRule="exact"/>
                    </w:trPr>
                    <w:tc>
                      <w:tcPr>
                        <w:tcW w:w="2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Bem</w:t>
                        </w:r>
                      </w:p>
                    </w:tc>
                    <w:tc>
                      <w:tcPr>
                        <w:tcW w:w="549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753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Responsável</w:t>
                        </w:r>
                      </w:p>
                    </w:tc>
                    <w:tc>
                      <w:tcPr>
                        <w:tcW w:w="23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38"/>
                          <w:jc w:val="righ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6"/>
                          </w:rPr>
                          <w:t>Placa</w:t>
                        </w:r>
                      </w:p>
                    </w:tc>
                    <w:tc>
                      <w:tcPr>
                        <w:tcW w:w="1005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single" w:sz="8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95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Dt.Aquis.</w:t>
                        </w:r>
                      </w:p>
                    </w:tc>
                    <w:tc>
                      <w:tcPr>
                        <w:tcW w:w="1172" w:type="dxa"/>
                        <w:tcBorders>
                          <w:top w:val="nil" w:sz="6" w:space="0" w:color="auto"/>
                          <w:left w:val="single" w:sz="8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63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Dt.Reava.</w:t>
                        </w:r>
                      </w:p>
                    </w:tc>
                    <w:tc>
                      <w:tcPr>
                        <w:tcW w:w="13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14" w:space="0" w:color="FFFFFF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86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Aquisição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nil" w:sz="6" w:space="0" w:color="auto"/>
                          <w:left w:val="single" w:sz="14" w:space="0" w:color="FFFFFF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14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Valor Reavaliação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0"/>
        <w:gridCol w:w="923"/>
        <w:gridCol w:w="1957"/>
        <w:gridCol w:w="832"/>
        <w:gridCol w:w="3685"/>
        <w:gridCol w:w="1356"/>
        <w:gridCol w:w="1498"/>
      </w:tblGrid>
      <w:tr>
        <w:trPr>
          <w:trHeight w:val="771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77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2</w:t>
            </w:r>
            <w:r>
              <w:rPr>
                <w:rFonts w:ascii="Arial" w:hAns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</w:p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1101</w:t>
              <w:tab/>
              <w:t>SETOR DE AGRICULTURA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1101134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SOCIEDADE AMIGOS DO RIO TOLDO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2.652,00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2.652,00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95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-2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  <w:tab w:pos="2787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  <w:tab/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0002924  DISTRIBUIDOR DE CALCAREO POR ESTEIRA E RODADO,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2,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01/01/2000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01/01/2000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3.237,00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3.237,00</w:t>
            </w:r>
          </w:p>
        </w:tc>
      </w:tr>
      <w:tr>
        <w:trPr>
          <w:trHeight w:val="294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2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0004459  BOMBA DOSADORA PARA POÇO ARTESIANO,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REGULAGEM</w:t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23/08/2007   </w:t>
            </w:r>
            <w:r>
              <w:rPr>
                <w:rFonts w:ascii="Arial"/>
                <w:spacing w:val="11"/>
                <w:sz w:val="16"/>
              </w:rPr>
              <w:t> </w:t>
            </w:r>
            <w:r>
              <w:rPr>
                <w:rFonts w:ascii="Arial"/>
                <w:sz w:val="16"/>
              </w:rPr>
              <w:t>23/08/2007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1.260,00</w:t>
            </w:r>
          </w:p>
        </w:tc>
      </w:tr>
      <w:tr>
        <w:trPr>
          <w:trHeight w:val="430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2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4.497,00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4.497,00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401" w:hRule="exact"/>
        </w:trPr>
        <w:tc>
          <w:tcPr>
            <w:tcW w:w="56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1102</w:t>
              <w:tab/>
              <w:t>SETOR DE INDUSTRIA</w:t>
            </w:r>
            <w:r>
              <w:rPr>
                <w:rFonts w:ascii="Arial"/>
                <w:sz w:val="16"/>
              </w:rPr>
            </w:r>
          </w:p>
        </w:tc>
        <w:tc>
          <w:tcPr>
            <w:tcW w:w="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1102137</w:t>
            </w:r>
            <w:r>
              <w:rPr>
                <w:rFonts w:ascii="Arial"/>
                <w:sz w:val="16"/>
              </w:rPr>
            </w:r>
          </w:p>
        </w:tc>
        <w:tc>
          <w:tcPr>
            <w:tcW w:w="36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SINE/FGTAS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 w:hint="default"/>
          <w:sz w:val="6"/>
          <w:szCs w:val="6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3"/>
        <w:gridCol w:w="909"/>
        <w:gridCol w:w="1957"/>
        <w:gridCol w:w="832"/>
        <w:gridCol w:w="2649"/>
        <w:gridCol w:w="1036"/>
        <w:gridCol w:w="1356"/>
        <w:gridCol w:w="1498"/>
      </w:tblGrid>
      <w:tr>
        <w:trPr>
          <w:trHeight w:val="285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0001605  BALCAO DE MADEIRA ENVERNIZADO C/03 PORTAS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COR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06/04/1990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0003956  ARQUIVO DE AÇO, C/04 GAVETAS, COR CINZA, MED.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1,32X0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23/08/2005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23/08/2005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243,00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243,00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71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0003986  DIVISORIAS C/VIDROS E PORTAS, MED. 10,82 M² DIVILUX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18/10/2005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18/10/2005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1.000,00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0003987  BANCO DE MADEIRA ESTOFADO AZUL C/ENCOSTO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19/10/2005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19/10/2005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320,00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0003988  BANCO DE MADEIRA ESTOFADO AZUL C/ENCOSTO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19/10/2005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19/10/2005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0003989  BANCO DE MADEIRA ESTOFADO AZUL C/ENCOSTO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ESTOF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19/10/2005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19/10/2005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290,00</w:t>
            </w:r>
          </w:p>
        </w:tc>
      </w:tr>
      <w:tr>
        <w:trPr>
          <w:trHeight w:val="294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0004618  CPU COM PROCESSADOR INTEL DUAL CORE, HD DE 80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GB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29/04/2008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29/04/2008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1.850,00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1.850,00</w:t>
            </w:r>
          </w:p>
        </w:tc>
      </w:tr>
      <w:tr>
        <w:trPr>
          <w:trHeight w:val="43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7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5.943,00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4.093,00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35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9" w:val="left" w:leader="none"/>
                <w:tab w:pos="1574" w:val="left" w:leader="none"/>
              </w:tabs>
              <w:spacing w:line="240" w:lineRule="auto" w:before="12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Setor:</w:t>
              <w:tab/>
              <w:t>1103</w:t>
              <w:tab/>
              <w:t>SETOR DE TURISMO, COMERCIO E SERVICOS</w:t>
            </w:r>
            <w:r>
              <w:rPr>
                <w:rFonts w:ascii="Arial"/>
                <w:sz w:val="16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right="6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Órgão: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1103033</w:t>
            </w:r>
            <w:r>
              <w:rPr>
                <w:rFonts w:ascii="Arial"/>
                <w:sz w:val="16"/>
              </w:rPr>
            </w:r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0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PARQUE MUNICIPAL DE LAZER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Bem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-28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Responsável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tabs>
                <w:tab w:pos="1814" w:val="left" w:leader="none"/>
              </w:tabs>
              <w:spacing w:line="240" w:lineRule="auto" w:before="10"/>
              <w:ind w:left="105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Placa</w:t>
              <w:tab/>
              <w:t>Dt.Aquis.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184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Dt.Reava.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Aquisição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Valor Reavaliação</w:t>
            </w:r>
          </w:p>
        </w:tc>
      </w:tr>
      <w:tr>
        <w:trPr>
          <w:trHeight w:val="215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4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0001199  MOTOBOMBA SUBMERSA, TIPO: E, MARCA:GROSS,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12/09/1986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12/09/1986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18.746,56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18.746,56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6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0001261  RESERVATÓRIO DE ÁGUA, TORRE 6 METROS,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MARCA:FIL,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19/03/1987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19/03/1987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70.000,00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0001378  RESERVATORIO DE AGUA  C/TORRE METALICA,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MARCA:IN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29/01/1988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29/01/1988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82.000,00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82.000,00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0001464  ESMERIL E DEMAIS MATERIAIS P/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INSTALACAO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21/02/1989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21/02/1989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73,98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73,98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90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0001465  PULVERIZADOR COSTAL MARCA:JACTO-GUARANI,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MODEL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22/02/1989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22/02/1989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65,00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0001793  CONJUNTO DE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BRINQUEDOS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30/11/1994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01/03/2013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500,00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0007177  ROÇADEIRA FS 220 Nº SÉRIE 362699499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STIHL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09/02/2010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09/02/2010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2.167,00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2.167,00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0008630  CAIXA D'ÁGUA 20.000 LT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FIBRA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05/06/2012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3.900,00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3.900,00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0008833  LAVADORA STIHL RE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108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775,00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775,00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0008834  PULVERIZADOR COSTAL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STIHL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270,00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0008835  MOTOSSERRA STIHL MS</w:t>
            </w:r>
            <w:r>
              <w:rPr>
                <w:rFonts w:ascii="Arial"/>
                <w:spacing w:val="-14"/>
                <w:sz w:val="16"/>
              </w:rPr>
              <w:t> </w:t>
            </w:r>
            <w:r>
              <w:rPr>
                <w:rFonts w:ascii="Arial"/>
                <w:sz w:val="16"/>
              </w:rPr>
              <w:t>170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620,00</w:t>
            </w:r>
          </w:p>
        </w:tc>
      </w:tr>
      <w:tr>
        <w:trPr>
          <w:trHeight w:val="210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0008836  ESCADA ALUMÍNIO MOR 2 X 12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DEGRAUS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14/02/2013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520,00</w:t>
            </w:r>
          </w:p>
        </w:tc>
      </w:tr>
      <w:tr>
        <w:trPr>
          <w:trHeight w:val="294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9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0009033  CARROCEL, GANGORRA E APARELHO DE</w:t>
            </w:r>
            <w:r>
              <w:rPr>
                <w:rFonts w:ascii="Arial" w:hAnsi="Arial"/>
                <w:spacing w:val="-1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GINÁSTICA</w:t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1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99988</w:t>
            </w:r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-28" w:right="5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PREFEITURA MUNICIPAL</w:t>
            </w:r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69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19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05/09/2013</w:t>
            </w:r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55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6.920,00</w:t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39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6.920,00</w:t>
            </w:r>
          </w:p>
        </w:tc>
      </w:tr>
      <w:tr>
        <w:trPr>
          <w:trHeight w:val="522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86"/>
              <w:ind w:left="1630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no Órgão</w:t>
            </w:r>
            <w:r>
              <w:rPr>
                <w:rFonts w:ascii="Arial" w:hAnsi="Arial"/>
                <w:b/>
                <w:sz w:val="18"/>
              </w:rPr>
              <w:tab/>
              <w:t>13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186.637,54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186.557,54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13" w:hRule="exact"/>
        </w:trPr>
        <w:tc>
          <w:tcPr>
            <w:tcW w:w="56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94" w:val="right" w:leader="none"/>
              </w:tabs>
              <w:spacing w:line="240" w:lineRule="auto" w:before="209"/>
              <w:ind w:left="331"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</w:rPr>
              <w:t>Total de Bens na Divisão Administrativa:</w:t>
            </w:r>
            <w:r>
              <w:rPr>
                <w:rFonts w:ascii="Arial" w:hAnsi="Arial"/>
                <w:b/>
                <w:sz w:val="18"/>
              </w:rPr>
              <w:tab/>
              <w:t>43</w:t>
            </w:r>
            <w:r>
              <w:rPr>
                <w:rFonts w:ascii="Arial" w:hAnsi="Arial"/>
                <w:sz w:val="18"/>
              </w:rPr>
            </w:r>
          </w:p>
        </w:tc>
        <w:tc>
          <w:tcPr>
            <w:tcW w:w="9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55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558.751,08</w:t>
            </w:r>
            <w:r>
              <w:rPr>
                <w:rFonts w:ascii="Arial"/>
                <w:sz w:val="18"/>
              </w:rPr>
            </w:r>
          </w:p>
        </w:tc>
        <w:tc>
          <w:tcPr>
            <w:tcW w:w="1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39"/>
              <w:jc w:val="right"/>
              <w:rPr>
                <w:rFonts w:ascii="Arial" w:hAnsi="Arial" w:cs="Arial" w:eastAsia="Arial" w:hint="default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555.592,08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 w:hint="default"/>
          <w:sz w:val="18"/>
          <w:szCs w:val="18"/>
        </w:rPr>
        <w:sectPr>
          <w:pgSz w:w="16840" w:h="11900" w:orient="landscape"/>
          <w:pgMar w:header="380" w:footer="696" w:top="1380" w:bottom="880" w:left="240" w:right="30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tabs>
          <w:tab w:pos="4114" w:val="left" w:leader="none"/>
          <w:tab w:pos="13223" w:val="left" w:leader="none"/>
          <w:tab w:pos="14839" w:val="left" w:leader="none"/>
        </w:tabs>
        <w:spacing w:before="77"/>
        <w:ind w:left="1804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/>
          <w:b/>
          <w:sz w:val="18"/>
        </w:rPr>
        <w:t>Total Geral de Bens:</w:t>
        <w:tab/>
        <w:t>6513</w:t>
        <w:tab/>
        <w:t>227.586.563,89</w:t>
        <w:tab/>
        <w:t>27.039.548,76</w:t>
      </w:r>
      <w:r>
        <w:rPr>
          <w:rFonts w:ascii="Arial"/>
          <w:sz w:val="18"/>
        </w:rPr>
      </w:r>
    </w:p>
    <w:sectPr>
      <w:pgSz w:w="16840" w:h="11900" w:orient="landscape"/>
      <w:pgMar w:header="380" w:footer="696" w:top="1380" w:bottom="880" w:left="2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pt;margin-top:549.575928pt;width:803.25pt;height:.1pt;mso-position-horizontal-relative:page;mso-position-vertical-relative:page;z-index:-3339064" coordorigin="360,10992" coordsize="16065,2">
          <v:shape style="position:absolute;left:360;top:10992;width:16065;height:2" coordorigin="360,10992" coordsize="16065,0" path="m360,10992l16425,10992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22.2498pt;margin-top:552.292908pt;width:40.25pt;height:10pt;mso-position-horizontal-relative:page;mso-position-vertical-relative:page;z-index:-33390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Patrimônio</w:t>
                </w:r>
              </w:p>
            </w:txbxContent>
          </v:textbox>
          <w10:wrap type="none"/>
        </v:shape>
      </w:pict>
    </w:r>
    <w:r>
      <w:rPr/>
      <w:pict>
        <v:shape style="position:absolute;margin-left:710.752014pt;margin-top:552.292908pt;width:96.25pt;height:10pt;mso-position-horizontal-relative:page;mso-position-vertical-relative:page;z-index:-3339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RCL Sistemas - PTRpt132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333913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4.252014pt;margin-top:18.707169pt;width:54.75pt;height:11pt;mso-position-horizontal-relative:page;mso-position-vertical-relative:page;z-index:-33391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205994pt;margin-top:20.414335pt;width:281.1pt;height:20pt;mso-position-horizontal-relative:page;mso-position-vertical-relative:page;z-index:-3339088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Relatório de Bens por Secretaria</w:t>
                </w:r>
                <w:r>
                  <w:rPr>
                    <w:rFonts w:ascii="Arial" w:hAnsi="Arial"/>
                    <w:sz w:val="36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3338992" type="#_x0000_t75" stroked="false">
          <v:imagedata r:id="rId1" o:title=""/>
        </v:shape>
      </w:pict>
    </w:r>
    <w:r>
      <w:rPr/>
      <w:pict>
        <v:shape style="position:absolute;margin-left:754.252014pt;margin-top:18.707169pt;width:54.75pt;height:11pt;mso-position-horizontal-relative:page;mso-position-vertical-relative:page;z-index:-33389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022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205994pt;margin-top:20.414335pt;width:281.1pt;height:20pt;mso-position-horizontal-relative:page;mso-position-vertical-relative:page;z-index:-3338944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Relatório de Bens por Secretaria</w:t>
                </w:r>
                <w:r>
                  <w:rPr>
                    <w:rFonts w:ascii="Arial" w:hAns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9.957169pt;width:167.1pt;height:11pt;mso-position-horizontal-relative:page;mso-position-vertical-relative:page;z-index:-333892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3338896" type="#_x0000_t75" stroked="false">
          <v:imagedata r:id="rId1" o:title=""/>
        </v:shape>
      </w:pict>
    </w:r>
    <w:r>
      <w:rPr/>
      <w:pict>
        <v:shape style="position:absolute;margin-left:754.252014pt;margin-top:18.707169pt;width:53.75pt;height:11pt;mso-position-horizontal-relative:page;mso-position-vertical-relative:page;z-index:-33388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4.205994pt;margin-top:20.414335pt;width:281.1pt;height:20pt;mso-position-horizontal-relative:page;mso-position-vertical-relative:page;z-index:-3338848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Relatório de Bens por Secretaria</w:t>
                </w:r>
                <w:r>
                  <w:rPr>
                    <w:rFonts w:ascii="Arial" w:hAns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9.957169pt;width:167.1pt;height:11pt;mso-position-horizontal-relative:page;mso-position-vertical-relative:page;z-index:-333882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19pt;width:37pt;height:37pt;mso-position-horizontal-relative:page;mso-position-vertical-relative:page;z-index:-3338800" type="#_x0000_t75" stroked="false">
          <v:imagedata r:id="rId1" o:title=""/>
        </v:shape>
      </w:pict>
    </w:r>
    <w:r>
      <w:rPr/>
      <w:pict>
        <v:shape style="position:absolute;margin-left:754.252014pt;margin-top:18.707169pt;width:54.75pt;height:11pt;mso-position-horizontal-relative:page;mso-position-vertical-relative:page;z-index:-33387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Página: </w:t>
                </w:r>
                <w:r>
                  <w:rPr>
                    <w:rFonts w:ascii="Arial" w:hAnsi="Arial"/>
                    <w:spacing w:val="24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205994pt;margin-top:20.414335pt;width:281.1pt;height:20pt;mso-position-horizontal-relative:page;mso-position-vertical-relative:page;z-index:-3338752" type="#_x0000_t202" filled="false" stroked="false">
          <v:textbox inset="0,0,0,0">
            <w:txbxContent>
              <w:p>
                <w:pPr>
                  <w:spacing w:line="388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36"/>
                    <w:szCs w:val="36"/>
                  </w:rPr>
                </w:pPr>
                <w:r>
                  <w:rPr>
                    <w:rFonts w:ascii="Arial" w:hAnsi="Arial"/>
                    <w:b/>
                    <w:i/>
                    <w:sz w:val="36"/>
                  </w:rPr>
                  <w:t>Relatório de Bens por Secretaria</w:t>
                </w:r>
                <w:r>
                  <w:rPr>
                    <w:rFonts w:ascii="Arial" w:hAnsi="Arial"/>
                    <w:sz w:val="3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59.957169pt;width:167.1pt;height:11pt;mso-position-horizontal-relative:page;mso-position-vertical-relative:page;z-index:-33387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 w:hint="default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i/>
                    <w:sz w:val="18"/>
                  </w:rPr>
                  <w:t>Prefeitura Municipal de Getúlio Vargas</w:t>
                </w:r>
                <w:r>
                  <w:rPr>
                    <w:rFonts w:ascii="Arial" w:hAnsi="Arial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9"/>
      <w:ind w:left="120"/>
    </w:pPr>
    <w:rPr>
      <w:rFonts w:ascii="Arial" w:hAnsi="Arial" w:eastAsia="Arial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76"/>
      <w:ind w:left="120"/>
      <w:outlineLvl w:val="1"/>
    </w:pPr>
    <w:rPr>
      <w:rFonts w:ascii="Arial" w:hAnsi="Arial" w:eastAsia="Arial"/>
      <w:b/>
      <w:bCs/>
      <w:i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2015-07-31T19:37:57Z</dcterms:created>
  <dcterms:modified xsi:type="dcterms:W3CDTF">2015-07-31T19:37:57Z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TExtraDevices</vt:lpwstr>
  </property>
  <property fmtid="{D5CDD505-2E9C-101B-9397-08002B2CF9AE}" pid="4" name="LastSaved">
    <vt:filetime>2015-07-31T00:00:00Z</vt:filetime>
  </property>
</Properties>
</file>