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 w:hint="default"/>
          <w:sz w:val="15"/>
          <w:szCs w:val="15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3"/>
        <w:gridCol w:w="8510"/>
        <w:gridCol w:w="2059"/>
      </w:tblGrid>
      <w:tr>
        <w:trPr>
          <w:trHeight w:val="254" w:hRule="exact"/>
        </w:trPr>
        <w:tc>
          <w:tcPr>
            <w:tcW w:w="12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388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t>RELAÇÃO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DE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SERVIDORES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COM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FG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–</w:t>
            </w:r>
            <w:r>
              <w:rPr>
                <w:rFonts w:ascii="Arial" w:hAnsi="Arial" w:cs="Arial" w:eastAsia="Arial" w:hint="default"/>
                <w:spacing w:val="-3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8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31/07/2015</w:t>
            </w:r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3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MATRÍCULA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FG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FG</w:t>
            </w:r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1343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CHEFE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Arial"/>
                <w:sz w:val="18"/>
              </w:rPr>
              <w:t>DO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Arial"/>
                <w:sz w:val="18"/>
              </w:rPr>
              <w:t>DEPARTAMENTO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Arial"/>
                <w:sz w:val="18"/>
              </w:rPr>
              <w:t>RECURSOS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Arial"/>
                <w:sz w:val="18"/>
              </w:rPr>
              <w:t>HUMANOS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Arial"/>
                <w:sz w:val="18"/>
              </w:rPr>
              <w:t>(FG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</w:r>
            <w:r>
              <w:rPr>
                <w:rFonts w:ascii="Arial"/>
                <w:sz w:val="18"/>
              </w:rPr>
              <w:t>3)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676,24</w:t>
            </w:r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175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CHEFE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SERVIÇO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MEDIÇÃO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(FG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Times New Roman" w:hAnsi="Times New Roman"/>
                <w:spacing w:val="-21"/>
                <w:sz w:val="18"/>
              </w:rPr>
            </w: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1.091,15</w:t>
            </w:r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458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CHEFE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SERVIÇO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COORDENAÇÃO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DA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BIBLIOTECA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PÚBLICA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MUNICIPAL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(FG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9"/>
                <w:sz w:val="18"/>
              </w:rPr>
            </w: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348,96</w:t>
            </w:r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63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DIRETOR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DE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CULTURA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(FG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Times New Roman"/>
                <w:spacing w:val="-14"/>
                <w:sz w:val="18"/>
              </w:rPr>
            </w:r>
            <w:r>
              <w:rPr>
                <w:rFonts w:ascii="Arial"/>
                <w:sz w:val="18"/>
              </w:rPr>
              <w:t>3)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676,24</w:t>
            </w:r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147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DIRETOR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PARQUE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MÁQUINAS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(FG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Times New Roman" w:hAnsi="Times New Roman"/>
                <w:spacing w:val="-24"/>
                <w:sz w:val="18"/>
              </w:rPr>
            </w: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1.091,15</w:t>
            </w:r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151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CHEFE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DO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SETOR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DE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TRANSPORTE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ESCOLAR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(FG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Times New Roman"/>
                <w:spacing w:val="-28"/>
                <w:sz w:val="18"/>
              </w:rPr>
            </w:r>
            <w:r>
              <w:rPr>
                <w:rFonts w:ascii="Arial"/>
                <w:sz w:val="18"/>
              </w:rPr>
              <w:t>4)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1.091,15</w:t>
            </w:r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705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DIRETOR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ASSISTÊNCIA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SOCIAL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(FG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Times New Roman" w:hAnsi="Times New Roman"/>
                <w:spacing w:val="-20"/>
                <w:sz w:val="18"/>
              </w:rPr>
            </w: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1.091,15</w:t>
            </w:r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1329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CHEFE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DA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DIVISÃO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DESENHO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(FG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spacing w:val="-17"/>
                <w:sz w:val="18"/>
              </w:rPr>
            </w: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676,24</w:t>
            </w:r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1130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CHEFE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SETOR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PATRULHA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AGRÍCOLA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(FG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Times New Roman" w:hAnsi="Times New Roman"/>
                <w:spacing w:val="-23"/>
                <w:sz w:val="18"/>
              </w:rPr>
            </w: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676,24</w:t>
            </w:r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CHEFE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SETOR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LOGÍSTICA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OBRAS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(FG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Times New Roman" w:hAnsi="Times New Roman"/>
                <w:spacing w:val="-23"/>
                <w:sz w:val="18"/>
              </w:rPr>
            </w: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348,96</w:t>
            </w:r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798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CHEFE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SETOR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PRODUÇÃO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USINAGEM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(FG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Times New Roman" w:hAnsi="Times New Roman"/>
                <w:spacing w:val="-29"/>
                <w:sz w:val="18"/>
              </w:rPr>
            </w: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319,99</w:t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 w:hint="default"/>
          <w:sz w:val="21"/>
          <w:szCs w:val="21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3"/>
        <w:gridCol w:w="8510"/>
        <w:gridCol w:w="2059"/>
      </w:tblGrid>
      <w:tr>
        <w:trPr>
          <w:trHeight w:val="257" w:hRule="exact"/>
        </w:trPr>
        <w:tc>
          <w:tcPr>
            <w:tcW w:w="12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26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t>RELAÇÃO</w:t>
            </w:r>
            <w:r>
              <w:rPr>
                <w:rFonts w:ascii="Arial" w:hAnsi="Arial" w:cs="Arial" w:eastAsia="Arial" w:hint="default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6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DE</w:t>
            </w:r>
            <w:r>
              <w:rPr>
                <w:rFonts w:ascii="Arial" w:hAnsi="Arial" w:cs="Arial" w:eastAsia="Arial" w:hint="default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SERVIDORES</w:t>
            </w:r>
            <w:r>
              <w:rPr>
                <w:rFonts w:ascii="Arial" w:hAnsi="Arial" w:cs="Arial" w:eastAsia="Arial" w:hint="default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COM</w:t>
            </w:r>
            <w:r>
              <w:rPr>
                <w:rFonts w:ascii="Arial" w:hAnsi="Arial" w:cs="Arial" w:eastAsia="Arial" w:hint="default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GRATIFICAÇÃO</w:t>
            </w:r>
            <w:r>
              <w:rPr>
                <w:rFonts w:ascii="Arial" w:hAnsi="Arial" w:cs="Arial" w:eastAsia="Arial" w:hint="default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6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DE</w:t>
            </w:r>
            <w:r>
              <w:rPr>
                <w:rFonts w:ascii="Arial" w:hAnsi="Arial" w:cs="Arial" w:eastAsia="Arial" w:hint="default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SERVIÇO</w:t>
            </w:r>
            <w:r>
              <w:rPr>
                <w:rFonts w:ascii="Arial" w:hAnsi="Arial" w:cs="Arial" w:eastAsia="Arial" w:hint="default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6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–</w:t>
            </w:r>
            <w:r>
              <w:rPr>
                <w:rFonts w:ascii="Arial" w:hAnsi="Arial" w:cs="Arial" w:eastAsia="Arial" w:hint="default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31/07/2015</w:t>
            </w:r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3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MATRÍCULA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GRATIFICAÇÃO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R$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Arial" w:hAnsi="Arial"/>
                <w:sz w:val="18"/>
              </w:rPr>
              <w:t>GRATIFICAÇÃO</w:t>
            </w:r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710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GRATIFICAÇÃO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SERVIÇO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MOTORISTA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Times New Roman" w:hAnsi="Times New Roman"/>
                <w:spacing w:val="-33"/>
                <w:sz w:val="18"/>
              </w:rPr>
            </w:r>
            <w:r>
              <w:rPr>
                <w:rFonts w:ascii="Arial" w:hAnsi="Arial"/>
                <w:sz w:val="18"/>
              </w:rPr>
              <w:t>SAÚDE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408,34</w:t>
            </w:r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1049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GRATIFICAÇÃO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SERVIÇO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MOTORISTA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Times New Roman" w:hAnsi="Times New Roman"/>
                <w:spacing w:val="-33"/>
                <w:sz w:val="18"/>
              </w:rPr>
            </w:r>
            <w:r>
              <w:rPr>
                <w:rFonts w:ascii="Arial" w:hAnsi="Arial"/>
                <w:sz w:val="18"/>
              </w:rPr>
              <w:t>SAÚDE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408,34</w:t>
            </w:r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1043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GRATIFICAÇÃO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SERVIÇO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MOTORISTA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Times New Roman" w:hAnsi="Times New Roman"/>
                <w:spacing w:val="-33"/>
                <w:sz w:val="18"/>
              </w:rPr>
            </w:r>
            <w:r>
              <w:rPr>
                <w:rFonts w:ascii="Arial" w:hAnsi="Arial"/>
                <w:sz w:val="18"/>
              </w:rPr>
              <w:t>SAÚDE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408,34</w:t>
            </w:r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943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GRATIFICAÇÃO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SERVIÇO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MOTORISTA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Times New Roman" w:hAnsi="Times New Roman"/>
                <w:spacing w:val="-33"/>
                <w:sz w:val="18"/>
              </w:rPr>
            </w:r>
            <w:r>
              <w:rPr>
                <w:rFonts w:ascii="Arial" w:hAnsi="Arial"/>
                <w:sz w:val="18"/>
              </w:rPr>
              <w:t>SAÚDE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408,34</w:t>
            </w:r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620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GRATIFICAÇÃO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SERVIÇO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MOTORISTA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Times New Roman" w:hAnsi="Times New Roman"/>
                <w:spacing w:val="-33"/>
                <w:sz w:val="18"/>
              </w:rPr>
            </w:r>
            <w:r>
              <w:rPr>
                <w:rFonts w:ascii="Arial" w:hAnsi="Arial"/>
                <w:sz w:val="18"/>
              </w:rPr>
              <w:t>SAÚDE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408,34</w:t>
            </w:r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1348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GRATIFICAÇÃO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SERVIÇO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JUNTA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Times New Roman" w:hAnsi="Times New Roman"/>
                <w:spacing w:val="-28"/>
                <w:sz w:val="18"/>
              </w:rPr>
            </w:r>
            <w:r>
              <w:rPr>
                <w:rFonts w:ascii="Arial" w:hAnsi="Arial"/>
                <w:sz w:val="18"/>
              </w:rPr>
              <w:t>MILITAR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368,90</w:t>
            </w:r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866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GRATIFICAÇÃO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CONTROLE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Times New Roman" w:hAnsi="Times New Roman"/>
                <w:spacing w:val="-24"/>
                <w:sz w:val="18"/>
              </w:rPr>
            </w:r>
            <w:r>
              <w:rPr>
                <w:rFonts w:ascii="Arial" w:hAnsi="Arial"/>
                <w:sz w:val="18"/>
              </w:rPr>
              <w:t>MOBILIÁRIO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428,51</w:t>
            </w:r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1549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GRATIFICAÇÃO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CONTROLE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Times New Roman" w:hAnsi="Times New Roman"/>
                <w:spacing w:val="-24"/>
                <w:sz w:val="18"/>
              </w:rPr>
            </w:r>
            <w:r>
              <w:rPr>
                <w:rFonts w:ascii="Arial" w:hAnsi="Arial"/>
                <w:sz w:val="18"/>
              </w:rPr>
              <w:t>IMOBILIÁRIO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428,51</w:t>
            </w:r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1126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GRATIFICAÇÃO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SERVIÇO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FPS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CÁLCULO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Times New Roman" w:hAnsi="Times New Roman"/>
                <w:spacing w:val="-34"/>
                <w:sz w:val="18"/>
              </w:rPr>
            </w:r>
            <w:r>
              <w:rPr>
                <w:rFonts w:ascii="Arial" w:hAnsi="Arial"/>
                <w:sz w:val="18"/>
              </w:rPr>
              <w:t>APOSENTADORIA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428,51</w:t>
            </w:r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312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GRATIFICAÇÃO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SERVIÇO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FPS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GESTÃO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DOS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Times New Roman" w:hAnsi="Times New Roman"/>
                <w:spacing w:val="-32"/>
                <w:sz w:val="18"/>
              </w:rPr>
            </w:r>
            <w:r>
              <w:rPr>
                <w:rFonts w:ascii="Arial" w:hAnsi="Arial"/>
                <w:sz w:val="18"/>
              </w:rPr>
              <w:t>RECURSOS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826,85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8"/>
          <w:szCs w:val="18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1182" w:footer="1162" w:top="1380" w:bottom="1360" w:left="1020" w:right="242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5"/>
          <w:szCs w:val="15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3"/>
        <w:gridCol w:w="8510"/>
        <w:gridCol w:w="2059"/>
      </w:tblGrid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72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1369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GRATIFICAÇÃO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Arial" w:hAnsi="Arial"/>
                <w:sz w:val="18"/>
              </w:rPr>
              <w:t>SERVIÇO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Arial" w:hAnsi="Arial"/>
                <w:sz w:val="18"/>
              </w:rPr>
              <w:t>FPS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Arial" w:hAnsi="Arial"/>
                <w:sz w:val="18"/>
              </w:rPr>
              <w:t>COMITÊ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Arial" w:hAnsi="Arial"/>
                <w:sz w:val="18"/>
              </w:rPr>
              <w:t>INVESTIMENTO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412,50</w:t>
            </w:r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72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1311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GRATIFICAÇÃO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Arial" w:hAnsi="Arial"/>
                <w:sz w:val="18"/>
              </w:rPr>
              <w:t>SERVIÇO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Arial" w:hAnsi="Arial"/>
                <w:sz w:val="18"/>
              </w:rPr>
              <w:t>FPS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Arial" w:hAnsi="Arial"/>
                <w:sz w:val="18"/>
              </w:rPr>
              <w:t>COMITÊ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Arial" w:hAnsi="Arial"/>
                <w:sz w:val="18"/>
              </w:rPr>
              <w:t>INVESTIMENTO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412,50</w:t>
            </w:r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78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693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GRATIFICAÇÃO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SERVIÇO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CORPO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Times New Roman" w:hAnsi="Times New Roman"/>
                <w:spacing w:val="-30"/>
                <w:sz w:val="18"/>
              </w:rPr>
            </w:r>
            <w:r>
              <w:rPr>
                <w:rFonts w:ascii="Arial" w:hAnsi="Arial"/>
                <w:sz w:val="18"/>
              </w:rPr>
              <w:t>BOMBEIROS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428,51</w:t>
            </w:r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78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154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GRATIFICAÇÃO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SERVIÇO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CORPO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Times New Roman" w:hAnsi="Times New Roman"/>
                <w:spacing w:val="-30"/>
                <w:sz w:val="18"/>
              </w:rPr>
            </w:r>
            <w:r>
              <w:rPr>
                <w:rFonts w:ascii="Arial" w:hAnsi="Arial"/>
                <w:sz w:val="18"/>
              </w:rPr>
              <w:t>BOMBEIROS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428,51</w:t>
            </w:r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78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127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GRATIFICAÇÃO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SERVIÇO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CORPO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Times New Roman" w:hAnsi="Times New Roman"/>
                <w:spacing w:val="-30"/>
                <w:sz w:val="18"/>
              </w:rPr>
            </w:r>
            <w:r>
              <w:rPr>
                <w:rFonts w:ascii="Arial" w:hAnsi="Arial"/>
                <w:sz w:val="18"/>
              </w:rPr>
              <w:t>BOMBEIROS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428,51</w:t>
            </w:r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72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1133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GRATIFICAÇÃO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SERVIÇO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Times New Roman" w:hAnsi="Times New Roman"/>
                <w:spacing w:val="-22"/>
                <w:sz w:val="18"/>
              </w:rPr>
            </w:r>
            <w:r>
              <w:rPr>
                <w:rFonts w:ascii="Arial" w:hAnsi="Arial"/>
                <w:sz w:val="18"/>
              </w:rPr>
              <w:t>SINDICÂNCIA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428,51</w:t>
            </w:r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78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707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GRATIFICAÇÃO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SERVIÇO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Times New Roman" w:hAnsi="Times New Roman"/>
                <w:spacing w:val="-22"/>
                <w:sz w:val="18"/>
              </w:rPr>
            </w:r>
            <w:r>
              <w:rPr>
                <w:rFonts w:ascii="Arial" w:hAnsi="Arial"/>
                <w:sz w:val="18"/>
              </w:rPr>
              <w:t>SINDICÂNCIA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428,51</w:t>
            </w:r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78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868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GRATIFICAÇÃO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SERVIÇO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Times New Roman" w:hAnsi="Times New Roman"/>
                <w:spacing w:val="-22"/>
                <w:sz w:val="18"/>
              </w:rPr>
            </w:r>
            <w:r>
              <w:rPr>
                <w:rFonts w:ascii="Arial" w:hAnsi="Arial"/>
                <w:sz w:val="18"/>
              </w:rPr>
              <w:t>SINDICÂNCIA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428,51</w:t>
            </w:r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78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622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GRATIFICAÇÃO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SERVIÇO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FISCALIZAÇÃO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Times New Roman" w:hAnsi="Times New Roman"/>
                <w:spacing w:val="-27"/>
                <w:sz w:val="18"/>
              </w:rPr>
            </w:r>
            <w:r>
              <w:rPr>
                <w:rFonts w:ascii="Arial" w:hAnsi="Arial"/>
                <w:sz w:val="18"/>
              </w:rPr>
              <w:t>VOLANTE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681,27</w:t>
            </w:r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78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106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GRATIFICAÇÃO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SERVIÇO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FISCALIZAÇÃO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Times New Roman" w:hAnsi="Times New Roman"/>
                <w:spacing w:val="-27"/>
                <w:sz w:val="18"/>
              </w:rPr>
            </w:r>
            <w:r>
              <w:rPr>
                <w:rFonts w:ascii="Arial" w:hAnsi="Arial"/>
                <w:sz w:val="18"/>
              </w:rPr>
              <w:t>VOLANTE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681,27</w:t>
            </w:r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78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890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GRATIFICAÇÃO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SERVIÇO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Times New Roman" w:hAnsi="Times New Roman"/>
                <w:spacing w:val="-22"/>
                <w:sz w:val="18"/>
              </w:rPr>
            </w:r>
            <w:r>
              <w:rPr>
                <w:rFonts w:ascii="Arial" w:hAnsi="Arial"/>
                <w:sz w:val="18"/>
              </w:rPr>
              <w:t>PREGOEIRO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428,51</w:t>
            </w:r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78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455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GRATIFICAÇÃO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SERVIÇO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COORDENADOR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DA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VIGILÂNCIA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12"/>
                <w:sz w:val="18"/>
              </w:rPr>
            </w:r>
            <w:r>
              <w:rPr>
                <w:rFonts w:ascii="Arial" w:hAnsi="Arial"/>
                <w:sz w:val="18"/>
              </w:rPr>
              <w:t>SANITÁRIA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428,51</w:t>
            </w:r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78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139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GRATIFICAÇÃO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SERVIÇO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SAÚDE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Times New Roman" w:hAnsi="Times New Roman"/>
                <w:spacing w:val="-23"/>
                <w:sz w:val="18"/>
              </w:rPr>
            </w:r>
            <w:r>
              <w:rPr>
                <w:rFonts w:ascii="Arial" w:hAnsi="Arial"/>
                <w:sz w:val="18"/>
              </w:rPr>
              <w:t>BUCAL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567,74</w:t>
            </w:r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2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333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t>RELAÇÃO</w:t>
            </w:r>
            <w:r>
              <w:rPr>
                <w:rFonts w:ascii="Arial" w:hAnsi="Arial" w:cs="Arial" w:eastAsia="Arial" w:hint="default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6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DE</w:t>
            </w:r>
            <w:r>
              <w:rPr>
                <w:rFonts w:ascii="Arial" w:hAnsi="Arial" w:cs="Arial" w:eastAsia="Arial" w:hint="default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SERVIDORES</w:t>
            </w:r>
            <w:r>
              <w:rPr>
                <w:rFonts w:ascii="Arial" w:hAnsi="Arial" w:cs="Arial" w:eastAsia="Arial" w:hint="default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COM</w:t>
            </w:r>
            <w:r>
              <w:rPr>
                <w:rFonts w:ascii="Arial" w:hAnsi="Arial" w:cs="Arial" w:eastAsia="Arial" w:hint="default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GE</w:t>
            </w:r>
            <w:r>
              <w:rPr>
                <w:rFonts w:ascii="Arial" w:hAnsi="Arial" w:cs="Arial" w:eastAsia="Arial" w:hint="default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(Educação)</w:t>
            </w:r>
            <w:r>
              <w:rPr>
                <w:rFonts w:ascii="Arial" w:hAnsi="Arial" w:cs="Arial" w:eastAsia="Arial" w:hint="default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7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–</w:t>
            </w:r>
            <w:r>
              <w:rPr>
                <w:rFonts w:ascii="Arial" w:hAnsi="Arial" w:cs="Arial" w:eastAsia="Arial" w:hint="default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31/07/2015</w:t>
            </w:r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78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278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APOIO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Times New Roman"/>
                <w:spacing w:val="-19"/>
                <w:sz w:val="18"/>
              </w:rPr>
            </w:r>
            <w:r>
              <w:rPr>
                <w:rFonts w:ascii="Arial"/>
                <w:sz w:val="18"/>
              </w:rPr>
              <w:t>ADMINISTRATIVO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839,81</w:t>
            </w:r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78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413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COORDENAÇÃO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Times New Roman" w:hAnsi="Times New Roman"/>
                <w:spacing w:val="-19"/>
                <w:sz w:val="18"/>
              </w:rPr>
            </w:r>
            <w:r>
              <w:rPr>
                <w:rFonts w:ascii="Arial" w:hAnsi="Arial"/>
                <w:sz w:val="18"/>
              </w:rPr>
              <w:t>PEDAGÓGICA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561,11</w:t>
            </w:r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72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1523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ORIENTAÇÃO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PEDAGÓGICA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40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H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Times New Roman" w:hAnsi="Times New Roman"/>
                <w:spacing w:val="-28"/>
                <w:sz w:val="18"/>
              </w:rPr>
            </w:r>
            <w:r>
              <w:rPr>
                <w:rFonts w:ascii="Arial" w:hAnsi="Arial"/>
                <w:sz w:val="18"/>
              </w:rPr>
              <w:t>SEMANAIS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411,22</w:t>
            </w:r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78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927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ORIENTAÇÃO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PEDAGÓGICA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40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H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Times New Roman" w:hAnsi="Times New Roman"/>
                <w:spacing w:val="-28"/>
                <w:sz w:val="18"/>
              </w:rPr>
            </w:r>
            <w:r>
              <w:rPr>
                <w:rFonts w:ascii="Arial" w:hAnsi="Arial"/>
                <w:sz w:val="18"/>
              </w:rPr>
              <w:t>SEMANAIS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411,22</w:t>
            </w:r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78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276</w:t>
            </w:r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ORIENTAÇÃO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PEDAGÓGICA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40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H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Times New Roman" w:hAnsi="Times New Roman"/>
                <w:spacing w:val="-28"/>
                <w:sz w:val="18"/>
              </w:rPr>
            </w:r>
            <w:r>
              <w:rPr>
                <w:rFonts w:ascii="Arial" w:hAnsi="Arial"/>
                <w:sz w:val="18"/>
              </w:rPr>
              <w:t>SEMANAIS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R$ </w:t>
            </w:r>
            <w:r>
              <w:rPr>
                <w:rFonts w:ascii="Times New Roman"/>
                <w:sz w:val="18"/>
              </w:rPr>
            </w:r>
            <w:r>
              <w:rPr>
                <w:rFonts w:ascii="Arial"/>
                <w:sz w:val="18"/>
              </w:rPr>
              <w:t>411,22</w:t>
            </w:r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ORIENTAÇÃO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PEDAGÓGICA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20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H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Times New Roman" w:hAnsi="Times New Roman"/>
                <w:spacing w:val="-28"/>
                <w:sz w:val="18"/>
              </w:rPr>
            </w:r>
            <w:r>
              <w:rPr>
                <w:rFonts w:ascii="Arial" w:hAnsi="Arial"/>
                <w:sz w:val="18"/>
              </w:rPr>
              <w:t>SEMANAIS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GE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ORIENTAÇÃO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PEDAGÓGICA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20 </w: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Arial" w:hAnsi="Arial"/>
                <w:sz w:val="18"/>
              </w:rPr>
              <w:t>H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Times New Roman" w:hAnsi="Times New Roman"/>
                <w:spacing w:val="-28"/>
                <w:sz w:val="18"/>
              </w:rPr>
            </w:r>
            <w:r>
              <w:rPr>
                <w:rFonts w:ascii="Arial" w:hAnsi="Arial"/>
                <w:sz w:val="18"/>
              </w:rPr>
              <w:t>SEMANAIS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sectPr>
      <w:pgSz w:w="16840" w:h="11900" w:orient="landscape"/>
      <w:pgMar w:header="1182" w:footer="1162" w:top="1380" w:bottom="1360" w:left="10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0.270844pt;margin-top:525.889038pt;width:42.4pt;height:12pt;mso-position-horizontal-relative:page;mso-position-vertical-relative:page;z-index:-1477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/>
                  <w:t>Página</w:t>
                </w:r>
                <w:r>
                  <w:rPr>
                    <w:spacing w:val="-5"/>
                  </w:rPr>
                  <w:t> </w:t>
                </w:r>
                <w:r>
                  <w:rPr>
                    <w:rFonts w:ascii="Times New Roman" w:hAnsi="Times New Roman"/>
                    <w:spacing w:val="-5"/>
                  </w:rPr>
                </w:r>
                <w:r>
                  <w:rPr>
                    <w:spacing w:val="-5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1.11084pt;margin-top:58.129242pt;width:99.65pt;height:12pt;mso-position-horizontal-relative:page;mso-position-vertical-relative:page;z-index:-1480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/>
                  <w:t>FG </w:t>
                </w:r>
                <w:r>
                  <w:rPr>
                    <w:rFonts w:ascii="Times New Roman" w:hAnsi="Times New Roman"/>
                  </w:rPr>
                </w:r>
                <w:r>
                  <w:rPr/>
                  <w:t>-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GRATIFICAÇÃO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Relação CC - FG - Gratificações-2</cp:keywords>
  <dc:subject>Relação CC - FG - Gratificações-2</dc:subject>
  <dc:title>Relação CC - FG - Gratificações-2</dc:title>
  <dcterms:created xsi:type="dcterms:W3CDTF">2015-08-04T20:11:04Z</dcterms:created>
  <dcterms:modified xsi:type="dcterms:W3CDTF">2015-08-04T20:11:04Z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Creator">
    <vt:lpwstr>Doro PDF Writer [1.93] [http://j.mp/the_sz]</vt:lpwstr>
  </property>
  <property fmtid="{D5CDD505-2E9C-101B-9397-08002B2CF9AE}" pid="4" name="LastSaved">
    <vt:filetime>2015-08-04T00:00:00Z</vt:filetime>
  </property>
</Properties>
</file>