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048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6840" w:h="11900" w:orient="landscape"/>
          <w:pgMar w:header="356" w:footer="272" w:top="780" w:bottom="460" w:left="560" w:right="740"/>
          <w:pgNumType w:start="1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0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5pt;height:.15pt;mso-position-horizontal-relative:char;mso-position-vertical-relative:line" coordorigin="0,0" coordsize="15325,3">
            <v:group style="position:absolute;left:2;top:2;width:15322;height:2" coordorigin="2,2" coordsize="15322,2">
              <v:shape style="position:absolute;left:2;top:2;width:15322;height:2" coordorigin="2,2" coordsize="15322,0" path="m2,2l15323,2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01.00</w:t>
        <w:tab/>
        <w:t>PODER LEGISLATIVO MUNICIPAL</w:t>
      </w:r>
      <w:r>
        <w:rPr>
          <w:spacing w:val="-41"/>
        </w:rPr>
        <w:t> </w:t>
      </w:r>
      <w:r>
        <w:rPr/>
        <w:t>- VEREADORES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686"/>
        <w:gridCol w:w="309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1385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AMILTON JOSE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LAZZARI</w:t>
            </w:r>
          </w:p>
          <w:p>
            <w:pPr>
              <w:pStyle w:val="TableParagraph"/>
              <w:spacing w:line="240" w:lineRule="auto" w:before="10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2.529,04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1.035,28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1.493,76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1028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AQUILES PESSOA DA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3.287,80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445,77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2.842,03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1386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DANIEL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FERNANDEZ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2.529,04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304,20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2.224,84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1027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DINARTE AFONSO TAGLIARI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FARIAS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2.529,04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304,20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2.224,84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1378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ELITON JOSE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ANDRETTA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2.529,04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972,11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1.556,93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1376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JEFERSON WILIAN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KARPINSKI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2.529,04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304,20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2.224,84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1387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NELSON HENRIQUE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ROGALSKI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2.529,04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577,70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1.951,34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1377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NILTON ANTONIO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SCARIOT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2.529,04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304,20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2.224,84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1663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VILMAR ANTONIO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SOCCOL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2.529,04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2.065,87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463,17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PODER LEGISLATIVO MUNICIPAL -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072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spacing w:line="240" w:lineRule="auto" w:before="10"/>
        <w:rPr>
          <w:rFonts w:ascii="Arial" w:hAnsi="Arial" w:cs="Arial" w:eastAsia="Arial" w:hint="default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40" w:lineRule="auto" w:before="0"/>
        <w:ind w:right="-18"/>
        <w:jc w:val="left"/>
      </w:pPr>
      <w:r>
        <w:rPr>
          <w:spacing w:val="-1"/>
        </w:rPr>
        <w:t>265</w:t>
      </w:r>
    </w:p>
    <w:p>
      <w:pPr>
        <w:pStyle w:val="BodyText"/>
        <w:spacing w:line="240" w:lineRule="auto"/>
        <w:ind w:left="28" w:right="-12"/>
        <w:jc w:val="left"/>
      </w:pPr>
      <w:r>
        <w:rPr/>
        <w:br w:type="column"/>
      </w:r>
      <w:r>
        <w:rPr/>
        <w:t>Funcionario</w:t>
      </w:r>
    </w:p>
    <w:p>
      <w:pPr>
        <w:pStyle w:val="BodyText"/>
        <w:spacing w:line="240" w:lineRule="auto" w:before="39"/>
        <w:ind w:left="482" w:right="-12"/>
        <w:jc w:val="left"/>
      </w:pPr>
      <w:r>
        <w:rPr/>
        <w:pict>
          <v:group style="position:absolute;margin-left:33.035641pt;margin-top:1.114896pt;width:766.25pt;height:.15pt;mso-position-horizontal-relative:page;mso-position-vertical-relative:paragraph;z-index:1096" coordorigin="661,22" coordsize="15325,3"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w10:wrap type="none"/>
          </v:group>
        </w:pict>
      </w:r>
      <w:r>
        <w:rPr/>
        <w:t>MARILENE</w:t>
      </w:r>
      <w:r>
        <w:rPr>
          <w:spacing w:val="-21"/>
        </w:rPr>
        <w:t> </w:t>
      </w:r>
      <w:r>
        <w:rPr/>
        <w:t>BERNIERI</w:t>
      </w:r>
    </w:p>
    <w:p>
      <w:pPr>
        <w:pStyle w:val="BodyText"/>
        <w:spacing w:line="240" w:lineRule="auto"/>
        <w:ind w:left="841" w:right="-12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right="-12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right="-12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right="-12"/>
        <w:jc w:val="left"/>
      </w:pPr>
      <w:r>
        <w:rPr/>
        <w:t>912</w:t>
      </w:r>
      <w:r>
        <w:rPr>
          <w:spacing w:val="33"/>
        </w:rPr>
        <w:t> </w:t>
      </w:r>
      <w:r>
        <w:rPr/>
        <w:t>Liquido</w:t>
      </w:r>
    </w:p>
    <w:p>
      <w:pPr>
        <w:pStyle w:val="BodyText"/>
        <w:spacing w:line="240" w:lineRule="auto"/>
        <w:ind w:left="229" w:right="-15"/>
        <w:jc w:val="left"/>
      </w:pPr>
      <w:r>
        <w:rPr/>
        <w:br w:type="column"/>
      </w:r>
      <w:r>
        <w:rPr/>
        <w:t>Data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right="-15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 w:before="10"/>
        <w:ind w:right="-15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 w:before="10"/>
        <w:ind w:right="-15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/>
        <w:ind w:right="-13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123"/>
        <w:ind w:left="55" w:right="192"/>
        <w:jc w:val="center"/>
      </w:pPr>
      <w:r>
        <w:rPr/>
        <w:t>1.780,61</w:t>
      </w:r>
    </w:p>
    <w:p>
      <w:pPr>
        <w:pStyle w:val="BodyText"/>
        <w:spacing w:line="240" w:lineRule="auto" w:before="10"/>
        <w:ind w:left="55" w:right="24"/>
        <w:jc w:val="center"/>
      </w:pPr>
      <w:r>
        <w:rPr/>
        <w:t>362,86</w:t>
      </w:r>
    </w:p>
    <w:p>
      <w:pPr>
        <w:pStyle w:val="BodyText"/>
        <w:spacing w:line="240" w:lineRule="auto" w:before="10"/>
        <w:ind w:left="55" w:right="192"/>
        <w:jc w:val="center"/>
      </w:pPr>
      <w:r>
        <w:rPr/>
        <w:t>1.417,75</w:t>
      </w:r>
    </w:p>
    <w:p>
      <w:pPr>
        <w:spacing w:after="0" w:line="240" w:lineRule="auto"/>
        <w:jc w:val="center"/>
        <w:sectPr>
          <w:pgSz w:w="16840" w:h="11900" w:orient="landscape"/>
          <w:pgMar w:header="356" w:footer="272" w:top="780" w:bottom="460" w:left="560" w:right="740"/>
          <w:cols w:num="8" w:equalWidth="0">
            <w:col w:w="601" w:space="345"/>
            <w:col w:w="456" w:space="40"/>
            <w:col w:w="2492" w:space="914"/>
            <w:col w:w="2900" w:space="2576"/>
            <w:col w:w="1119" w:space="424"/>
            <w:col w:w="982" w:space="64"/>
            <w:col w:w="1520" w:space="40"/>
            <w:col w:w="1067"/>
          </w:cols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1"/>
          <w:numId w:val="1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PODER LEGISLATIVO MUNICIPAL -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34"/>
        <w:gridCol w:w="3551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1012</w:t>
            </w:r>
          </w:p>
        </w:tc>
        <w:tc>
          <w:tcPr>
            <w:tcW w:w="32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CRISTIANE PICCOLI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DALAPRIA</w:t>
            </w:r>
          </w:p>
        </w:tc>
        <w:tc>
          <w:tcPr>
            <w:tcW w:w="35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2.698,98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320,02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2.378,96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1413</w:t>
              <w:tab/>
              <w:t>MARIA LUCIA CARRARO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SMANIOTTO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  1/3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450,78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1.803,13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536,42</w:t>
            </w:r>
          </w:p>
        </w:tc>
      </w:tr>
      <w:tr>
        <w:trPr>
          <w:trHeight w:val="219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1.266,71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1111</w:t>
        <w:tab/>
        <w:t>MARILIA MARTINELLI</w:t>
      </w:r>
      <w:r>
        <w:rPr>
          <w:spacing w:val="-26"/>
        </w:rPr>
        <w:t> </w:t>
      </w:r>
      <w:r>
        <w:rPr/>
        <w:t>MOREIRA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1.133,48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90,67</w:t>
            </w:r>
          </w:p>
        </w:tc>
      </w:tr>
      <w:tr>
        <w:trPr>
          <w:trHeight w:val="219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1.042,81</w:t>
            </w:r>
          </w:p>
        </w:tc>
      </w:tr>
      <w:tr>
        <w:trPr>
          <w:trHeight w:val="261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1297</w:t>
              <w:tab/>
              <w:t>ROSANE FATIMA CARBONERA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CADORIN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2.518,89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741,59</w:t>
            </w:r>
          </w:p>
        </w:tc>
      </w:tr>
      <w:tr>
        <w:trPr>
          <w:trHeight w:val="3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1.777,30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02.00</w:t>
        <w:tab/>
        <w:t>PREFEITO MUNICIPAL - PREFEITO -</w:t>
      </w:r>
      <w:r>
        <w:rPr>
          <w:spacing w:val="-29"/>
        </w:rPr>
        <w:t> </w:t>
      </w:r>
      <w:r>
        <w:rPr/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83"/>
        <w:gridCol w:w="553"/>
        <w:gridCol w:w="3149"/>
        <w:gridCol w:w="3450"/>
        <w:gridCol w:w="1691"/>
        <w:gridCol w:w="1780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1010</w:t>
            </w:r>
          </w:p>
        </w:tc>
        <w:tc>
          <w:tcPr>
            <w:tcW w:w="308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PEDRO PAULO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PREZZOTTO</w:t>
            </w:r>
          </w:p>
        </w:tc>
        <w:tc>
          <w:tcPr>
            <w:tcW w:w="10623" w:type="dxa"/>
            <w:gridSpan w:val="5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10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11.348,47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3.866,64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7.481,83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2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GABINETE DO PREFEITO -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266"/>
        <w:gridCol w:w="425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926</w:t>
            </w:r>
          </w:p>
        </w:tc>
        <w:tc>
          <w:tcPr>
            <w:tcW w:w="32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DELIANE ASSUNCAO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PONZI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1.247,84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629,33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618,51</w:t>
            </w:r>
          </w:p>
        </w:tc>
      </w:tr>
      <w:tr>
        <w:trPr>
          <w:trHeight w:val="50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178</w:t>
            </w:r>
          </w:p>
        </w:tc>
        <w:tc>
          <w:tcPr>
            <w:tcW w:w="32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MARISA PICCOLI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WICHNOVSKI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1.824,16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404,24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1.419,92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144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spacing w:line="240" w:lineRule="auto" w:before="10"/>
        <w:rPr>
          <w:rFonts w:ascii="Arial" w:hAnsi="Arial" w:cs="Arial" w:eastAsia="Arial" w:hint="default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40" w:lineRule="auto" w:before="0"/>
        <w:ind w:right="-18"/>
        <w:jc w:val="left"/>
      </w:pPr>
      <w:r>
        <w:rPr>
          <w:spacing w:val="-1"/>
        </w:rPr>
        <w:t>425</w:t>
      </w:r>
    </w:p>
    <w:p>
      <w:pPr>
        <w:pStyle w:val="BodyText"/>
        <w:spacing w:line="240" w:lineRule="auto"/>
        <w:ind w:left="28" w:right="-11"/>
        <w:jc w:val="left"/>
      </w:pPr>
      <w:r>
        <w:rPr/>
        <w:br w:type="column"/>
      </w:r>
      <w:r>
        <w:rPr/>
        <w:t>Funcionario</w:t>
      </w:r>
    </w:p>
    <w:p>
      <w:pPr>
        <w:pStyle w:val="BodyText"/>
        <w:spacing w:line="240" w:lineRule="auto" w:before="39"/>
        <w:ind w:left="482" w:right="-11"/>
        <w:jc w:val="left"/>
      </w:pPr>
      <w:r>
        <w:rPr/>
        <w:pict>
          <v:group style="position:absolute;margin-left:33.035641pt;margin-top:1.114896pt;width:766.25pt;height:.15pt;mso-position-horizontal-relative:page;mso-position-vertical-relative:paragraph;z-index:1168" coordorigin="661,22" coordsize="15325,3"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w10:wrap type="none"/>
          </v:group>
        </w:pict>
      </w:r>
      <w:r>
        <w:rPr/>
        <w:t>ODACIR PAULO</w:t>
      </w:r>
      <w:r>
        <w:rPr>
          <w:spacing w:val="-21"/>
        </w:rPr>
        <w:t> </w:t>
      </w:r>
      <w:r>
        <w:rPr/>
        <w:t>PACHECO</w:t>
      </w:r>
    </w:p>
    <w:p>
      <w:pPr>
        <w:pStyle w:val="BodyText"/>
        <w:spacing w:line="240" w:lineRule="auto"/>
        <w:ind w:left="841" w:right="-12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right="-12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right="-12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right="-12"/>
        <w:jc w:val="left"/>
      </w:pPr>
      <w:r>
        <w:rPr/>
        <w:t>912</w:t>
      </w:r>
      <w:r>
        <w:rPr>
          <w:spacing w:val="33"/>
        </w:rPr>
        <w:t> </w:t>
      </w:r>
      <w:r>
        <w:rPr/>
        <w:t>Liquido</w:t>
      </w:r>
    </w:p>
    <w:p>
      <w:pPr>
        <w:pStyle w:val="BodyText"/>
        <w:spacing w:line="240" w:lineRule="auto"/>
        <w:ind w:left="229" w:right="-15"/>
        <w:jc w:val="left"/>
      </w:pPr>
      <w:r>
        <w:rPr/>
        <w:br w:type="column"/>
      </w:r>
      <w:r>
        <w:rPr/>
        <w:t>Data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right="-15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 w:before="10"/>
        <w:ind w:right="-15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 w:before="10"/>
        <w:ind w:right="-15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/>
        <w:ind w:right="-13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123"/>
        <w:ind w:left="54" w:right="191"/>
        <w:jc w:val="center"/>
      </w:pPr>
      <w:r>
        <w:rPr/>
        <w:t>1.558,01</w:t>
      </w:r>
    </w:p>
    <w:p>
      <w:pPr>
        <w:pStyle w:val="BodyText"/>
        <w:spacing w:line="240" w:lineRule="auto" w:before="10"/>
        <w:ind w:left="55" w:right="24"/>
        <w:jc w:val="center"/>
      </w:pPr>
      <w:r>
        <w:rPr/>
        <w:t>433,68</w:t>
      </w:r>
    </w:p>
    <w:p>
      <w:pPr>
        <w:pStyle w:val="BodyText"/>
        <w:spacing w:line="240" w:lineRule="auto" w:before="10"/>
        <w:ind w:left="54" w:right="191"/>
        <w:jc w:val="center"/>
      </w:pPr>
      <w:r>
        <w:rPr/>
        <w:t>1.124,33</w:t>
      </w:r>
    </w:p>
    <w:p>
      <w:pPr>
        <w:spacing w:after="0" w:line="240" w:lineRule="auto"/>
        <w:jc w:val="center"/>
        <w:sectPr>
          <w:pgSz w:w="16840" w:h="11900" w:orient="landscape"/>
          <w:pgMar w:header="356" w:footer="272" w:top="780" w:bottom="460" w:left="560" w:right="740"/>
          <w:cols w:num="8" w:equalWidth="0">
            <w:col w:w="601" w:space="345"/>
            <w:col w:w="456" w:space="40"/>
            <w:col w:w="3027" w:space="380"/>
            <w:col w:w="2900" w:space="2576"/>
            <w:col w:w="1119" w:space="424"/>
            <w:col w:w="982" w:space="64"/>
            <w:col w:w="1520" w:space="40"/>
            <w:col w:w="1066"/>
          </w:cols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1"/>
          <w:numId w:val="2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GABINETE DO PREFEITO -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814"/>
        <w:gridCol w:w="3971"/>
        <w:gridCol w:w="3450"/>
        <w:gridCol w:w="1747"/>
        <w:gridCol w:w="1724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1259</w:t>
            </w:r>
          </w:p>
        </w:tc>
        <w:tc>
          <w:tcPr>
            <w:tcW w:w="28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VIVALDINO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DALASTRA</w:t>
            </w:r>
          </w:p>
        </w:tc>
        <w:tc>
          <w:tcPr>
            <w:tcW w:w="10892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94,75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1.089,67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02.20</w:t>
        <w:tab/>
        <w:t>GABINETE DO PREF. - REL. COM. DIVULGAÇÃO -</w:t>
      </w:r>
      <w:r>
        <w:rPr>
          <w:spacing w:val="-38"/>
        </w:rPr>
        <w:t> </w:t>
      </w:r>
      <w:r>
        <w:rPr/>
        <w:t>IPE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638"/>
        <w:gridCol w:w="998"/>
        <w:gridCol w:w="3149"/>
        <w:gridCol w:w="3450"/>
        <w:gridCol w:w="1747"/>
        <w:gridCol w:w="1724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1384</w:t>
            </w:r>
          </w:p>
        </w:tc>
        <w:tc>
          <w:tcPr>
            <w:tcW w:w="26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MAURICIO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SOLIGO</w:t>
            </w:r>
          </w:p>
        </w:tc>
        <w:tc>
          <w:tcPr>
            <w:tcW w:w="11068" w:type="dxa"/>
            <w:gridSpan w:val="5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5.810,44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1.584,09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4.226,35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02.30</w:t>
        <w:tab/>
        <w:t>PROCURADORIA JURÍDICA -</w:t>
      </w:r>
      <w:r>
        <w:rPr>
          <w:spacing w:val="-24"/>
        </w:rPr>
        <w:t> </w:t>
      </w:r>
      <w:r>
        <w:rPr/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865"/>
        <w:gridCol w:w="771"/>
        <w:gridCol w:w="3149"/>
        <w:gridCol w:w="3450"/>
        <w:gridCol w:w="1747"/>
        <w:gridCol w:w="1724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1253</w:t>
            </w:r>
          </w:p>
        </w:tc>
        <w:tc>
          <w:tcPr>
            <w:tcW w:w="286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JANAINA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CECONELLO</w:t>
            </w:r>
          </w:p>
        </w:tc>
        <w:tc>
          <w:tcPr>
            <w:tcW w:w="10841" w:type="dxa"/>
            <w:gridSpan w:val="5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921,22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3.684,88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514,02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3.170,86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1244</w:t>
            </w:r>
          </w:p>
        </w:tc>
        <w:tc>
          <w:tcPr>
            <w:tcW w:w="286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MILTON ENIO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SERAFINI</w:t>
            </w:r>
          </w:p>
        </w:tc>
        <w:tc>
          <w:tcPr>
            <w:tcW w:w="77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5.169,89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1.315,10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3.854,79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3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PLANEJAMENTO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z w:val="20"/>
        </w:rPr>
        <w:t>URBANO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200"/>
        <w:gridCol w:w="491"/>
        <w:gridCol w:w="3149"/>
        <w:gridCol w:w="3450"/>
        <w:gridCol w:w="1747"/>
        <w:gridCol w:w="1724"/>
      </w:tblGrid>
      <w:tr>
        <w:trPr>
          <w:trHeight w:val="26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175</w:t>
            </w:r>
          </w:p>
        </w:tc>
        <w:tc>
          <w:tcPr>
            <w:tcW w:w="32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ITAMAR ANTONIO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ZANELATO</w:t>
            </w:r>
          </w:p>
        </w:tc>
        <w:tc>
          <w:tcPr>
            <w:tcW w:w="10561" w:type="dxa"/>
            <w:gridSpan w:val="5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4.422,00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709,52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3.712,48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3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PLANEJAMENTO URBANO - APOSENTADOS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33.110638pt;margin-top:11.741053pt;width:766.1pt;height:.1pt;mso-position-horizontal-relative:page;mso-position-vertical-relative:paragraph;z-index:1120;mso-wrap-distance-left:0;mso-wrap-distance-right:0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topAndBottom"/>
          </v:group>
        </w:pict>
      </w:r>
    </w:p>
    <w:p>
      <w:pPr>
        <w:spacing w:after="0" w:line="240" w:lineRule="auto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pStyle w:val="BodyText"/>
        <w:spacing w:line="215" w:lineRule="exact" w:before="0"/>
        <w:ind w:left="0" w:right="0"/>
        <w:jc w:val="right"/>
      </w:pPr>
      <w:r>
        <w:rPr>
          <w:spacing w:val="-1"/>
        </w:rPr>
        <w:t>1029</w:t>
      </w:r>
    </w:p>
    <w:p>
      <w:pPr>
        <w:pStyle w:val="BodyText"/>
        <w:spacing w:line="215" w:lineRule="exact" w:before="0"/>
        <w:ind w:left="371" w:right="0"/>
        <w:jc w:val="left"/>
      </w:pPr>
      <w:r>
        <w:rPr/>
        <w:br w:type="column"/>
      </w:r>
      <w:r>
        <w:rPr/>
        <w:t>SETEMBRINA DAP CORREA</w:t>
      </w:r>
      <w:r>
        <w:rPr>
          <w:spacing w:val="-30"/>
        </w:rPr>
        <w:t> </w:t>
      </w:r>
      <w:r>
        <w:rPr/>
        <w:t>AGUIAR</w:t>
      </w:r>
    </w:p>
    <w:p>
      <w:pPr>
        <w:pStyle w:val="BodyText"/>
        <w:spacing w:line="240" w:lineRule="auto" w:before="10"/>
        <w:ind w:left="0" w:right="0"/>
        <w:jc w:val="righ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spacing w:line="240" w:lineRule="auto" w:before="6"/>
        <w:rPr>
          <w:rFonts w:ascii="Arial" w:hAnsi="Arial" w:cs="Arial" w:eastAsia="Arial" w:hint="default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 w:before="0"/>
        <w:ind w:left="1069" w:right="-16"/>
        <w:jc w:val="left"/>
      </w:pPr>
      <w:r>
        <w:rPr>
          <w:spacing w:val="-1"/>
        </w:rPr>
        <w:t>31/12/2015</w:t>
      </w:r>
    </w:p>
    <w:p>
      <w:pPr>
        <w:spacing w:line="240" w:lineRule="auto" w:before="6"/>
        <w:rPr>
          <w:rFonts w:ascii="Arial" w:hAnsi="Arial" w:cs="Arial" w:eastAsia="Arial" w:hint="default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 w:before="0"/>
        <w:ind w:left="0" w:right="0"/>
        <w:jc w:val="right"/>
      </w:pPr>
      <w:r>
        <w:rPr>
          <w:spacing w:val="-1"/>
        </w:rPr>
        <w:t>0,00</w:t>
      </w:r>
    </w:p>
    <w:p>
      <w:pPr>
        <w:spacing w:line="240" w:lineRule="auto" w:before="6"/>
        <w:rPr>
          <w:rFonts w:ascii="Arial" w:hAnsi="Arial" w:cs="Arial" w:eastAsia="Arial" w:hint="default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 w:before="0"/>
        <w:ind w:left="1069" w:right="0"/>
        <w:jc w:val="left"/>
      </w:pPr>
      <w:r>
        <w:rPr/>
        <w:t>2.340,96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60" w:left="560" w:right="740"/>
          <w:cols w:num="5" w:equalWidth="0">
            <w:col w:w="1512" w:space="40"/>
            <w:col w:w="5006" w:space="2821"/>
            <w:col w:w="2064" w:space="40"/>
            <w:col w:w="1367" w:space="631"/>
            <w:col w:w="2059"/>
          </w:cols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1.094,18</w:t>
            </w:r>
          </w:p>
        </w:tc>
      </w:tr>
      <w:tr>
        <w:trPr>
          <w:trHeight w:val="32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1.246,78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02.50</w:t>
        <w:tab/>
        <w:t>SETOR DO CENTRO DE PROCES. DE DADOS -</w:t>
      </w:r>
      <w:r>
        <w:rPr>
          <w:spacing w:val="-30"/>
        </w:rPr>
        <w:t> </w:t>
      </w:r>
      <w:r>
        <w:rPr/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672"/>
        <w:gridCol w:w="4169"/>
        <w:gridCol w:w="3450"/>
        <w:gridCol w:w="1747"/>
        <w:gridCol w:w="1724"/>
      </w:tblGrid>
      <w:tr>
        <w:trPr>
          <w:trHeight w:val="26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859</w:t>
            </w:r>
          </w:p>
        </w:tc>
        <w:tc>
          <w:tcPr>
            <w:tcW w:w="26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LIOMAR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REDANTE</w:t>
            </w:r>
          </w:p>
        </w:tc>
        <w:tc>
          <w:tcPr>
            <w:tcW w:w="11090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3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  1/3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924,56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3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3.698,25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3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1.015,13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3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2.683,12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02.52</w:t>
        <w:tab/>
        <w:t>SETOR DO CENTRO DE PROCES. DE DADOS -</w:t>
      </w:r>
      <w:r>
        <w:rPr>
          <w:spacing w:val="-32"/>
        </w:rPr>
        <w:t> </w:t>
      </w:r>
      <w:r>
        <w:rPr/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527"/>
        <w:gridCol w:w="4258"/>
        <w:gridCol w:w="3450"/>
        <w:gridCol w:w="1747"/>
        <w:gridCol w:w="1724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1261</w:t>
            </w:r>
          </w:p>
        </w:tc>
        <w:tc>
          <w:tcPr>
            <w:tcW w:w="252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JORDANA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DIEHL</w:t>
            </w:r>
          </w:p>
        </w:tc>
        <w:tc>
          <w:tcPr>
            <w:tcW w:w="11179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2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2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449,23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2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735,19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02.61</w:t>
        <w:tab/>
        <w:t>COORD. DO SIST. DE CONTROLE INTERNO- CONT</w:t>
      </w:r>
      <w:r>
        <w:rPr>
          <w:spacing w:val="-19"/>
        </w:rPr>
        <w:t> </w:t>
      </w:r>
      <w:r>
        <w:rPr/>
        <w:t>E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95"/>
        <w:gridCol w:w="3691"/>
        <w:gridCol w:w="3450"/>
        <w:gridCol w:w="1747"/>
        <w:gridCol w:w="1724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1625</w:t>
            </w:r>
          </w:p>
        </w:tc>
        <w:tc>
          <w:tcPr>
            <w:tcW w:w="309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ADRIANE MARLI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BUNDCHEN</w:t>
            </w:r>
          </w:p>
        </w:tc>
        <w:tc>
          <w:tcPr>
            <w:tcW w:w="10611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5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1.915,58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5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172,40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5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1.743,18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03.00</w:t>
        <w:tab/>
        <w:t>SECRETÁRIO DE ADMINISTRAÇÃO-SECRETARIO -</w:t>
      </w:r>
      <w:r>
        <w:rPr>
          <w:spacing w:val="-38"/>
        </w:rPr>
        <w:t> </w:t>
      </w:r>
      <w:r>
        <w:rPr/>
        <w:t>IN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489"/>
        <w:gridCol w:w="4297"/>
        <w:gridCol w:w="3450"/>
        <w:gridCol w:w="1747"/>
        <w:gridCol w:w="1724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1002</w:t>
            </w:r>
          </w:p>
        </w:tc>
        <w:tc>
          <w:tcPr>
            <w:tcW w:w="24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JULIANO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NARDI</w:t>
            </w:r>
          </w:p>
        </w:tc>
        <w:tc>
          <w:tcPr>
            <w:tcW w:w="11217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5.810,44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1.116,44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6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4.694,00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03.10</w:t>
        <w:tab/>
        <w:t>SEC.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ADM.-DEPTº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EXP.,</w:t>
      </w:r>
      <w:r>
        <w:rPr>
          <w:spacing w:val="-5"/>
        </w:rPr>
        <w:t> </w:t>
      </w:r>
      <w:r>
        <w:rPr/>
        <w:t>ARQ.,</w:t>
      </w:r>
      <w:r>
        <w:rPr>
          <w:spacing w:val="-5"/>
        </w:rPr>
        <w:t> </w:t>
      </w:r>
      <w:r>
        <w:rPr/>
        <w:t>PROT.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PATRIM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838"/>
        <w:gridCol w:w="4003"/>
        <w:gridCol w:w="3450"/>
        <w:gridCol w:w="1747"/>
        <w:gridCol w:w="1724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</w:t>
            </w:r>
          </w:p>
        </w:tc>
        <w:tc>
          <w:tcPr>
            <w:tcW w:w="28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DARCILO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SPADARI</w:t>
            </w:r>
          </w:p>
        </w:tc>
        <w:tc>
          <w:tcPr>
            <w:tcW w:w="40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1.414,05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7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307,66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7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1.106,39</w:t>
            </w:r>
          </w:p>
        </w:tc>
      </w:tr>
      <w:tr>
        <w:trPr>
          <w:trHeight w:val="50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</w:t>
            </w:r>
          </w:p>
        </w:tc>
        <w:tc>
          <w:tcPr>
            <w:tcW w:w="28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FERMINO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HOFFMANN</w:t>
            </w:r>
          </w:p>
        </w:tc>
        <w:tc>
          <w:tcPr>
            <w:tcW w:w="40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1.533,86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7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339,90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7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1.193,96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192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42"/>
        <w:gridCol w:w="594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866</w:t>
            </w:r>
          </w:p>
        </w:tc>
        <w:tc>
          <w:tcPr>
            <w:tcW w:w="304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NADIA DENISE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MULLER</w:t>
            </w:r>
          </w:p>
        </w:tc>
        <w:tc>
          <w:tcPr>
            <w:tcW w:w="5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2.175,46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621,55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1.553,91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1549</w:t>
            </w:r>
          </w:p>
        </w:tc>
        <w:tc>
          <w:tcPr>
            <w:tcW w:w="304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THAIANE BUBLITZ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VARGAS</w:t>
            </w:r>
          </w:p>
        </w:tc>
        <w:tc>
          <w:tcPr>
            <w:tcW w:w="5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2.526,07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585,60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1.940,47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890</w:t>
            </w:r>
          </w:p>
        </w:tc>
        <w:tc>
          <w:tcPr>
            <w:tcW w:w="304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VINICIUS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FANTINELLI</w:t>
            </w:r>
          </w:p>
        </w:tc>
        <w:tc>
          <w:tcPr>
            <w:tcW w:w="5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1.983,42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699,72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1.283,70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9"/>
          <w:szCs w:val="9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03.20</w:t>
        <w:tab/>
        <w:t>SEC. DE ADM.- SEÇÃO DE COMPRAS -</w:t>
      </w:r>
      <w:r>
        <w:rPr>
          <w:spacing w:val="-38"/>
        </w:rPr>
        <w:t> </w:t>
      </w:r>
      <w:r>
        <w:rPr/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55"/>
        <w:gridCol w:w="481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1248</w:t>
            </w:r>
          </w:p>
        </w:tc>
        <w:tc>
          <w:tcPr>
            <w:tcW w:w="31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GILBERTO LUIZ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ZANELATO</w:t>
            </w:r>
          </w:p>
        </w:tc>
        <w:tc>
          <w:tcPr>
            <w:tcW w:w="4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2.763,66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361,67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2.401,99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1557</w:t>
            </w:r>
          </w:p>
        </w:tc>
        <w:tc>
          <w:tcPr>
            <w:tcW w:w="31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JESSICA LUANA DE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  <w:tc>
          <w:tcPr>
            <w:tcW w:w="4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94,75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1.089,67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1252</w:t>
            </w:r>
          </w:p>
        </w:tc>
        <w:tc>
          <w:tcPr>
            <w:tcW w:w="31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MARINES CASTELLI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TOGNON</w:t>
            </w:r>
          </w:p>
        </w:tc>
        <w:tc>
          <w:tcPr>
            <w:tcW w:w="4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2.763,66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1.026,39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1.737,27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1424</w:t>
            </w:r>
          </w:p>
        </w:tc>
        <w:tc>
          <w:tcPr>
            <w:tcW w:w="31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SANDRA DOS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4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242,13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7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942,29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03.30</w:t>
        <w:tab/>
        <w:t>SEC. DE ADM.- DEPTº REC.</w:t>
      </w:r>
      <w:r>
        <w:rPr>
          <w:spacing w:val="-31"/>
        </w:rPr>
        <w:t> </w:t>
      </w:r>
      <w:r>
        <w:rPr/>
        <w:t>HUMANOS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417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1343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ALINE CARLA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MAZUTTI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2.965,36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875,00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2.090,36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1197</w:t>
              <w:tab/>
              <w:t>MARINEIDE SOBIERAI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GIARETTA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1.360,81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699,54</w:t>
            </w:r>
          </w:p>
        </w:tc>
      </w:tr>
      <w:tr>
        <w:trPr>
          <w:trHeight w:val="32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661,27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3894"/>
        <w:gridCol w:w="625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3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62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1126</w:t>
              <w:tab/>
              <w:t>SUZANA PASA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BONALUME</w:t>
            </w:r>
          </w:p>
        </w:tc>
        <w:tc>
          <w:tcPr>
            <w:tcW w:w="6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2.822,99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298,34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2.524,65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03.40</w:t>
        <w:tab/>
        <w:t>SEC. DE ADM.- CAD.</w:t>
      </w:r>
      <w:r>
        <w:rPr>
          <w:spacing w:val="-26"/>
        </w:rPr>
        <w:t> </w:t>
      </w:r>
      <w:r>
        <w:rPr/>
        <w:t>FUNCIONAL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110"/>
        <w:gridCol w:w="582"/>
        <w:gridCol w:w="3149"/>
        <w:gridCol w:w="3450"/>
        <w:gridCol w:w="1747"/>
        <w:gridCol w:w="1724"/>
      </w:tblGrid>
      <w:tr>
        <w:trPr>
          <w:trHeight w:val="26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132</w:t>
            </w:r>
          </w:p>
        </w:tc>
        <w:tc>
          <w:tcPr>
            <w:tcW w:w="311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JOSMAR ANTONIO DE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LIMA</w:t>
            </w:r>
          </w:p>
        </w:tc>
        <w:tc>
          <w:tcPr>
            <w:tcW w:w="10652" w:type="dxa"/>
            <w:gridSpan w:val="5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1.842,21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940,64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901,57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03.70</w:t>
        <w:tab/>
        <w:t>SEC. DE ADM - APOSENTADOS</w:t>
      </w:r>
      <w:r>
        <w:rPr>
          <w:spacing w:val="-27"/>
        </w:rPr>
        <w:t> </w:t>
      </w:r>
      <w:r>
        <w:rPr/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52"/>
        <w:gridCol w:w="484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1428</w:t>
            </w:r>
          </w:p>
        </w:tc>
        <w:tc>
          <w:tcPr>
            <w:tcW w:w="31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ESTELAMAR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VIEIRA</w:t>
            </w:r>
          </w:p>
        </w:tc>
        <w:tc>
          <w:tcPr>
            <w:tcW w:w="48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1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2.229,77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748,10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1.481,67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447</w:t>
            </w:r>
          </w:p>
        </w:tc>
        <w:tc>
          <w:tcPr>
            <w:tcW w:w="31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HELENA MARIA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BARANCELLI</w:t>
            </w:r>
          </w:p>
        </w:tc>
        <w:tc>
          <w:tcPr>
            <w:tcW w:w="48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1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3.562,48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836,82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2.725,66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1429</w:t>
            </w:r>
          </w:p>
        </w:tc>
        <w:tc>
          <w:tcPr>
            <w:tcW w:w="31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SILVANA ENDERLE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MATTANA</w:t>
            </w:r>
          </w:p>
        </w:tc>
        <w:tc>
          <w:tcPr>
            <w:tcW w:w="48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1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4.876,25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452,16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1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4.424,09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04.00</w:t>
        <w:tab/>
        <w:t>SECRETÁRIO DA FAZENDA - FAZENDA -</w:t>
      </w:r>
      <w:r>
        <w:rPr>
          <w:spacing w:val="-32"/>
        </w:rPr>
        <w:t> </w:t>
      </w:r>
      <w:r>
        <w:rPr/>
        <w:t>INSS</w:t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33.110638pt;margin-top:11.741002pt;width:766.1pt;height:.1pt;mso-position-horizontal-relative:page;mso-position-vertical-relative:paragraph;z-index:1216;mso-wrap-distance-left:0;mso-wrap-distance-right:0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topAndBottom"/>
          </v:group>
        </w:pict>
      </w:r>
    </w:p>
    <w:p>
      <w:pPr>
        <w:pStyle w:val="BodyText"/>
        <w:tabs>
          <w:tab w:pos="1923" w:val="left" w:leader="none"/>
        </w:tabs>
        <w:spacing w:line="215" w:lineRule="exact" w:before="0" w:after="36"/>
        <w:ind w:left="1069" w:right="0"/>
        <w:jc w:val="left"/>
      </w:pPr>
      <w:r>
        <w:rPr/>
        <w:t>1221</w:t>
        <w:tab/>
        <w:t>EDIANE SIMONE CESCA</w:t>
      </w:r>
      <w:r>
        <w:rPr>
          <w:spacing w:val="-21"/>
        </w:rPr>
        <w:t> </w:t>
      </w:r>
      <w:r>
        <w:rPr/>
        <w:t>BORTOLOTTI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59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5.810,44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1.969,81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3.840,63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04.10</w:t>
        <w:tab/>
        <w:t>SEC. MUN. DA FAZENDA - CAD. TRIBUTÁRIO -</w:t>
      </w:r>
      <w:r>
        <w:rPr>
          <w:spacing w:val="-33"/>
        </w:rPr>
        <w:t> </w:t>
      </w:r>
      <w:r>
        <w:rPr/>
        <w:t>FPS</w:t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33.110638pt;margin-top:11.741038pt;width:766.1pt;height:.1pt;mso-position-horizontal-relative:page;mso-position-vertical-relative:paragraph;z-index:1240;mso-wrap-distance-left:0;mso-wrap-distance-right:0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topAndBottom"/>
          </v:group>
        </w:pict>
      </w:r>
    </w:p>
    <w:p>
      <w:pPr>
        <w:pStyle w:val="BodyText"/>
        <w:tabs>
          <w:tab w:pos="1923" w:val="left" w:leader="none"/>
        </w:tabs>
        <w:spacing w:line="215" w:lineRule="exact" w:before="0" w:after="36"/>
        <w:ind w:left="1069" w:right="0"/>
        <w:jc w:val="left"/>
      </w:pPr>
      <w:r>
        <w:rPr/>
        <w:t>1204</w:t>
        <w:tab/>
        <w:t>MARCIA REGINA MARTINS ANTUNES</w:t>
      </w:r>
      <w:r>
        <w:rPr>
          <w:spacing w:val="-34"/>
        </w:rPr>
        <w:t> </w:t>
      </w:r>
      <w:r>
        <w:rPr/>
        <w:t>TROCZINSKI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61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1.276,81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615,61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661,20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312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0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5pt;height:.15pt;mso-position-horizontal-relative:char;mso-position-vertical-relative:line" coordorigin="0,0" coordsize="15325,3">
            <v:group style="position:absolute;left:2;top:2;width:15322;height:2" coordorigin="2,2" coordsize="15322,2">
              <v:shape style="position:absolute;left:2;top:2;width:15322;height:2" coordorigin="2,2" coordsize="15322,0" path="m2,2l15323,2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04.20</w:t>
        <w:tab/>
        <w:t>SEC. MUN. DA FAZENDA -</w:t>
      </w:r>
      <w:r>
        <w:rPr>
          <w:spacing w:val="-28"/>
        </w:rPr>
        <w:t> </w:t>
      </w:r>
      <w:r>
        <w:rPr/>
        <w:t>TESOURARIA</w:t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33.110638pt;margin-top:11.740872pt;width:766.1pt;height:.1pt;mso-position-horizontal-relative:page;mso-position-vertical-relative:paragraph;z-index:1288;mso-wrap-distance-left:0;mso-wrap-distance-right:0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topAndBottom"/>
          </v:group>
        </w:pict>
      </w:r>
    </w:p>
    <w:p>
      <w:pPr>
        <w:pStyle w:val="BodyText"/>
        <w:tabs>
          <w:tab w:pos="1923" w:val="left" w:leader="none"/>
        </w:tabs>
        <w:spacing w:line="215" w:lineRule="exact" w:before="0" w:after="36"/>
        <w:ind w:left="1069" w:right="0"/>
        <w:jc w:val="left"/>
      </w:pPr>
      <w:r>
        <w:rPr/>
        <w:t>863</w:t>
        <w:tab/>
        <w:t>ADRIANE MAKXIMOVITZ</w:t>
      </w:r>
      <w:r>
        <w:rPr>
          <w:spacing w:val="-25"/>
        </w:rPr>
        <w:t> </w:t>
      </w:r>
      <w:r>
        <w:rPr/>
        <w:t>MISTURA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2.471,10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1.014,18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1.456,92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418</w:t>
        <w:tab/>
        <w:t>ERCILIO PEDRO</w:t>
      </w:r>
      <w:r>
        <w:rPr>
          <w:spacing w:val="-18"/>
        </w:rPr>
        <w:t> </w:t>
      </w:r>
      <w:r>
        <w:rPr/>
        <w:t>JUNGES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1.492,06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778,01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714,05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123</w:t>
        <w:tab/>
        <w:t>JAQUELINE TONIAL</w:t>
      </w:r>
      <w:r>
        <w:rPr>
          <w:spacing w:val="-19"/>
        </w:rPr>
        <w:t> </w:t>
      </w:r>
      <w:r>
        <w:rPr/>
        <w:t>AGUIRRE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1.197,24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4.788,96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1.211,58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3.577,38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1349</w:t>
        <w:tab/>
        <w:t>JUCIANI</w:t>
      </w:r>
      <w:r>
        <w:rPr>
          <w:spacing w:val="-10"/>
        </w:rPr>
        <w:t> </w:t>
      </w:r>
      <w:r>
        <w:rPr/>
        <w:t>ZORZAN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1.559,17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171,51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1.387,66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1369</w:t>
        <w:tab/>
        <w:t>MAURO ANDRE</w:t>
      </w:r>
      <w:r>
        <w:rPr>
          <w:spacing w:val="-22"/>
        </w:rPr>
        <w:t> </w:t>
      </w:r>
      <w:r>
        <w:rPr/>
        <w:t>FALKOSKI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3149"/>
        <w:gridCol w:w="3450"/>
        <w:gridCol w:w="1747"/>
        <w:gridCol w:w="1661"/>
      </w:tblGrid>
      <w:tr>
        <w:trPr>
          <w:trHeight w:val="2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3.065,59</w:t>
            </w:r>
          </w:p>
        </w:tc>
      </w:tr>
      <w:tr>
        <w:trPr>
          <w:trHeight w:val="24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782,53</w:t>
            </w:r>
          </w:p>
        </w:tc>
      </w:tr>
      <w:tr>
        <w:trPr>
          <w:trHeight w:val="3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2.283,06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04.30</w:t>
        <w:tab/>
        <w:t>SEC. MUN. DA FAZENDA -</w:t>
      </w:r>
      <w:r>
        <w:rPr>
          <w:spacing w:val="-33"/>
        </w:rPr>
        <w:t> </w:t>
      </w:r>
      <w:r>
        <w:rPr/>
        <w:t>FISCALIZAÇÃO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270"/>
        <w:gridCol w:w="421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</w:t>
            </w:r>
          </w:p>
        </w:tc>
        <w:tc>
          <w:tcPr>
            <w:tcW w:w="327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ADRIANA CALLIARI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CHIARADIA</w:t>
            </w:r>
          </w:p>
        </w:tc>
        <w:tc>
          <w:tcPr>
            <w:tcW w:w="4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3.199,02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1.228,13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1.970,89</w:t>
            </w:r>
          </w:p>
        </w:tc>
      </w:tr>
      <w:tr>
        <w:trPr>
          <w:trHeight w:val="50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</w:t>
            </w:r>
          </w:p>
        </w:tc>
        <w:tc>
          <w:tcPr>
            <w:tcW w:w="327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 PAULA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MULLER</w:t>
            </w:r>
          </w:p>
        </w:tc>
        <w:tc>
          <w:tcPr>
            <w:tcW w:w="4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3.525,90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837,22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2.688,68</w:t>
            </w:r>
          </w:p>
        </w:tc>
      </w:tr>
      <w:tr>
        <w:trPr>
          <w:trHeight w:val="50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</w:t>
            </w:r>
          </w:p>
        </w:tc>
        <w:tc>
          <w:tcPr>
            <w:tcW w:w="327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SERGIO FRANCISCO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PONZONI</w:t>
            </w:r>
          </w:p>
        </w:tc>
        <w:tc>
          <w:tcPr>
            <w:tcW w:w="4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4.158,05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1.024,82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3.133,23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04.40</w:t>
        <w:tab/>
        <w:t>SEC. MUN. DA FAZENDA -</w:t>
      </w:r>
      <w:r>
        <w:rPr>
          <w:spacing w:val="-31"/>
        </w:rPr>
        <w:t> </w:t>
      </w:r>
      <w:r>
        <w:rPr/>
        <w:t>CONTABILIDADE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336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54"/>
        <w:gridCol w:w="382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1546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GILMAR LUIS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KAZMIRCZUK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1.934,74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212,82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1.721,92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MARIO ALCIR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TYBURSKI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6.215,40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1.824,26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4.391,14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423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MAURICIO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KACZANOSKI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1.556,15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349,84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1.206,31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1133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ROSANGELA PEREIRA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CUNERT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2.937,92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628,09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2.309,83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637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VANIA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GREZZANA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1.562,41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569,61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992,80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VERA LUCIA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TOGNON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2.385,69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716,88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1.668,81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9"/>
          <w:szCs w:val="9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04.80</w:t>
        <w:tab/>
        <w:t>SEC. DA FAZENDA - APOSENTADOS</w:t>
      </w:r>
      <w:r>
        <w:rPr>
          <w:spacing w:val="-29"/>
        </w:rPr>
        <w:t> </w:t>
      </w:r>
      <w:r>
        <w:rPr/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636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1280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ALVINO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PAIM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4.858,43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1.217,01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3.641,42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102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ARISTIDES RODRIGUES DA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5.035,71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1.072,17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3.963,54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AVELINA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MIOTTO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3.975,09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1.527,88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2.447,21</w:t>
            </w:r>
          </w:p>
        </w:tc>
      </w:tr>
      <w:tr>
        <w:trPr>
          <w:trHeight w:val="58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1198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6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DENISE TERESINHA DEBBUS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FALK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4.578,24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4494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38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29" w:val="left" w:leader="none"/>
              </w:tabs>
              <w:spacing w:line="240" w:lineRule="auto" w:before="45"/>
              <w:ind w:left="6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  <w:tab/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8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093" w:right="2733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1.745,72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38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90" w:right="2734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2.832,52</w:t>
            </w:r>
          </w:p>
        </w:tc>
      </w:tr>
      <w:tr>
        <w:trPr>
          <w:trHeight w:val="26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38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1219</w:t>
              <w:tab/>
              <w:t>EDIANE SIMONE CESCA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BORTOLOTTI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5.840,67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795,96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5.044,71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1528</w:t>
              <w:tab/>
              <w:t>IVETE ANA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DALLASTRA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4.703,95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2.692,35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2.011,60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107</w:t>
              <w:tab/>
              <w:t>IVO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SPADARI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3.665,82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1.426,57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2.239,25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121</w:t>
              <w:tab/>
              <w:t>MYRNA MARINA MOMBELLI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ZILIO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5.302,37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230,67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5.071,70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1527</w:t>
              <w:tab/>
              <w:t>NELSON DELCI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MAIER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788,00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141,84</w:t>
            </w:r>
          </w:p>
        </w:tc>
      </w:tr>
      <w:tr>
        <w:trPr>
          <w:trHeight w:val="36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646,16</w:t>
            </w:r>
          </w:p>
        </w:tc>
      </w:tr>
      <w:tr>
        <w:trPr>
          <w:trHeight w:val="579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04.90</w:t>
            </w:r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SEC. DA FAZENDA - PENSIONISTAS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FPS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40" w:lineRule="auto" w:before="14"/>
              <w:ind w:right="10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432</w:t>
              <w:tab/>
              <w:t>AUREA EULALIA LEITE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TOCHETTO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3.194,59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575,03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2.619,56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241</w:t>
              <w:tab/>
              <w:t>SALETE DOS SANTOS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ROCHA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788,00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788,00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05.00</w:t>
        <w:tab/>
        <w:t>SECRETÁRIO DE EDUCAÇÃO, CULTURA E</w:t>
      </w:r>
      <w:r>
        <w:rPr>
          <w:spacing w:val="-38"/>
        </w:rPr>
        <w:t> </w:t>
      </w:r>
      <w:r>
        <w:rPr/>
        <w:t>DESPORT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2773"/>
        <w:gridCol w:w="4123"/>
        <w:gridCol w:w="3450"/>
        <w:gridCol w:w="1747"/>
        <w:gridCol w:w="1724"/>
      </w:tblGrid>
      <w:tr>
        <w:trPr>
          <w:trHeight w:val="261" w:hRule="exact"/>
        </w:trPr>
        <w:tc>
          <w:tcPr>
            <w:tcW w:w="150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</w:t>
            </w:r>
          </w:p>
        </w:tc>
        <w:tc>
          <w:tcPr>
            <w:tcW w:w="277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1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SANDRA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BETIATTO</w:t>
            </w:r>
          </w:p>
        </w:tc>
        <w:tc>
          <w:tcPr>
            <w:tcW w:w="11044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5.810,44</w:t>
            </w:r>
          </w:p>
        </w:tc>
      </w:tr>
      <w:tr>
        <w:trPr>
          <w:trHeight w:val="240" w:hRule="exact"/>
        </w:trPr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929,56</w:t>
            </w:r>
          </w:p>
        </w:tc>
      </w:tr>
      <w:tr>
        <w:trPr>
          <w:trHeight w:val="320" w:hRule="exact"/>
        </w:trPr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4.880,88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384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headerReference w:type="default" r:id="rId7"/>
          <w:pgSz w:w="16840" w:h="11900" w:orient="landscape"/>
          <w:pgMar w:header="356" w:footer="272" w:top="780" w:bottom="460" w:left="560" w:right="740"/>
          <w:pgNumType w:start="1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0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5pt;height:.15pt;mso-position-horizontal-relative:char;mso-position-vertical-relative:line" coordorigin="0,0" coordsize="15325,3">
            <v:group style="position:absolute;left:2;top:2;width:15322;height:2" coordorigin="2,2" coordsize="15322,2">
              <v:shape style="position:absolute;left:2;top:2;width:15322;height:2" coordorigin="2,2" coordsize="15322,0" path="m2,2l15323,2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05.10</w:t>
        <w:tab/>
        <w:t>SEC.</w:t>
      </w:r>
      <w:r>
        <w:rPr>
          <w:spacing w:val="-5"/>
        </w:rPr>
        <w:t> </w:t>
      </w:r>
      <w:r>
        <w:rPr/>
        <w:t>MUN.</w:t>
      </w:r>
      <w:r>
        <w:rPr>
          <w:spacing w:val="-5"/>
        </w:rPr>
        <w:t> </w:t>
      </w:r>
      <w:r>
        <w:rPr/>
        <w:t>EDUC.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DEPTº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ENSINO</w:t>
      </w:r>
      <w:r>
        <w:rPr>
          <w:spacing w:val="-5"/>
        </w:rPr>
        <w:t> </w:t>
      </w:r>
      <w:r>
        <w:rPr/>
        <w:t>FUNDEB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54"/>
        <w:gridCol w:w="382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273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ADRIANA LAZZARI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SOBIS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3.383,48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657,83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2.725,65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1287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FOCHEZATTO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2.348,35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420,75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1.927,60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 PAULA PAULETTI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JOBIM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2.780,94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320,29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2.460,65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416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3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CARMEM SALETE W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KARPINSKI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2.915,45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681,55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2.233,90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277</w:t>
              <w:tab/>
              <w:t>CLEICIMARA TERESINHA BETIATO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VITALI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2.549,20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280,41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2.268,79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930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DAMIELLI DE OLIVEIRA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GOMES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2.147,52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428,26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1.719,26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563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ELAINE ALVES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MACHADO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3.908,78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1.664,74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2.244,04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ELENICE MORILLOS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ZENI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3.800,64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828,44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2.972,20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ELIANE MARIA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GRANELLA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2.356,08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522,11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1.833,97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1556</w:t>
            </w:r>
          </w:p>
        </w:tc>
        <w:tc>
          <w:tcPr>
            <w:tcW w:w="32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EMANUELLE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DUARTE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1.575,87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515,56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3902"/>
        <w:gridCol w:w="417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390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161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5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0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61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1.060,31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268</w:t>
              <w:tab/>
              <w:t>FABIANE PAULA KALINOSKI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GIARETTA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2.549,20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2.719,15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323,22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908,75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2.225,98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1.810,40</w:t>
            </w:r>
          </w:p>
        </w:tc>
      </w:tr>
      <w:tr>
        <w:trPr>
          <w:trHeight w:val="501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57</w:t>
              <w:tab/>
              <w:t>GENELCI TERESINHA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BRESSAN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2.974,07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716,01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2.258,06</w:t>
            </w:r>
          </w:p>
        </w:tc>
      </w:tr>
      <w:tr>
        <w:trPr>
          <w:trHeight w:val="501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1053</w:t>
              <w:tab/>
              <w:t>GRACIELE BRENA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GREGIO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1.985,29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218,38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1.766,91</w:t>
            </w:r>
          </w:p>
        </w:tc>
      </w:tr>
      <w:tr>
        <w:trPr>
          <w:trHeight w:val="501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406</w:t>
              <w:tab/>
              <w:t>HELENA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POKOIESKI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2.410,16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2.703,70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589,48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973,42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1.730,28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1.820,68</w:t>
            </w:r>
          </w:p>
        </w:tc>
      </w:tr>
      <w:tr>
        <w:trPr>
          <w:trHeight w:val="501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</w:t>
              <w:tab/>
              <w:t>ISAIRA LUCIA ZANELATO DALL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AGNOL</w:t>
            </w:r>
          </w:p>
          <w:p>
            <w:pPr>
              <w:pStyle w:val="TableParagraph"/>
              <w:spacing w:line="240" w:lineRule="auto" w:before="10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2.974,07</w:t>
            </w:r>
          </w:p>
        </w:tc>
      </w:tr>
      <w:tr>
        <w:trPr>
          <w:trHeight w:val="240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487,55</w:t>
            </w:r>
          </w:p>
        </w:tc>
      </w:tr>
      <w:tr>
        <w:trPr>
          <w:trHeight w:val="219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51" w:right="3037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2.486,52</w:t>
            </w:r>
          </w:p>
        </w:tc>
      </w:tr>
      <w:tr>
        <w:trPr>
          <w:trHeight w:val="501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</w:t>
              <w:tab/>
              <w:t>IVONE DE GIACOMETTI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PERUZZOLO</w:t>
            </w:r>
          </w:p>
          <w:p>
            <w:pPr>
              <w:pStyle w:val="TableParagraph"/>
              <w:spacing w:line="240" w:lineRule="auto" w:before="10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3.089,94</w:t>
            </w:r>
          </w:p>
        </w:tc>
      </w:tr>
      <w:tr>
        <w:trPr>
          <w:trHeight w:val="240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1.228,71</w:t>
            </w:r>
          </w:p>
        </w:tc>
      </w:tr>
      <w:tr>
        <w:trPr>
          <w:trHeight w:val="219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51" w:right="3037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1.861,23</w:t>
            </w:r>
          </w:p>
        </w:tc>
      </w:tr>
      <w:tr>
        <w:trPr>
          <w:trHeight w:val="501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89</w:t>
              <w:tab/>
              <w:t>IVONE ELSA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KRAVOS</w:t>
            </w:r>
          </w:p>
          <w:p>
            <w:pPr>
              <w:pStyle w:val="TableParagraph"/>
              <w:spacing w:line="240" w:lineRule="auto" w:before="10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2.858,19</w:t>
            </w:r>
          </w:p>
        </w:tc>
      </w:tr>
      <w:tr>
        <w:trPr>
          <w:trHeight w:val="240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748,90</w:t>
            </w:r>
          </w:p>
        </w:tc>
      </w:tr>
      <w:tr>
        <w:trPr>
          <w:trHeight w:val="219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51" w:right="3037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2.109,29</w:t>
            </w:r>
          </w:p>
        </w:tc>
      </w:tr>
      <w:tr>
        <w:trPr>
          <w:trHeight w:val="501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1113</w:t>
              <w:tab/>
              <w:t>JUDITE LUCIA CZECHOWSKI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BORDIN</w:t>
            </w:r>
          </w:p>
          <w:p>
            <w:pPr>
              <w:pStyle w:val="TableParagraph"/>
              <w:spacing w:line="240" w:lineRule="auto" w:before="10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1.931,22</w:t>
            </w:r>
          </w:p>
        </w:tc>
      </w:tr>
      <w:tr>
        <w:trPr>
          <w:trHeight w:val="240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212,43</w:t>
            </w:r>
          </w:p>
        </w:tc>
      </w:tr>
      <w:tr>
        <w:trPr>
          <w:trHeight w:val="219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51" w:right="3037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1.718,79</w:t>
            </w:r>
          </w:p>
        </w:tc>
      </w:tr>
      <w:tr>
        <w:trPr>
          <w:trHeight w:val="501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560</w:t>
              <w:tab/>
              <w:t>JULIANO PAULO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BELEDELLI</w:t>
            </w:r>
          </w:p>
          <w:p>
            <w:pPr>
              <w:pStyle w:val="TableParagraph"/>
              <w:spacing w:line="240" w:lineRule="auto" w:before="10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2.132,51</w:t>
            </w:r>
          </w:p>
        </w:tc>
      </w:tr>
      <w:tr>
        <w:trPr>
          <w:trHeight w:val="320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234,33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8"/>
        <w:gridCol w:w="3289"/>
        <w:gridCol w:w="403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  <w:tab/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1.898,18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298</w:t>
              <w:tab/>
              <w:t>JUSSARA FATIMA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LORENZI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4.403,17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1.031,56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3.371,61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555</w:t>
              <w:tab/>
              <w:t>LAURETE MARIA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DUARTE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2.209,31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638,85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1.570,46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1504</w:t>
              <w:tab/>
              <w:t>LEONARA ANGELA BORTOLOTO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SCOLARI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1.572,78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173,01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1.399,77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557</w:t>
            </w:r>
          </w:p>
        </w:tc>
        <w:tc>
          <w:tcPr>
            <w:tcW w:w="32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LISIANE PAULA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WIETCHIKOSKI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2.672,80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1.923,48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1.196,59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837,50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1.476,21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1.085,98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304</w:t>
            </w:r>
          </w:p>
        </w:tc>
        <w:tc>
          <w:tcPr>
            <w:tcW w:w="32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LORENI DE BORBA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CHIARELLO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2.564,65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561,69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2.002,96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32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LORI ANTONIO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RODIGHERI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3.128,57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1.202,96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1.925,61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32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 ODETE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SOLIGO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4.415,91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669,39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3.746,52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561</w:t>
            </w:r>
          </w:p>
        </w:tc>
        <w:tc>
          <w:tcPr>
            <w:tcW w:w="32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LUCIANA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BRANCHI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2.209,31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489,58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1.719,73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558</w:t>
            </w:r>
          </w:p>
        </w:tc>
        <w:tc>
          <w:tcPr>
            <w:tcW w:w="32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LUCIANE MAASS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FICAGNA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2.232,48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249,43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1.983,05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665</w:t>
            </w:r>
          </w:p>
        </w:tc>
        <w:tc>
          <w:tcPr>
            <w:tcW w:w="328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LUCIANE PASE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SLONGO</w:t>
            </w:r>
          </w:p>
        </w:tc>
        <w:tc>
          <w:tcPr>
            <w:tcW w:w="4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2.183,05</w:t>
            </w:r>
          </w:p>
        </w:tc>
      </w:tr>
    </w:tbl>
    <w:p>
      <w:pPr>
        <w:spacing w:after="0" w:line="224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01"/>
        <w:gridCol w:w="3479"/>
        <w:gridCol w:w="439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243,06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1.939,99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302</w:t>
            </w:r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MAIRIQUE DUARTE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ROGALSKI</w:t>
            </w:r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2.746,87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574,19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2.172,68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 LUCIA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COGO</w:t>
            </w:r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4.403,16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729,95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3.673,21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</w:t>
            </w:r>
          </w:p>
        </w:tc>
        <w:tc>
          <w:tcPr>
            <w:tcW w:w="34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DE LURDES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BERNIERI</w:t>
            </w:r>
          </w:p>
        </w:tc>
        <w:tc>
          <w:tcPr>
            <w:tcW w:w="43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4.789,41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2.070,58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2.718,83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</w:t>
              <w:tab/>
              <w:t>MARILETE DE FATIMA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SALVADOR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3.721,55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1.398,34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2.323,21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553</w:t>
        <w:tab/>
        <w:t>MARISTELA</w:t>
      </w:r>
      <w:r>
        <w:rPr>
          <w:spacing w:val="-18"/>
        </w:rPr>
        <w:t> </w:t>
      </w:r>
      <w:r>
        <w:rPr/>
        <w:t>SPERRY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2.502,86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285,43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2.217,43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271</w:t>
        <w:tab/>
        <w:t>MARIZA FATIMA</w:t>
      </w:r>
      <w:r>
        <w:rPr>
          <w:spacing w:val="-19"/>
        </w:rPr>
        <w:t> </w:t>
      </w:r>
      <w:r>
        <w:rPr/>
        <w:t>DASSI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3.612,51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718,99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2.893,52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52</w:t>
        <w:tab/>
        <w:t>MARLENE ZEM</w:t>
      </w:r>
      <w:r>
        <w:rPr>
          <w:spacing w:val="-23"/>
        </w:rPr>
        <w:t> </w:t>
      </w:r>
      <w:r>
        <w:rPr/>
        <w:t>BRACIAK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3.089,94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682,82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2.407,12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51</w:t>
        <w:tab/>
        <w:t>MARTA</w:t>
      </w:r>
      <w:r>
        <w:rPr>
          <w:spacing w:val="-2"/>
        </w:rPr>
        <w:t> </w:t>
      </w:r>
      <w:r>
        <w:rPr/>
        <w:t>KOSWOSKI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3.352,59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429,08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2.923,51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1621</w:t>
        <w:tab/>
        <w:t>MONICA BELEDELLI</w:t>
      </w:r>
      <w:r>
        <w:rPr>
          <w:spacing w:val="-28"/>
        </w:rPr>
        <w:t> </w:t>
      </w:r>
      <w:r>
        <w:rPr/>
        <w:t>POMORSKI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1.792,17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173,35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1.618,82</w:t>
            </w:r>
          </w:p>
        </w:tc>
      </w:tr>
      <w:tr>
        <w:trPr>
          <w:trHeight w:val="261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40" w:lineRule="auto" w:before="15"/>
              <w:ind w:right="14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666</w:t>
              <w:tab/>
              <w:t>MONICA TELLI MORENO DA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2.717,32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658,92</w:t>
            </w:r>
          </w:p>
        </w:tc>
      </w:tr>
      <w:tr>
        <w:trPr>
          <w:trHeight w:val="3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2.058,40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408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spacing w:line="240" w:lineRule="auto" w:before="10"/>
        <w:rPr>
          <w:rFonts w:ascii="Arial" w:hAnsi="Arial" w:cs="Arial" w:eastAsia="Arial" w:hint="default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40" w:lineRule="auto" w:before="0"/>
        <w:ind w:right="-18"/>
        <w:jc w:val="left"/>
      </w:pPr>
      <w:r>
        <w:rPr>
          <w:spacing w:val="-1"/>
        </w:rPr>
        <w:t>363</w:t>
      </w:r>
    </w:p>
    <w:p>
      <w:pPr>
        <w:pStyle w:val="BodyText"/>
        <w:spacing w:line="240" w:lineRule="auto"/>
        <w:ind w:left="28" w:right="-10"/>
        <w:jc w:val="left"/>
      </w:pPr>
      <w:r>
        <w:rPr/>
        <w:br w:type="column"/>
      </w:r>
      <w:r>
        <w:rPr/>
        <w:t>Funcionario</w:t>
      </w:r>
    </w:p>
    <w:p>
      <w:pPr>
        <w:pStyle w:val="BodyText"/>
        <w:spacing w:line="240" w:lineRule="auto" w:before="39"/>
        <w:ind w:left="482" w:right="-10"/>
        <w:jc w:val="left"/>
      </w:pPr>
      <w:r>
        <w:rPr/>
        <w:pict>
          <v:group style="position:absolute;margin-left:33.035641pt;margin-top:1.114896pt;width:766.25pt;height:.15pt;mso-position-horizontal-relative:page;mso-position-vertical-relative:paragraph;z-index:1432" coordorigin="661,22" coordsize="15325,3"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v:group style="position:absolute;left:662;top:24;width:15322;height:2" coordorigin="662,24" coordsize="15322,2">
              <v:shape style="position:absolute;left:662;top:24;width:15322;height:2" coordorigin="662,24" coordsize="15322,0" path="m662,24l15984,24e" filled="false" stroked="true" strokeweight=".12pt" strokecolor="#000000">
                <v:path arrowok="t"/>
              </v:shape>
            </v:group>
            <w10:wrap type="none"/>
          </v:group>
        </w:pict>
      </w:r>
      <w:r>
        <w:rPr/>
        <w:t>NELSON HENRIQUE</w:t>
      </w:r>
      <w:r>
        <w:rPr>
          <w:spacing w:val="-23"/>
        </w:rPr>
        <w:t> </w:t>
      </w:r>
      <w:r>
        <w:rPr/>
        <w:t>ROGALSKI</w:t>
      </w:r>
    </w:p>
    <w:p>
      <w:pPr>
        <w:pStyle w:val="BodyText"/>
        <w:spacing w:line="240" w:lineRule="auto"/>
        <w:ind w:left="727"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9" w:right="-11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9" w:right="-11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9" w:right="-11"/>
        <w:jc w:val="left"/>
      </w:pPr>
      <w:r>
        <w:rPr/>
        <w:t>912</w:t>
      </w:r>
      <w:r>
        <w:rPr>
          <w:spacing w:val="33"/>
        </w:rPr>
        <w:t> </w:t>
      </w:r>
      <w:r>
        <w:rPr/>
        <w:t>Liquido</w:t>
      </w:r>
    </w:p>
    <w:p>
      <w:pPr>
        <w:pStyle w:val="BodyText"/>
        <w:spacing w:line="240" w:lineRule="auto"/>
        <w:ind w:left="229" w:right="-15"/>
        <w:jc w:val="left"/>
      </w:pPr>
      <w:r>
        <w:rPr/>
        <w:br w:type="column"/>
      </w:r>
      <w:r>
        <w:rPr/>
        <w:t>Data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right="-15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 w:before="10"/>
        <w:ind w:right="-15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 w:before="10"/>
        <w:ind w:right="-15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/>
        <w:ind w:right="-13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123"/>
        <w:ind w:left="54" w:right="191"/>
        <w:jc w:val="center"/>
      </w:pPr>
      <w:r>
        <w:rPr/>
        <w:t>2.453,42</w:t>
      </w:r>
    </w:p>
    <w:p>
      <w:pPr>
        <w:pStyle w:val="BodyText"/>
        <w:spacing w:line="240" w:lineRule="auto" w:before="10"/>
        <w:ind w:left="54" w:right="23"/>
        <w:jc w:val="center"/>
      </w:pPr>
      <w:r>
        <w:rPr/>
        <w:t>281,41</w:t>
      </w:r>
    </w:p>
    <w:p>
      <w:pPr>
        <w:pStyle w:val="BodyText"/>
        <w:spacing w:line="240" w:lineRule="auto" w:before="10"/>
        <w:ind w:left="54" w:right="191"/>
        <w:jc w:val="center"/>
      </w:pPr>
      <w:r>
        <w:rPr/>
        <w:t>2.172,01</w:t>
      </w:r>
    </w:p>
    <w:p>
      <w:pPr>
        <w:spacing w:after="0" w:line="240" w:lineRule="auto"/>
        <w:jc w:val="center"/>
        <w:sectPr>
          <w:pgSz w:w="16840" w:h="11900" w:orient="landscape"/>
          <w:pgMar w:header="356" w:footer="272" w:top="780" w:bottom="460" w:left="560" w:right="740"/>
          <w:cols w:num="8" w:equalWidth="0">
            <w:col w:w="601" w:space="345"/>
            <w:col w:w="456" w:space="40"/>
            <w:col w:w="3481" w:space="40"/>
            <w:col w:w="2787" w:space="2576"/>
            <w:col w:w="1119" w:space="424"/>
            <w:col w:w="982" w:space="64"/>
            <w:col w:w="1520" w:space="40"/>
            <w:col w:w="106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686"/>
        <w:gridCol w:w="309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407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5" w:right="-3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ROSANE BRAMATTI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WERMINGHOFF</w:t>
            </w:r>
          </w:p>
          <w:p>
            <w:pPr>
              <w:pStyle w:val="TableParagraph"/>
              <w:spacing w:line="240" w:lineRule="auto" w:before="10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2.410,16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298,65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2.111,51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43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ROSANE MARA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BENATI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3.398,93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1.847,75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1.551,18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373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ROSANGELA SALETE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BARUFFI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2.541,48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306,40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2.235,08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ROSMARI TERESINHA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POLAZZO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3.301,22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378,97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2.922,25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1166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RUBERLY DA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1.776,72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2.278,84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222,69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1.483,42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795,42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1.554,03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1551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SANDRA ALVES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MACHADO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1.745,82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369,63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1.376,19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368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5" w:right="-4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SILVANA BIAZIN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VIEIRA</w:t>
            </w:r>
          </w:p>
        </w:tc>
        <w:tc>
          <w:tcPr>
            <w:tcW w:w="30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4.650,36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1.690,69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8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2.959,67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0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551</w:t>
              <w:tab/>
              <w:t>SILVONETE FEDERLE COMARELLA</w:t>
            </w:r>
            <w:r>
              <w:rPr>
                <w:rFonts w:ascii="Arial"/>
                <w:spacing w:val="-37"/>
                <w:sz w:val="20"/>
              </w:rPr>
              <w:t> </w:t>
            </w:r>
            <w:r>
              <w:rPr>
                <w:rFonts w:ascii="Arial"/>
                <w:sz w:val="20"/>
              </w:rPr>
              <w:t>SERAFINI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2.518,30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503,21</w:t>
            </w:r>
          </w:p>
        </w:tc>
      </w:tr>
      <w:tr>
        <w:trPr>
          <w:trHeight w:val="219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2.015,09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0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1555</w:t>
              <w:tab/>
              <w:t>SISIANE SIMONI LEVINSKI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GIARETTA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3.105,39</w:t>
            </w:r>
          </w:p>
        </w:tc>
      </w:tr>
      <w:tr>
        <w:trPr>
          <w:trHeight w:val="32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893,41</w:t>
            </w:r>
          </w:p>
        </w:tc>
      </w:tr>
    </w:tbl>
    <w:p>
      <w:pPr>
        <w:spacing w:after="0" w:line="219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01"/>
        <w:gridCol w:w="2824"/>
        <w:gridCol w:w="1094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10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2.211,98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232</w:t>
            </w:r>
          </w:p>
        </w:tc>
        <w:tc>
          <w:tcPr>
            <w:tcW w:w="28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SONIA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BOSSERT</w:t>
            </w:r>
          </w:p>
        </w:tc>
        <w:tc>
          <w:tcPr>
            <w:tcW w:w="10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2.799,96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1.172,70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1.627,26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</w:t>
              <w:tab/>
              <w:t>VANELI TOCHETTO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ZIMMERMANN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2.974,07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368,65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2.605,42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1285</w:t>
        <w:tab/>
        <w:t>VANESSA</w:t>
      </w:r>
      <w:r>
        <w:rPr>
          <w:spacing w:val="-17"/>
        </w:rPr>
        <w:t> </w:t>
      </w:r>
      <w:r>
        <w:rPr/>
        <w:t>POLLI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3149"/>
        <w:gridCol w:w="3450"/>
        <w:gridCol w:w="1747"/>
        <w:gridCol w:w="1661"/>
      </w:tblGrid>
      <w:tr>
        <w:trPr>
          <w:trHeight w:val="2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1.984,83</w:t>
            </w:r>
          </w:p>
        </w:tc>
      </w:tr>
      <w:tr>
        <w:trPr>
          <w:trHeight w:val="24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218,33</w:t>
            </w:r>
          </w:p>
        </w:tc>
      </w:tr>
      <w:tr>
        <w:trPr>
          <w:trHeight w:val="3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1.766,50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05.12</w:t>
        <w:tab/>
        <w:t>SEC.</w:t>
      </w:r>
      <w:r>
        <w:rPr>
          <w:spacing w:val="-5"/>
        </w:rPr>
        <w:t> </w:t>
      </w:r>
      <w:r>
        <w:rPr/>
        <w:t>MUN.</w:t>
      </w:r>
      <w:r>
        <w:rPr>
          <w:spacing w:val="-5"/>
        </w:rPr>
        <w:t> </w:t>
      </w:r>
      <w:r>
        <w:rPr/>
        <w:t>EDUC.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DEPTº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ENSINO</w:t>
      </w:r>
      <w:r>
        <w:rPr>
          <w:spacing w:val="-5"/>
        </w:rPr>
        <w:t> </w:t>
      </w:r>
      <w:r>
        <w:rPr/>
        <w:t>FUNDEB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3329"/>
        <w:gridCol w:w="3566"/>
        <w:gridCol w:w="3450"/>
        <w:gridCol w:w="1747"/>
        <w:gridCol w:w="1724"/>
      </w:tblGrid>
      <w:tr>
        <w:trPr>
          <w:trHeight w:val="501" w:hRule="exact"/>
        </w:trPr>
        <w:tc>
          <w:tcPr>
            <w:tcW w:w="150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332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1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IVONE FATIMA DE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  <w:tc>
          <w:tcPr>
            <w:tcW w:w="35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3.167,19</w:t>
            </w:r>
          </w:p>
        </w:tc>
      </w:tr>
      <w:tr>
        <w:trPr>
          <w:trHeight w:val="240" w:hRule="exact"/>
        </w:trPr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388,56</w:t>
            </w:r>
          </w:p>
        </w:tc>
      </w:tr>
      <w:tr>
        <w:trPr>
          <w:trHeight w:val="219" w:hRule="exact"/>
        </w:trPr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2.778,63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</w:t>
              <w:tab/>
              <w:t>VERONICE SANDRA ORSO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ROSSA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3.321,69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824,73</w:t>
            </w:r>
          </w:p>
        </w:tc>
      </w:tr>
      <w:tr>
        <w:trPr>
          <w:trHeight w:val="32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2.496,96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EDUC. - DEPTº ADMINIST. MDE -</w:t>
      </w:r>
      <w:r>
        <w:rPr>
          <w:rFonts w:ascii="Arial" w:hAnsi="Arial"/>
          <w:spacing w:val="-36"/>
          <w:sz w:val="20"/>
        </w:rPr>
        <w:t> </w:t>
      </w:r>
      <w:r>
        <w:rPr>
          <w:rFonts w:ascii="Arial" w:hAns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30"/>
        <w:gridCol w:w="606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1523</w:t>
            </w:r>
          </w:p>
        </w:tc>
        <w:tc>
          <w:tcPr>
            <w:tcW w:w="303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DAVID ANDERSON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ZANONI</w:t>
            </w:r>
          </w:p>
        </w:tc>
        <w:tc>
          <w:tcPr>
            <w:tcW w:w="6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4.064,62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650,94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3.413,68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413</w:t>
            </w:r>
          </w:p>
        </w:tc>
        <w:tc>
          <w:tcPr>
            <w:tcW w:w="303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ESTELA MARA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WARNAVA</w:t>
            </w:r>
          </w:p>
        </w:tc>
        <w:tc>
          <w:tcPr>
            <w:tcW w:w="6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4.516,24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1.970,09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2.546,15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1293</w:t>
            </w:r>
          </w:p>
        </w:tc>
        <w:tc>
          <w:tcPr>
            <w:tcW w:w="303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JONARA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KARPINSKI</w:t>
            </w:r>
          </w:p>
        </w:tc>
        <w:tc>
          <w:tcPr>
            <w:tcW w:w="6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1.668,57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3.082,22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731,74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407,38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2.350,48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1.261,19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63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  <w:tab/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vMerge w:val="restart"/>
            <w:tcBorders>
              <w:top w:val="single" w:sz="1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834</w:t>
              <w:tab/>
              <w:t>LUCIOMAR VARGAS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JOBIM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2.919,99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879,79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2.040,20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1340</w:t>
              <w:tab/>
              <w:t>MARCELO RODRIGO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DALLAGNOL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1.823,07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2.835,03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641,72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440,13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2.193,31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1.382,94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</w:t>
              <w:tab/>
              <w:t>MARCIA CRISTINA FALKOSKI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MORETTE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6.179,87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3.424,83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2.755,04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927</w:t>
              <w:tab/>
              <w:t>MARIELE ZAWIERUCKA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BRESSAN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4.482,67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754,62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3.728,05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195</w:t>
              <w:tab/>
              <w:t>MARINES SABEDOT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PASA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2.750,05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2.410,16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716,21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833,64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2.033,84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1.576,52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  <w:tab/>
              <w:t>NOEMI DE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MORAES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4.115,79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640,71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3.475,08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278</w:t>
              <w:tab/>
              <w:t>ROSANA MARIA ACCORSI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BERTELLA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4.933,98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1.246,19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3.687,79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276</w:t>
              <w:tab/>
              <w:t>ROSANGELA BERTANI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FENSKE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2.952,28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1.020,69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1.931,59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403</w:t>
              <w:tab/>
              <w:t>ROSELI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LOVATTO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2.410,16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3.429,83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995,66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10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766.25pt;height:.15pt;mso-position-horizontal-relative:char;mso-position-vertical-relative:line" coordorigin="0,0" coordsize="15325,3">
            <v:group style="position:absolute;left:2;top:2;width:15322;height:2" coordorigin="2,2" coordsize="15322,2">
              <v:shape style="position:absolute;left:2;top:2;width:15322;height:2" coordorigin="2,2" coordsize="15322,0" path="m2,2l15323,2e" filled="false" stroked="true" strokeweight=".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3566"/>
        <w:gridCol w:w="3450"/>
        <w:gridCol w:w="1747"/>
        <w:gridCol w:w="1724"/>
      </w:tblGrid>
      <w:tr>
        <w:trPr>
          <w:trHeight w:val="288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7" w:val="left" w:leader="none"/>
                <w:tab w:pos="5587" w:val="left" w:leader="none"/>
                <w:tab w:pos="10451" w:val="left" w:leader="none"/>
                <w:tab w:pos="11889" w:val="left" w:leader="none"/>
                <w:tab w:pos="12935" w:val="left" w:leader="none"/>
              </w:tabs>
              <w:spacing w:line="240" w:lineRule="auto" w:before="34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  <w:tab/>
              <w:t>Funcionario</w:t>
              <w:tab/>
              <w:t>Descontos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  <w:tab/>
              <w:t>Data</w:t>
              <w:tab/>
              <w:t>Refer.</w:t>
              <w:tab/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603,19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1.414,50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2.826,64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578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61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ROSIMERI KRASUSKI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SANDRI</w:t>
            </w:r>
          </w:p>
        </w:tc>
        <w:tc>
          <w:tcPr>
            <w:tcW w:w="35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3.213,54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1.186,31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2.027,23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1290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6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TATIANE DALZOTTO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ARTUZO</w:t>
            </w:r>
          </w:p>
        </w:tc>
        <w:tc>
          <w:tcPr>
            <w:tcW w:w="35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3.291,56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1.262,02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2.029,54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281</w:t>
              <w:tab/>
              <w:t>VERA LUCIA PIOVESAN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BERNARDON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2.672,80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288,60</w:t>
            </w:r>
          </w:p>
        </w:tc>
      </w:tr>
      <w:tr>
        <w:trPr>
          <w:trHeight w:val="32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2.384,20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 w:hint="default"/>
          <w:sz w:val="6"/>
          <w:szCs w:val="6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EDUC. - DEPTº ADMINIST. MDE -</w:t>
      </w:r>
      <w:r>
        <w:rPr>
          <w:rFonts w:ascii="Arial" w:hAnsi="Arial"/>
          <w:spacing w:val="-38"/>
          <w:sz w:val="20"/>
        </w:rPr>
        <w:t> </w:t>
      </w:r>
      <w:r>
        <w:rPr>
          <w:rFonts w:ascii="Arial" w:hAns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52"/>
        <w:gridCol w:w="3533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1626</w:t>
            </w:r>
          </w:p>
        </w:tc>
        <w:tc>
          <w:tcPr>
            <w:tcW w:w="32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6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LUCIA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TRINDADE</w:t>
            </w:r>
          </w:p>
        </w:tc>
        <w:tc>
          <w:tcPr>
            <w:tcW w:w="35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856,17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314,74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541,43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1344</w:t>
            </w:r>
          </w:p>
        </w:tc>
        <w:tc>
          <w:tcPr>
            <w:tcW w:w="32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6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RODRIGO BRITTO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GIACOMAZZI</w:t>
            </w:r>
          </w:p>
        </w:tc>
        <w:tc>
          <w:tcPr>
            <w:tcW w:w="35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94,75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1.089,67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EDUC-DEMAIS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ATIV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AFINS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EDUC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11"/>
        <w:gridCol w:w="3674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1363</w:t>
            </w:r>
          </w:p>
        </w:tc>
        <w:tc>
          <w:tcPr>
            <w:tcW w:w="31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ALINE DALL IGNA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BLASCZAK</w:t>
            </w:r>
          </w:p>
        </w:tc>
        <w:tc>
          <w:tcPr>
            <w:tcW w:w="3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1.338,09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292,91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1.045,18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</w:t>
            </w:r>
          </w:p>
        </w:tc>
        <w:tc>
          <w:tcPr>
            <w:tcW w:w="31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ANETE CARMEN DO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PRADO</w:t>
            </w:r>
          </w:p>
        </w:tc>
        <w:tc>
          <w:tcPr>
            <w:tcW w:w="3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1.725,84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382,44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1.343,40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</w:t>
            </w:r>
          </w:p>
        </w:tc>
        <w:tc>
          <w:tcPr>
            <w:tcW w:w="31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CELEIDE BUBLITZ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VARGAS</w:t>
            </w:r>
          </w:p>
        </w:tc>
        <w:tc>
          <w:tcPr>
            <w:tcW w:w="3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1.445,37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320,29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1.125,08</w:t>
            </w:r>
          </w:p>
        </w:tc>
      </w:tr>
      <w:tr>
        <w:trPr>
          <w:trHeight w:val="34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894</w:t>
            </w:r>
          </w:p>
        </w:tc>
        <w:tc>
          <w:tcPr>
            <w:tcW w:w="31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CHEILA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ROSSETTO</w:t>
            </w:r>
          </w:p>
        </w:tc>
        <w:tc>
          <w:tcPr>
            <w:tcW w:w="367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546"/>
        <w:gridCol w:w="3283"/>
        <w:gridCol w:w="690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54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69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1.647,83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804,56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843,27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328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ELENI PERIN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MORANDINI</w:t>
            </w:r>
          </w:p>
        </w:tc>
        <w:tc>
          <w:tcPr>
            <w:tcW w:w="69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4.982,53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1.293,33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8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3.689,20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965</w:t>
              <w:tab/>
              <w:t>ELIZETE SOLANGE DIAS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PIROLLI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1.102,62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548,25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554,37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1659</w:t>
        <w:tab/>
        <w:t>FRANCIELI</w:t>
      </w:r>
      <w:r>
        <w:rPr>
          <w:spacing w:val="-15"/>
        </w:rPr>
        <w:t> </w:t>
      </w:r>
      <w:r>
        <w:rPr/>
        <w:t>COLOMBO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831"/>
        <w:gridCol w:w="1640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935,22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97,11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838,11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588</w:t>
        <w:tab/>
        <w:t>GENI ANA</w:t>
      </w:r>
      <w:r>
        <w:rPr>
          <w:spacing w:val="-17"/>
        </w:rPr>
        <w:t> </w:t>
      </w:r>
      <w:r>
        <w:rPr/>
        <w:t>BONALUME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3.754,28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1.853,48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1.900,80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369</w:t>
        <w:tab/>
        <w:t>ILAIME FATIMA</w:t>
      </w:r>
      <w:r>
        <w:rPr>
          <w:spacing w:val="-20"/>
        </w:rPr>
        <w:t> </w:t>
      </w:r>
      <w:r>
        <w:rPr/>
        <w:t>ANDRIOLI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1.674,21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167,94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1.506,27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836</w:t>
        <w:tab/>
        <w:t>IVONE ELSA</w:t>
      </w:r>
      <w:r>
        <w:rPr>
          <w:spacing w:val="-19"/>
        </w:rPr>
        <w:t> </w:t>
      </w:r>
      <w:r>
        <w:rPr/>
        <w:t>KRAVOS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1.993,01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478,14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1.514,87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850</w:t>
        <w:tab/>
        <w:t>JOSETE CRISTIANE</w:t>
      </w:r>
      <w:r>
        <w:rPr>
          <w:spacing w:val="-20"/>
        </w:rPr>
        <w:t> </w:t>
      </w:r>
      <w:r>
        <w:rPr/>
        <w:t>GIBILUKA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1.357,07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649,63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707,44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972</w:t>
        <w:tab/>
        <w:t>MARINES MANICA</w:t>
      </w:r>
      <w:r>
        <w:rPr>
          <w:spacing w:val="-26"/>
        </w:rPr>
        <w:t> </w:t>
      </w:r>
      <w:r>
        <w:rPr/>
        <w:t>RAIHER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1.231,69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272,95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958,74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1099</w:t>
        <w:tab/>
        <w:t>NIVIA CARLA</w:t>
      </w:r>
      <w:r>
        <w:rPr>
          <w:spacing w:val="-18"/>
        </w:rPr>
        <w:t> </w:t>
      </w:r>
      <w:r>
        <w:rPr/>
        <w:t>FRANCA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1.205,87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267,23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938,64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409</w:t>
        <w:tab/>
        <w:t>PLINIO DAVI</w:t>
      </w:r>
      <w:r>
        <w:rPr>
          <w:spacing w:val="-15"/>
        </w:rPr>
        <w:t> </w:t>
      </w:r>
      <w:r>
        <w:rPr/>
        <w:t>TRIQUES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3149"/>
        <w:gridCol w:w="3450"/>
        <w:gridCol w:w="1747"/>
        <w:gridCol w:w="1661"/>
      </w:tblGrid>
      <w:tr>
        <w:trPr>
          <w:trHeight w:val="2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3.491,64</w:t>
            </w:r>
          </w:p>
        </w:tc>
      </w:tr>
      <w:tr>
        <w:trPr>
          <w:trHeight w:val="3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466,98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3.024,66</w:t>
            </w:r>
          </w:p>
        </w:tc>
      </w:tr>
      <w:tr>
        <w:trPr>
          <w:trHeight w:val="501" w:hRule="exact"/>
        </w:trPr>
        <w:tc>
          <w:tcPr>
            <w:tcW w:w="89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88</w:t>
              <w:tab/>
              <w:t>ROSMARI TERESINHA KRASUSKI</w:t>
            </w:r>
            <w:r>
              <w:rPr>
                <w:rFonts w:ascii="Arial"/>
                <w:spacing w:val="-35"/>
                <w:sz w:val="20"/>
              </w:rPr>
              <w:t> </w:t>
            </w:r>
            <w:r>
              <w:rPr>
                <w:rFonts w:ascii="Arial"/>
                <w:sz w:val="20"/>
              </w:rPr>
              <w:t>VANZO</w:t>
            </w:r>
          </w:p>
          <w:p>
            <w:pPr>
              <w:pStyle w:val="TableParagraph"/>
              <w:spacing w:line="240" w:lineRule="auto" w:before="10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3.167,18</w:t>
            </w:r>
          </w:p>
        </w:tc>
      </w:tr>
      <w:tr>
        <w:trPr>
          <w:trHeight w:val="240" w:hRule="exact"/>
        </w:trPr>
        <w:tc>
          <w:tcPr>
            <w:tcW w:w="89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735,97</w:t>
            </w:r>
          </w:p>
        </w:tc>
      </w:tr>
      <w:tr>
        <w:trPr>
          <w:trHeight w:val="219" w:hRule="exact"/>
        </w:trPr>
        <w:tc>
          <w:tcPr>
            <w:tcW w:w="8996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51" w:right="3037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2.431,21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899</w:t>
        <w:tab/>
        <w:t>SANDRA MARIA CANELLO</w:t>
      </w:r>
      <w:r>
        <w:rPr>
          <w:spacing w:val="-29"/>
        </w:rPr>
        <w:t> </w:t>
      </w:r>
      <w:r>
        <w:rPr/>
        <w:t>LIMA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747"/>
        <w:gridCol w:w="1724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1.589,37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746,76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842,61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77</w:t>
        <w:tab/>
        <w:t>TERESINHA</w:t>
      </w:r>
      <w:r>
        <w:rPr>
          <w:spacing w:val="-17"/>
        </w:rPr>
        <w:t> </w:t>
      </w:r>
      <w:r>
        <w:rPr/>
        <w:t>ZAPELLO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61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1.843,86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383,29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1.460,57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4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EDUC-DEMAIS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ATIV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AFINS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EDUC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228"/>
        <w:gridCol w:w="573"/>
        <w:gridCol w:w="3149"/>
        <w:gridCol w:w="3450"/>
        <w:gridCol w:w="1747"/>
        <w:gridCol w:w="1724"/>
      </w:tblGrid>
      <w:tr>
        <w:trPr>
          <w:trHeight w:val="261" w:hRule="exact"/>
        </w:trPr>
        <w:tc>
          <w:tcPr>
            <w:tcW w:w="1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6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8</w:t>
            </w:r>
          </w:p>
        </w:tc>
        <w:tc>
          <w:tcPr>
            <w:tcW w:w="322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7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SUELI FATIMA DE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  <w:tc>
          <w:tcPr>
            <w:tcW w:w="10643" w:type="dxa"/>
            <w:gridSpan w:val="5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4.828,03</w:t>
            </w:r>
          </w:p>
        </w:tc>
      </w:tr>
      <w:tr>
        <w:trPr>
          <w:trHeight w:val="240" w:hRule="exact"/>
        </w:trPr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1.765,37</w:t>
            </w:r>
          </w:p>
        </w:tc>
      </w:tr>
      <w:tr>
        <w:trPr>
          <w:trHeight w:val="320" w:hRule="exact"/>
        </w:trPr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3.062,66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05.30</w:t>
        <w:tab/>
        <w:t>SEC. MUN. EDUC. - TRANSPORTE</w:t>
      </w:r>
      <w:r>
        <w:rPr>
          <w:spacing w:val="-30"/>
        </w:rPr>
        <w:t> </w:t>
      </w:r>
      <w:r>
        <w:rPr/>
        <w:t>ESCOLAR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21"/>
        <w:gridCol w:w="415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1543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ALCIR LUIS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BERNIERI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1.788,08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196,69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1.591,39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1459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ALEXANDRE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DALASTRA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1.834,00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688,80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1.145,20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947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ANTONIO DOS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1.968,55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415,35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1.553,20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1131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ELISSANDRO ANDRE DA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1.948,39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963,10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985,29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1356</w:t>
            </w:r>
          </w:p>
        </w:tc>
        <w:tc>
          <w:tcPr>
            <w:tcW w:w="32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EVERTON DANIEL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BERNIERI</w:t>
            </w:r>
          </w:p>
        </w:tc>
        <w:tc>
          <w:tcPr>
            <w:tcW w:w="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1.754,52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761,97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528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headerReference w:type="default" r:id="rId8"/>
          <w:pgSz w:w="16840" w:h="11900" w:orient="landscape"/>
          <w:pgMar w:header="356" w:footer="272" w:top="780" w:bottom="460" w:left="560" w:right="740"/>
          <w:pgNumType w:start="2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51"/>
        <w:gridCol w:w="585"/>
        <w:gridCol w:w="3149"/>
        <w:gridCol w:w="3450"/>
        <w:gridCol w:w="1747"/>
        <w:gridCol w:w="1724"/>
      </w:tblGrid>
      <w:tr>
        <w:trPr>
          <w:trHeight w:val="241" w:hRule="exact"/>
        </w:trPr>
        <w:tc>
          <w:tcPr>
            <w:tcW w:w="4667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992,55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1332</w:t>
            </w:r>
          </w:p>
        </w:tc>
        <w:tc>
          <w:tcPr>
            <w:tcW w:w="30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ILDO PEDRO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SCOLARI</w:t>
            </w:r>
          </w:p>
        </w:tc>
        <w:tc>
          <w:tcPr>
            <w:tcW w:w="5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1.999,05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967,16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1.031,89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737</w:t>
            </w:r>
          </w:p>
        </w:tc>
        <w:tc>
          <w:tcPr>
            <w:tcW w:w="30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JUAREZ AFONSO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SOLIGO</w:t>
            </w:r>
          </w:p>
        </w:tc>
        <w:tc>
          <w:tcPr>
            <w:tcW w:w="5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2.213,06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477,46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1.735,60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</w:t>
            </w:r>
          </w:p>
        </w:tc>
        <w:tc>
          <w:tcPr>
            <w:tcW w:w="30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PAULO CESAR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BORGMANN</w:t>
            </w:r>
          </w:p>
        </w:tc>
        <w:tc>
          <w:tcPr>
            <w:tcW w:w="5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3.746,11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1.673,16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2.072,95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736</w:t>
            </w:r>
          </w:p>
        </w:tc>
        <w:tc>
          <w:tcPr>
            <w:tcW w:w="30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PAULO DIAS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MAIA</w:t>
            </w:r>
          </w:p>
        </w:tc>
        <w:tc>
          <w:tcPr>
            <w:tcW w:w="5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2.089,70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769,57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1.320,13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9"/>
          <w:szCs w:val="9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05.50</w:t>
        <w:tab/>
        <w:t>SEC. MUN. EDUC. - DEPTº DE</w:t>
      </w:r>
      <w:r>
        <w:rPr>
          <w:spacing w:val="-27"/>
        </w:rPr>
        <w:t> </w:t>
      </w:r>
      <w:r>
        <w:rPr/>
        <w:t>CULTURA</w:t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33.110638pt;margin-top:11.740959pt;width:766.1pt;height:.1pt;mso-position-horizontal-relative:page;mso-position-vertical-relative:paragraph;z-index:1480;mso-wrap-distance-left:0;mso-wrap-distance-right:0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topAndBottom"/>
          </v:group>
        </w:pict>
      </w:r>
    </w:p>
    <w:p>
      <w:pPr>
        <w:pStyle w:val="BodyText"/>
        <w:tabs>
          <w:tab w:pos="1923" w:val="left" w:leader="none"/>
        </w:tabs>
        <w:spacing w:line="215" w:lineRule="exact" w:before="0" w:after="36"/>
        <w:ind w:left="1069" w:right="0"/>
        <w:jc w:val="left"/>
      </w:pPr>
      <w:r>
        <w:rPr/>
        <w:t>458</w:t>
        <w:tab/>
        <w:t>ISABEL CRISTINA PAULI</w:t>
      </w:r>
      <w:r>
        <w:rPr>
          <w:spacing w:val="-35"/>
        </w:rPr>
        <w:t> </w:t>
      </w:r>
      <w:r>
        <w:rPr/>
        <w:t>LEVINSKI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1.866,60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526,21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1.340,39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63</w:t>
        <w:tab/>
        <w:t>JANETE</w:t>
      </w:r>
      <w:r>
        <w:rPr>
          <w:spacing w:val="-14"/>
        </w:rPr>
        <w:t> </w:t>
      </w:r>
      <w:r>
        <w:rPr/>
        <w:t>JEVINSKI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3149"/>
        <w:gridCol w:w="3450"/>
        <w:gridCol w:w="1747"/>
        <w:gridCol w:w="1659"/>
      </w:tblGrid>
      <w:tr>
        <w:trPr>
          <w:trHeight w:val="2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4.663,63</w:t>
            </w:r>
          </w:p>
        </w:tc>
      </w:tr>
      <w:tr>
        <w:trPr>
          <w:trHeight w:val="24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2.335,29</w:t>
            </w:r>
          </w:p>
        </w:tc>
      </w:tr>
      <w:tr>
        <w:trPr>
          <w:trHeight w:val="3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2.328,34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5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MUN. EDUC. - PESSOAL INTERNO MDE</w:t>
      </w:r>
      <w:r>
        <w:rPr>
          <w:rFonts w:ascii="Arial"/>
          <w:spacing w:val="-39"/>
          <w:sz w:val="20"/>
        </w:rPr>
        <w:t> </w:t>
      </w:r>
      <w:r>
        <w:rPr>
          <w:rFonts w:ascii="Arial"/>
          <w:sz w:val="20"/>
        </w:rPr>
        <w:t>- FPS</w:t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33.110638pt;margin-top:11.741017pt;width:766.1pt;height:.1pt;mso-position-horizontal-relative:page;mso-position-vertical-relative:paragraph;z-index:1504;mso-wrap-distance-left:0;mso-wrap-distance-right:0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topAndBottom"/>
          </v:group>
        </w:pict>
      </w:r>
    </w:p>
    <w:p>
      <w:pPr>
        <w:pStyle w:val="BodyText"/>
        <w:tabs>
          <w:tab w:pos="1923" w:val="left" w:leader="none"/>
        </w:tabs>
        <w:spacing w:line="215" w:lineRule="exact" w:before="0" w:after="36"/>
        <w:ind w:left="1069" w:right="0"/>
        <w:jc w:val="left"/>
      </w:pPr>
      <w:r>
        <w:rPr/>
        <w:t>1230</w:t>
        <w:tab/>
        <w:t>ADE MARIOLI GONCALVES DA</w:t>
      </w:r>
      <w:r>
        <w:rPr>
          <w:spacing w:val="-32"/>
        </w:rPr>
        <w:t> </w:t>
      </w:r>
      <w:r>
        <w:rPr/>
        <w:t>SILVA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747"/>
        <w:gridCol w:w="1724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1.154,25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570,83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583,42</w:t>
            </w:r>
          </w:p>
        </w:tc>
      </w:tr>
      <w:tr>
        <w:trPr>
          <w:trHeight w:val="261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708</w:t>
              <w:tab/>
              <w:t>ADRIANA FATIMA CARDOSO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RAASCH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1.397,64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161,12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1.236,52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704</w:t>
        <w:tab/>
        <w:t>ALESSANDRA</w:t>
      </w:r>
      <w:r>
        <w:rPr>
          <w:spacing w:val="-25"/>
        </w:rPr>
        <w:t> </w:t>
      </w:r>
      <w:r>
        <w:rPr/>
        <w:t>CECCONELLO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61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1.310,98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270,95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83"/>
        <w:gridCol w:w="3176"/>
        <w:gridCol w:w="460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  <w:tab/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1.040,03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1611</w:t>
              <w:tab/>
              <w:t>ANDRELISE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ROLDO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1.137,98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260,53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877,45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1326</w:t>
              <w:tab/>
              <w:t>ANDRESSA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CONCEICAO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SCOLARI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BARICHELLO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1.128,44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250,06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878,38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1241</w:t>
            </w:r>
          </w:p>
        </w:tc>
        <w:tc>
          <w:tcPr>
            <w:tcW w:w="317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ANDREZA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SOCCOL</w:t>
            </w:r>
          </w:p>
        </w:tc>
        <w:tc>
          <w:tcPr>
            <w:tcW w:w="4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1.327,21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294,11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1.033,10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657</w:t>
            </w:r>
          </w:p>
        </w:tc>
        <w:tc>
          <w:tcPr>
            <w:tcW w:w="317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CLAUDECIR DE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BRITO</w:t>
            </w:r>
          </w:p>
        </w:tc>
        <w:tc>
          <w:tcPr>
            <w:tcW w:w="4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1.538,05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667,50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870,55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317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CLEUSA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TOMASINI</w:t>
            </w:r>
          </w:p>
        </w:tc>
        <w:tc>
          <w:tcPr>
            <w:tcW w:w="4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1.733,23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391,47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1.341,76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1148</w:t>
            </w:r>
          </w:p>
        </w:tc>
        <w:tc>
          <w:tcPr>
            <w:tcW w:w="317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DAIANE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LANFREDI</w:t>
            </w:r>
          </w:p>
        </w:tc>
        <w:tc>
          <w:tcPr>
            <w:tcW w:w="4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1.041,44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474,54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566,90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229</w:t>
            </w:r>
          </w:p>
        </w:tc>
        <w:tc>
          <w:tcPr>
            <w:tcW w:w="317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DELIRES TALASKA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RAMSEIER</w:t>
            </w:r>
          </w:p>
        </w:tc>
        <w:tc>
          <w:tcPr>
            <w:tcW w:w="4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2.201,21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453,29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1.747,92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213</w:t>
            </w:r>
          </w:p>
        </w:tc>
        <w:tc>
          <w:tcPr>
            <w:tcW w:w="317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DIVA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FOCHI</w:t>
            </w:r>
          </w:p>
        </w:tc>
        <w:tc>
          <w:tcPr>
            <w:tcW w:w="4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1.607,83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701,20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906,63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1145</w:t>
            </w:r>
          </w:p>
        </w:tc>
        <w:tc>
          <w:tcPr>
            <w:tcW w:w="317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ELAINE DA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ROSA</w:t>
            </w:r>
          </w:p>
        </w:tc>
        <w:tc>
          <w:tcPr>
            <w:tcW w:w="4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1.180,06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261,50</w:t>
            </w:r>
          </w:p>
        </w:tc>
      </w:tr>
      <w:tr>
        <w:trPr>
          <w:trHeight w:val="219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6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918,56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639</w:t>
              <w:tab/>
              <w:t>ELIZETE MARIA ROTHMANN CARVALHO</w:t>
            </w:r>
            <w:r>
              <w:rPr>
                <w:rFonts w:ascii="Arial"/>
                <w:spacing w:val="-38"/>
                <w:sz w:val="20"/>
              </w:rPr>
              <w:t> </w:t>
            </w:r>
            <w:r>
              <w:rPr>
                <w:rFonts w:ascii="Arial"/>
                <w:sz w:val="20"/>
              </w:rPr>
              <w:t>NOSKOSKI</w:t>
            </w:r>
          </w:p>
        </w:tc>
      </w:tr>
      <w:tr>
        <w:trPr>
          <w:trHeight w:val="240" w:hRule="exact"/>
        </w:trPr>
        <w:tc>
          <w:tcPr>
            <w:tcW w:w="899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1.360,76</w:t>
            </w:r>
          </w:p>
        </w:tc>
      </w:tr>
      <w:tr>
        <w:trPr>
          <w:trHeight w:val="240" w:hRule="exact"/>
        </w:trPr>
        <w:tc>
          <w:tcPr>
            <w:tcW w:w="899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308,92</w:t>
            </w:r>
          </w:p>
        </w:tc>
      </w:tr>
      <w:tr>
        <w:trPr>
          <w:trHeight w:val="219" w:hRule="exact"/>
        </w:trPr>
        <w:tc>
          <w:tcPr>
            <w:tcW w:w="8996" w:type="dxa"/>
            <w:gridSpan w:val="5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51" w:right="3037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1.051,84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/>
        <w:ind w:left="1069" w:right="0"/>
        <w:jc w:val="left"/>
      </w:pPr>
      <w:r>
        <w:rPr/>
        <w:t>1283</w:t>
        <w:tab/>
        <w:t>FRANCIELE SCHUWANKE</w:t>
      </w:r>
      <w:r>
        <w:rPr>
          <w:spacing w:val="-16"/>
        </w:rPr>
        <w:t> </w:t>
      </w:r>
      <w:r>
        <w:rPr/>
        <w:t>KONIG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4"/>
        <w:rPr>
          <w:rFonts w:ascii="Arial" w:hAnsi="Arial" w:cs="Arial" w:eastAsia="Arial" w:hint="default"/>
          <w:sz w:val="2"/>
          <w:szCs w:val="2"/>
        </w:rPr>
      </w:pPr>
    </w:p>
    <w:p>
      <w:pPr>
        <w:spacing w:line="20" w:lineRule="exact"/>
        <w:ind w:left="100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5pt;height:.15pt;mso-position-horizontal-relative:char;mso-position-vertical-relative:line" coordorigin="0,0" coordsize="15325,3">
            <v:group style="position:absolute;left:2;top:2;width:15322;height:2" coordorigin="2,2" coordsize="15322,2">
              <v:shape style="position:absolute;left:2;top:2;width:15322;height:2" coordorigin="2,2" coordsize="15322,0" path="m2,2l15323,2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36"/>
        <w:gridCol w:w="400"/>
        <w:gridCol w:w="3149"/>
        <w:gridCol w:w="3450"/>
        <w:gridCol w:w="1747"/>
        <w:gridCol w:w="1724"/>
      </w:tblGrid>
      <w:tr>
        <w:trPr>
          <w:trHeight w:val="288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7" w:val="left" w:leader="none"/>
                <w:tab w:pos="5587" w:val="left" w:leader="none"/>
                <w:tab w:pos="10451" w:val="left" w:leader="none"/>
                <w:tab w:pos="11889" w:val="left" w:leader="none"/>
                <w:tab w:pos="12935" w:val="left" w:leader="none"/>
              </w:tabs>
              <w:spacing w:line="240" w:lineRule="auto" w:before="34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  <w:tab/>
              <w:t>Funcionario</w:t>
              <w:tab/>
              <w:t>Descontos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  <w:tab/>
              <w:t>Data</w:t>
              <w:tab/>
              <w:t>Refer.</w:t>
              <w:tab/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1.001,71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458,05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543,66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1612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GLAUCIA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POCZYZTS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894,52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98,40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796,12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266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ILIANE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VAIS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1.604,15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576,68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1.027,47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IRACI SABEDOT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HIRT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1.908,47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939,30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969,17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95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IVONETE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BRESOLA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1.696,35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383,29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1.313,06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382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JANDIR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ARAUJO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1.451,30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764,17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687,13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693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LUIZ CARLOS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BRUSTOLIN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2.041,37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487,97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1.553,40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378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MAGDA CRISTINA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GONCALVES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1.774,07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920,80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853,27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</w:t>
              <w:tab/>
              <w:t>MARIA CLESSI DE OLIVEIRA</w:t>
            </w:r>
            <w:r>
              <w:rPr>
                <w:rFonts w:ascii="Arial"/>
                <w:spacing w:val="-38"/>
                <w:sz w:val="20"/>
              </w:rPr>
              <w:t> </w:t>
            </w:r>
            <w:r>
              <w:rPr>
                <w:rFonts w:ascii="Arial"/>
                <w:sz w:val="20"/>
              </w:rPr>
              <w:t>CARVALHO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1.773,78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370,19</w:t>
            </w:r>
          </w:p>
        </w:tc>
      </w:tr>
      <w:tr>
        <w:trPr>
          <w:trHeight w:val="219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1.403,59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6" w:after="36"/>
        <w:ind w:left="1069" w:right="0"/>
        <w:jc w:val="left"/>
      </w:pPr>
      <w:r>
        <w:rPr/>
        <w:t>305</w:t>
        <w:tab/>
        <w:t>MARILENE DE LIMA</w:t>
      </w:r>
      <w:r>
        <w:rPr>
          <w:spacing w:val="-25"/>
        </w:rPr>
        <w:t> </w:t>
      </w:r>
      <w:r>
        <w:rPr/>
        <w:t>BORGES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747"/>
        <w:gridCol w:w="1724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194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1.633,64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540,17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1.093,47</w:t>
            </w:r>
          </w:p>
        </w:tc>
      </w:tr>
      <w:tr>
        <w:trPr>
          <w:trHeight w:val="261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191</w:t>
              <w:tab/>
              <w:t>MARINES SALETE KARPINSKI</w:t>
            </w:r>
            <w:r>
              <w:rPr>
                <w:rFonts w:ascii="Arial"/>
                <w:spacing w:val="-35"/>
                <w:sz w:val="20"/>
              </w:rPr>
              <w:t> </w:t>
            </w:r>
            <w:r>
              <w:rPr>
                <w:rFonts w:ascii="Arial"/>
                <w:sz w:val="20"/>
              </w:rPr>
              <w:t>MODZEL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194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1.663,15</w:t>
            </w:r>
          </w:p>
        </w:tc>
      </w:tr>
      <w:tr>
        <w:trPr>
          <w:trHeight w:val="3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368,56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576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880"/>
        <w:gridCol w:w="757"/>
        <w:gridCol w:w="3651"/>
        <w:gridCol w:w="2947"/>
        <w:gridCol w:w="1747"/>
        <w:gridCol w:w="1724"/>
      </w:tblGrid>
      <w:tr>
        <w:trPr>
          <w:trHeight w:val="241" w:hRule="exact"/>
        </w:trPr>
        <w:tc>
          <w:tcPr>
            <w:tcW w:w="4495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5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94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1.294,59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1288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MARLENE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SISTHERENN</w:t>
            </w:r>
          </w:p>
        </w:tc>
        <w:tc>
          <w:tcPr>
            <w:tcW w:w="7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975,51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457,18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518,33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MERCEDES DA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7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1.637,34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557,10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1.080,24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1306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NILVIA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DEBBUS</w:t>
            </w:r>
          </w:p>
        </w:tc>
        <w:tc>
          <w:tcPr>
            <w:tcW w:w="7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1.128,44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587,65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540,79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167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ROSELI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GAIATO</w:t>
            </w:r>
          </w:p>
        </w:tc>
        <w:tc>
          <w:tcPr>
            <w:tcW w:w="7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Dif. de Aux Doença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FPS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1.102,80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3.868,29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764,71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3.103,58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1461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SOLANGE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ASSUNCAO</w:t>
            </w:r>
          </w:p>
        </w:tc>
        <w:tc>
          <w:tcPr>
            <w:tcW w:w="7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1.338,83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147,27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1.191,56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9"/>
          <w:szCs w:val="9"/>
        </w:rPr>
      </w:pPr>
    </w:p>
    <w:p>
      <w:pPr>
        <w:pStyle w:val="ListParagraph"/>
        <w:numPr>
          <w:ilvl w:val="1"/>
          <w:numId w:val="5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MUN.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EDUC.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EMERGENCIAL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MDE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636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1614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ADRIANA GRANJA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BELEDELLI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1578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ALESSANDRA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VIEIRA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7.447,87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462,06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6.985,81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1638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7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 CLAUDIA MACHADO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ROGELIN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2.525,03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135,45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2.389,58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1589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 CLAUDIA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MENIN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34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1595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ANDIARA ALINE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VITALI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63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  <w:tab/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1588</w:t>
              <w:tab/>
              <w:t>ANDREIA DOS SANTOS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CARVALHO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3.588,33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169,38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3.418,95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1587</w:t>
              <w:tab/>
              <w:t>ANGELA SOARES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SAKREZENSKI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1618</w:t>
              <w:tab/>
              <w:t>BETANIA DO PRADO DA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9.416,61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695,62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8.720,99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1590</w:t>
              <w:tab/>
              <w:t>CARINA TADERKA DA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1661</w:t>
              <w:tab/>
              <w:t>CLARICE PEREIRA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GIACOMETTI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1.095,63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85,55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1.010,08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1624</w:t>
              <w:tab/>
              <w:t>CRISTIANE MARIA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BARFKNECHT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3.372,35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171,67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3.200,68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1650</w:t>
              <w:tab/>
              <w:t>DAIANE DO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AMARANTE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3.469,75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195,68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3.274,07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1579</w:t>
              <w:tab/>
              <w:t>DANIELA LUIZA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HOFFMANN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4.785,30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243,98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4.541,32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1637</w:t>
              <w:tab/>
              <w:t>DIEANINE ANANDA MENEGON DO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PRADO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2.560,71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136,67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2.424,04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1655</w:t>
              <w:tab/>
              <w:t>DYEIME ALINE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BELUSSO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4.873,46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405,30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519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4.468,16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1592</w:t>
              <w:tab/>
              <w:t>ELIANE NATALI DA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ROSA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1601</w:t>
              <w:tab/>
              <w:t>EMANUELE ALECSANDRA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BECK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1596</w:t>
              <w:tab/>
              <w:t>ERICA CRISTINA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GASPARIN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1648</w:t>
              <w:tab/>
              <w:t>FABIANE JEVINSKI LIMA DE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SOUZA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2.724,72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142,94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2.581,78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1577</w:t>
              <w:tab/>
              <w:t>FRANCISCA MARIA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BELUZZO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4.763,67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242,03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4.521,64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1591</w:t>
              <w:tab/>
              <w:t>GISIANE CORREA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SOUZA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1602</w:t>
              <w:tab/>
              <w:t>GISIANE FATIMA DOS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1646</w:t>
              <w:tab/>
              <w:t>JORIANE CARLA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VARGAS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2.870,92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145,54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2.725,38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1594</w:t>
              <w:tab/>
              <w:t>JOSIANA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DUARTE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1613</w:t>
              <w:tab/>
              <w:t>JULIA ANGELA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RIBEIRO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34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1644</w:t>
              <w:tab/>
              <w:t>KARINE LILIANE LAMB DOS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REIS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83"/>
        <w:gridCol w:w="3251"/>
        <w:gridCol w:w="385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  <w:tab/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2.670,95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142,56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2.528,39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1581</w:t>
              <w:tab/>
              <w:t>LORENA DA SILVA LEMOS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SANDRI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4.763,67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242,03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4.521,64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1583</w:t>
              <w:tab/>
              <w:t>MARIA LUIZA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3.356,82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163,97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3.192,85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1593</w:t>
              <w:tab/>
              <w:t>MARINA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GEDOZ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1654</w:t>
              <w:tab/>
              <w:t>NAIARA CASSIA SOCCOL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MENEGON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2.999,05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152,67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2.846,38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1597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NILVETE ADRIANE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PERUZZOLO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3.610,81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179,85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3.430,96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1582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OLANDA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SUBIRAI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4.763,67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242,03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4.521,64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1636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PATRICIA ANGELICA DE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LIMA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1.165,31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85,55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1.079,76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1580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PRISCILA DE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CESARO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4.763,67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242,03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4.521,64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1616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RENATA SANCHES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REGAUER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4.441,79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231,73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4.210,06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1619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RENI CARPES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NEUMANN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2.940,93</w:t>
            </w:r>
          </w:p>
        </w:tc>
      </w:tr>
      <w:tr>
        <w:trPr>
          <w:trHeight w:val="3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149,71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600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/>
        <w:pict>
          <v:group style="position:absolute;margin-left:33.110638pt;margin-top:16.379898pt;width:766.1pt;height:.1pt;mso-position-horizontal-relative:page;mso-position-vertical-relative:paragraph;z-index:-868480" coordorigin="662,328" coordsize="15322,2">
            <v:shape style="position:absolute;left:662;top:328;width:15322;height:2" coordorigin="662,328" coordsize="15322,0" path="m662,328l15984,3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80" w:lineRule="auto"/>
        <w:ind w:right="-12" w:firstLine="717"/>
        <w:jc w:val="left"/>
      </w:pPr>
      <w:r>
        <w:rPr/>
        <w:br w:type="column"/>
      </w:r>
      <w:r>
        <w:rPr/>
        <w:t>Descontos e</w:t>
      </w:r>
      <w:r>
        <w:rPr>
          <w:spacing w:val="-16"/>
        </w:rPr>
        <w:t> </w:t>
      </w:r>
      <w:r>
        <w:rPr/>
        <w:t>Proventos </w:t>
      </w:r>
      <w:r>
        <w:rPr/>
        <w:t>912</w:t>
      </w:r>
      <w:r>
        <w:rPr>
          <w:spacing w:val="33"/>
        </w:rPr>
        <w:t> </w:t>
      </w:r>
      <w:r>
        <w:rPr/>
        <w:t>Liquido</w:t>
      </w:r>
    </w:p>
    <w:p>
      <w:pPr>
        <w:pStyle w:val="BodyText"/>
        <w:spacing w:line="280" w:lineRule="auto"/>
        <w:ind w:right="-15" w:firstLine="105"/>
        <w:jc w:val="left"/>
      </w:pPr>
      <w:r>
        <w:rPr/>
        <w:br w:type="column"/>
      </w:r>
      <w:r>
        <w:rPr/>
        <w:t>Data </w:t>
      </w:r>
      <w:r>
        <w:rPr>
          <w:spacing w:val="-1"/>
        </w:rPr>
        <w:t>31/12/2015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 w:before="39"/>
        <w:ind w:left="594" w:right="-18"/>
        <w:jc w:val="left"/>
      </w:pPr>
      <w:r>
        <w:rPr>
          <w:spacing w:val="-1"/>
        </w:rPr>
        <w:t>0,00</w:t>
      </w:r>
    </w:p>
    <w:p>
      <w:pPr>
        <w:pStyle w:val="BodyText"/>
        <w:spacing w:line="240" w:lineRule="auto"/>
        <w:ind w:right="-13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line="240" w:lineRule="auto" w:before="10"/>
        <w:rPr>
          <w:rFonts w:ascii="Arial" w:hAnsi="Arial" w:cs="Arial" w:eastAsia="Arial" w:hint="default"/>
          <w:sz w:val="29"/>
          <w:szCs w:val="29"/>
        </w:rPr>
      </w:pPr>
      <w:r>
        <w:rPr/>
        <w:br w:type="column"/>
      </w:r>
      <w:r>
        <w:rPr>
          <w:rFonts w:ascii="Arial"/>
          <w:sz w:val="29"/>
        </w:rPr>
      </w:r>
    </w:p>
    <w:p>
      <w:pPr>
        <w:pStyle w:val="BodyText"/>
        <w:spacing w:line="240" w:lineRule="auto" w:before="0"/>
        <w:ind w:left="76" w:right="0"/>
        <w:jc w:val="left"/>
      </w:pPr>
      <w:r>
        <w:rPr/>
        <w:t>2.791,22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7" w:equalWidth="0">
            <w:col w:w="601" w:space="746"/>
            <w:col w:w="1164" w:space="2337"/>
            <w:col w:w="2900" w:space="2576"/>
            <w:col w:w="1119" w:space="424"/>
            <w:col w:w="982" w:space="64"/>
            <w:col w:w="1520" w:space="40"/>
            <w:col w:w="1067"/>
          </w:cols>
        </w:sectPr>
      </w:pPr>
    </w:p>
    <w:p>
      <w:pPr>
        <w:pStyle w:val="BodyText"/>
        <w:tabs>
          <w:tab w:pos="1923" w:val="left" w:leader="none"/>
        </w:tabs>
        <w:spacing w:line="202" w:lineRule="exact" w:before="0" w:after="36"/>
        <w:ind w:left="1069" w:right="0"/>
        <w:jc w:val="left"/>
      </w:pPr>
      <w:r>
        <w:rPr/>
        <w:pict>
          <v:group style="position:absolute;margin-left:33.110638pt;margin-top:-2.158346pt;width:766.1pt;height:.1pt;mso-position-horizontal-relative:page;mso-position-vertical-relative:paragraph;z-index:-868456" coordorigin="662,-43" coordsize="15322,2">
            <v:shape style="position:absolute;left:662;top:-43;width:15322;height:2" coordorigin="662,-43" coordsize="15322,0" path="m662,-43l15984,-43e" filled="false" stroked="true" strokeweight=".12pt" strokecolor="#000000">
              <v:path arrowok="t"/>
            </v:shape>
            <w10:wrap type="none"/>
          </v:group>
        </w:pict>
      </w:r>
      <w:r>
        <w:rPr/>
        <w:t>1651</w:t>
        <w:tab/>
        <w:t>ROSANE DA CONCEICAO</w:t>
      </w:r>
      <w:r>
        <w:rPr>
          <w:spacing w:val="-19"/>
        </w:rPr>
        <w:t> </w:t>
      </w:r>
      <w:r>
        <w:rPr/>
        <w:t>BORTOLOTO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73"/>
        <w:gridCol w:w="463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478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3.339,85</w:t>
            </w:r>
          </w:p>
        </w:tc>
      </w:tr>
      <w:tr>
        <w:trPr>
          <w:trHeight w:val="240" w:hRule="exact"/>
        </w:trPr>
        <w:tc>
          <w:tcPr>
            <w:tcW w:w="4788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163,57</w:t>
            </w:r>
          </w:p>
        </w:tc>
      </w:tr>
      <w:tr>
        <w:trPr>
          <w:trHeight w:val="220" w:hRule="exact"/>
        </w:trPr>
        <w:tc>
          <w:tcPr>
            <w:tcW w:w="4788" w:type="dxa"/>
            <w:gridSpan w:val="2"/>
            <w:vMerge/>
            <w:tcBorders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3.176,28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1622</w:t>
            </w:r>
          </w:p>
        </w:tc>
        <w:tc>
          <w:tcPr>
            <w:tcW w:w="317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SIRLEI FATIMA DE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GOES</w:t>
            </w:r>
          </w:p>
        </w:tc>
        <w:tc>
          <w:tcPr>
            <w:tcW w:w="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3.372,35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171,67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3.200,68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1604</w:t>
            </w:r>
          </w:p>
        </w:tc>
        <w:tc>
          <w:tcPr>
            <w:tcW w:w="317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SONIA MARIA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FANTINELLI</w:t>
            </w:r>
          </w:p>
        </w:tc>
        <w:tc>
          <w:tcPr>
            <w:tcW w:w="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6.669,10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329,07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6.340,03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1607</w:t>
            </w:r>
          </w:p>
        </w:tc>
        <w:tc>
          <w:tcPr>
            <w:tcW w:w="317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TACIANA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SERRO</w:t>
            </w:r>
          </w:p>
        </w:tc>
        <w:tc>
          <w:tcPr>
            <w:tcW w:w="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5.240,05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280,41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4.959,64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1599</w:t>
            </w:r>
          </w:p>
        </w:tc>
        <w:tc>
          <w:tcPr>
            <w:tcW w:w="317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VIVIANE CASTELLI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CASTELAN</w:t>
            </w:r>
          </w:p>
        </w:tc>
        <w:tc>
          <w:tcPr>
            <w:tcW w:w="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4.763,67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242,03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4.521,64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5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MUN. EDUC. -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EJA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980"/>
        <w:gridCol w:w="711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29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ITAMARA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BELEDELI</w:t>
            </w:r>
          </w:p>
        </w:tc>
        <w:tc>
          <w:tcPr>
            <w:tcW w:w="7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3.285,38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445,19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2.840,19</w:t>
            </w:r>
          </w:p>
        </w:tc>
      </w:tr>
      <w:tr>
        <w:trPr>
          <w:trHeight w:val="50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166</w:t>
            </w:r>
          </w:p>
        </w:tc>
        <w:tc>
          <w:tcPr>
            <w:tcW w:w="29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JAIRO ADEMAR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GALLINA</w:t>
            </w:r>
          </w:p>
        </w:tc>
        <w:tc>
          <w:tcPr>
            <w:tcW w:w="7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3.617,05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469,08</w:t>
            </w:r>
          </w:p>
        </w:tc>
      </w:tr>
      <w:tr>
        <w:trPr>
          <w:trHeight w:val="219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3.147,97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212</w:t>
              <w:tab/>
              <w:t>JANE GORETE SEMINOTTI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GIARETTA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3.613,42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869,65</w:t>
            </w:r>
          </w:p>
        </w:tc>
      </w:tr>
      <w:tr>
        <w:trPr>
          <w:trHeight w:val="219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2.743,77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374</w:t>
        <w:tab/>
        <w:t>TANIA SPADARI</w:t>
      </w:r>
      <w:r>
        <w:rPr>
          <w:spacing w:val="-20"/>
        </w:rPr>
        <w:t> </w:t>
      </w:r>
      <w:r>
        <w:rPr/>
        <w:t>GYSI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61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2.476,59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296,16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2.180,43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696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0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5pt;height:.15pt;mso-position-horizontal-relative:char;mso-position-vertical-relative:line" coordorigin="0,0" coordsize="15325,3">
            <v:group style="position:absolute;left:2;top:2;width:15322;height:2" coordorigin="2,2" coordsize="15322,2">
              <v:shape style="position:absolute;left:2;top:2;width:15322;height:2" coordorigin="2,2" coordsize="15322,0" path="m2,2l15323,2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05.70</w:t>
        <w:tab/>
        <w:t>SEC.</w:t>
      </w:r>
      <w:r>
        <w:rPr>
          <w:spacing w:val="-5"/>
        </w:rPr>
        <w:t> </w:t>
      </w:r>
      <w:r>
        <w:rPr/>
        <w:t>MUN.</w:t>
      </w:r>
      <w:r>
        <w:rPr>
          <w:spacing w:val="-5"/>
        </w:rPr>
        <w:t> </w:t>
      </w:r>
      <w:r>
        <w:rPr/>
        <w:t>EDUC.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EDUC.</w:t>
      </w:r>
      <w:r>
        <w:rPr>
          <w:spacing w:val="-5"/>
        </w:rPr>
        <w:t> </w:t>
      </w:r>
      <w:r>
        <w:rPr/>
        <w:t>INFANTIL</w:t>
      </w:r>
      <w:r>
        <w:rPr>
          <w:spacing w:val="-6"/>
        </w:rPr>
        <w:t> </w:t>
      </w:r>
      <w:r>
        <w:rPr/>
        <w:t>(0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/>
        <w:t>ANOS)PRO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636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ADRIANA MARIA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CAZZONATO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3.012,69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406,93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2.605,76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1552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ADRIELI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BOSCHETTO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3.105,39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1.043,34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2.062,05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1399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66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AMANDA RENATA KONIG DA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1.614,49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2.201,59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796,89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518,85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1.404,70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1.095,64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405</w:t>
              <w:tab/>
              <w:t>AMELIA BORGES DOS SANTOS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PERUZZOLO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2.410,16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3.213,54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396,76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910,97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2.816,78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1.499,19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1501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ANDRARA HEMERICH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CARNEIRO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1.560,42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171,65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1.388,77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1532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ANDREA EUGENIA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PERIN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1.714,92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171,65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1.543,27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192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11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BARBARA CONEGONDA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MICHELIN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2.665,71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812,05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1.853,66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1289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CARINA DUARTE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GALLINA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3.692,49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1.158,30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2.534,19</w:t>
            </w:r>
          </w:p>
        </w:tc>
      </w:tr>
      <w:tr>
        <w:trPr>
          <w:trHeight w:val="34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673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CIDIANE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TROCZINSKI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83"/>
        <w:gridCol w:w="3636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  <w:tab/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3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2.155,24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2.549,20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515,65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307,77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1.639,59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2.241,43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3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1609</w:t>
              <w:tab/>
              <w:t>CLEICIMARA TERESINHA BETIATO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VITALI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1.544,97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304,84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1.240,13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1350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DANIELI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ZAMBAN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1.745,82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715,03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1.030,79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1303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DENISE TERESINHA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TANSINI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1.684,02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373,18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1.310,84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562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ELIANE LUCIA NOSKOSKI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DASSI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3.174,91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330,98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2.843,93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1408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ELIANE SALETE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BRUNETO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1.614,49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177,59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1.436,90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291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ELIZAMARA ULRICH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GRIGOLETO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3.167,19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2.410,16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1.609,40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1.345,29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800,76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1.821,90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ILSE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DLUGOKENSKI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2.624,18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292,59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2.331,59</w:t>
            </w:r>
          </w:p>
        </w:tc>
      </w:tr>
      <w:tr>
        <w:trPr>
          <w:trHeight w:val="26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1610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INGRID PELISSARI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KRAVOS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1.635,85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332,07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1.303,78</w:t>
            </w:r>
          </w:p>
        </w:tc>
      </w:tr>
      <w:tr>
        <w:trPr>
          <w:trHeight w:val="34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62</w:t>
            </w:r>
          </w:p>
        </w:tc>
        <w:tc>
          <w:tcPr>
            <w:tcW w:w="36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7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ISOLDA JOANA GRANOSKI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PERSIN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8"/>
        <w:gridCol w:w="3261"/>
        <w:gridCol w:w="430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  <w:tab/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4.519,04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765,90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3.753,14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  <w:tab/>
              <w:t>IVETE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SPADARI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2.133,53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571,78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1.561,75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1635</w:t>
              <w:tab/>
              <w:t>IVONETE MILEIDE DECONTO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TORRES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3.089,94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717,32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2.372,62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233</w:t>
              <w:tab/>
              <w:t>LEDA CARMEN ROSTIROLLA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PAULETTI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2.657,35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326,89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2.330,46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326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LORI DANI MARIA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GALLINA</w:t>
            </w:r>
          </w:p>
        </w:tc>
        <w:tc>
          <w:tcPr>
            <w:tcW w:w="43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2.930,90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375,24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2.555,66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231</w:t>
            </w:r>
          </w:p>
        </w:tc>
        <w:tc>
          <w:tcPr>
            <w:tcW w:w="326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LUCIANA CARLA DA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CUNHA</w:t>
            </w:r>
          </w:p>
        </w:tc>
        <w:tc>
          <w:tcPr>
            <w:tcW w:w="43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3.661,58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1.534,73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2.126,85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414</w:t>
            </w:r>
          </w:p>
        </w:tc>
        <w:tc>
          <w:tcPr>
            <w:tcW w:w="326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LUCIENE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ZANCANARO</w:t>
            </w:r>
          </w:p>
        </w:tc>
        <w:tc>
          <w:tcPr>
            <w:tcW w:w="43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2.719,15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561,12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2.158,03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429</w:t>
            </w:r>
          </w:p>
        </w:tc>
        <w:tc>
          <w:tcPr>
            <w:tcW w:w="326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LUCIMAR DE OLIVEIRA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NUNES</w:t>
            </w:r>
          </w:p>
        </w:tc>
        <w:tc>
          <w:tcPr>
            <w:tcW w:w="43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2.410,16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979,88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1.430,28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785</w:t>
            </w:r>
          </w:p>
        </w:tc>
        <w:tc>
          <w:tcPr>
            <w:tcW w:w="326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LUIS ROBERTO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GRADIN</w:t>
            </w:r>
          </w:p>
        </w:tc>
        <w:tc>
          <w:tcPr>
            <w:tcW w:w="43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2.201,59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470,63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1.730,96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326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MAIRI DO PRADO DA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43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5.252,90</w:t>
            </w:r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3.023,76</w:t>
            </w:r>
          </w:p>
        </w:tc>
      </w:tr>
      <w:tr>
        <w:trPr>
          <w:trHeight w:val="2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2.229,14</w:t>
            </w:r>
          </w:p>
        </w:tc>
      </w:tr>
      <w:tr>
        <w:trPr>
          <w:trHeight w:val="260" w:hRule="exact"/>
        </w:trPr>
        <w:tc>
          <w:tcPr>
            <w:tcW w:w="156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65</w:t>
            </w:r>
          </w:p>
        </w:tc>
        <w:tc>
          <w:tcPr>
            <w:tcW w:w="326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MARILIA SANZOVO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VITALI</w:t>
            </w:r>
          </w:p>
        </w:tc>
        <w:tc>
          <w:tcPr>
            <w:tcW w:w="43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1.845,85</w:t>
            </w:r>
          </w:p>
        </w:tc>
      </w:tr>
      <w:tr>
        <w:trPr>
          <w:trHeight w:val="320" w:hRule="exact"/>
        </w:trPr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203,04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headerReference w:type="default" r:id="rId9"/>
          <w:pgSz w:w="16840" w:h="11900" w:orient="landscape"/>
          <w:pgMar w:header="356" w:footer="272" w:top="780" w:bottom="460" w:left="560" w:right="740"/>
          <w:pgNumType w:start="30"/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"/>
          <w:szCs w:val="2"/>
        </w:rPr>
      </w:pPr>
    </w:p>
    <w:p>
      <w:pPr>
        <w:spacing w:line="20" w:lineRule="exact"/>
        <w:ind w:left="10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766.25pt;height:.15pt;mso-position-horizontal-relative:char;mso-position-vertical-relative:line" coordorigin="0,0" coordsize="15325,3">
            <v:group style="position:absolute;left:2;top:2;width:15322;height:2" coordorigin="2,2" coordsize="15322,2">
              <v:shape style="position:absolute;left:2;top:2;width:15322;height:2" coordorigin="2,2" coordsize="15322,0" path="m2,2l15323,2e" filled="false" stroked="true" strokeweight=".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77"/>
        <w:gridCol w:w="459"/>
        <w:gridCol w:w="3149"/>
        <w:gridCol w:w="3450"/>
        <w:gridCol w:w="1747"/>
        <w:gridCol w:w="1724"/>
      </w:tblGrid>
      <w:tr>
        <w:trPr>
          <w:trHeight w:val="288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67" w:val="left" w:leader="none"/>
                <w:tab w:pos="5587" w:val="left" w:leader="none"/>
                <w:tab w:pos="10451" w:val="left" w:leader="none"/>
                <w:tab w:pos="11889" w:val="left" w:leader="none"/>
                <w:tab w:pos="12935" w:val="left" w:leader="none"/>
              </w:tabs>
              <w:spacing w:line="240" w:lineRule="auto" w:before="34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  <w:tab/>
              <w:t>Funcionario</w:t>
              <w:tab/>
              <w:t>Descontos</w:t>
            </w:r>
            <w:r>
              <w:rPr>
                <w:rFonts w:ascii="Arial"/>
                <w:spacing w:val="51"/>
                <w:sz w:val="20"/>
              </w:rPr>
              <w:t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  <w:tab/>
              <w:t>Data</w:t>
              <w:tab/>
              <w:t>Refer.</w:t>
              <w:tab/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</w:tr>
      <w:tr>
        <w:trPr>
          <w:trHeight w:val="24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1.642,81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1472</w:t>
            </w:r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MARILICE WEBBER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FRACARO</w:t>
            </w:r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1.560,42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2.974,07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686,34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338,05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1.222,37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2.287,73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1068</w:t>
            </w:r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MARINDIA MISCHEL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BIESEKI</w:t>
            </w:r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2.217,03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453,38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1.763,65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MIRES MARIA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MENEGON</w:t>
            </w:r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2.133,53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827,21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1.306,32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275</w:t>
            </w:r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MORGANA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TISOCO</w:t>
            </w:r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2.549,20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280,41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2.268,79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552</w:t>
            </w:r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NEIVA TASCA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POZZER</w:t>
            </w:r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2.209,31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2.533,75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305,04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530,36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2.228,71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1.678,95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280</w:t>
            </w:r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FLORES</w:t>
            </w:r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2.703,70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603,85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2.099,85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1425</w:t>
              <w:tab/>
              <w:t>SOLANGE TERESINHA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BERNARDI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1.629,94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361,19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1.268,75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6" w:after="36"/>
        <w:ind w:left="1069" w:right="0"/>
        <w:jc w:val="left"/>
      </w:pPr>
      <w:r>
        <w:rPr/>
        <w:t>92</w:t>
        <w:tab/>
        <w:t>TEOLIDES</w:t>
      </w:r>
      <w:r>
        <w:rPr>
          <w:spacing w:val="-13"/>
        </w:rPr>
        <w:t> </w:t>
      </w:r>
      <w:r>
        <w:rPr/>
        <w:t>KUREK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3.692,48</w:t>
            </w:r>
          </w:p>
        </w:tc>
      </w:tr>
      <w:tr>
        <w:trPr>
          <w:trHeight w:val="240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811,52</w:t>
            </w:r>
          </w:p>
        </w:tc>
      </w:tr>
      <w:tr>
        <w:trPr>
          <w:trHeight w:val="219" w:hRule="exact"/>
        </w:trPr>
        <w:tc>
          <w:tcPr>
            <w:tcW w:w="52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2.880,96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1567</w:t>
              <w:tab/>
              <w:t>VIVIANE KONIG SOARES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MARTOVICZ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3.105,39</w:t>
            </w:r>
          </w:p>
        </w:tc>
      </w:tr>
      <w:tr>
        <w:trPr>
          <w:trHeight w:val="320" w:hRule="exact"/>
        </w:trPr>
        <w:tc>
          <w:tcPr>
            <w:tcW w:w="84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580,21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4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2.525,18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05.80</w:t>
        <w:tab/>
        <w:t>SEC. MUN. EDUC. - CRECHE ( OUTROS</w:t>
      </w:r>
      <w:r>
        <w:rPr>
          <w:spacing w:val="-32"/>
        </w:rPr>
        <w:t> </w:t>
      </w:r>
      <w:r>
        <w:rPr/>
        <w:t>PROFIS.)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103"/>
        <w:gridCol w:w="150"/>
        <w:gridCol w:w="438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204</w:t>
            </w:r>
          </w:p>
        </w:tc>
        <w:tc>
          <w:tcPr>
            <w:tcW w:w="31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DIVONE FOCHI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MAAS</w:t>
            </w:r>
          </w:p>
        </w:tc>
        <w:tc>
          <w:tcPr>
            <w:tcW w:w="3737" w:type="dxa"/>
            <w:gridSpan w:val="3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1.965,03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1.061,91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903,12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226</w:t>
            </w:r>
          </w:p>
        </w:tc>
        <w:tc>
          <w:tcPr>
            <w:tcW w:w="31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ELIANE REGINA DALL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AGNOL</w:t>
            </w:r>
          </w:p>
        </w:tc>
        <w:tc>
          <w:tcPr>
            <w:tcW w:w="3737" w:type="dxa"/>
            <w:gridSpan w:val="3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2.000,20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443,24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0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37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1.556,96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460</w:t>
            </w:r>
          </w:p>
        </w:tc>
        <w:tc>
          <w:tcPr>
            <w:tcW w:w="310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IVANETE FATIMA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CASANOVA</w:t>
            </w:r>
          </w:p>
        </w:tc>
        <w:tc>
          <w:tcPr>
            <w:tcW w:w="3737" w:type="dxa"/>
            <w:gridSpan w:val="3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PALUDO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1.373,10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304,28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3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1.068,82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79</w:t>
            </w:r>
          </w:p>
        </w:tc>
        <w:tc>
          <w:tcPr>
            <w:tcW w:w="3253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LIRIA MARIO DOS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2.105,73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466,63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3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1.639,10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168</w:t>
            </w:r>
          </w:p>
        </w:tc>
        <w:tc>
          <w:tcPr>
            <w:tcW w:w="3253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MARGARETH FATIMA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SCALON</w:t>
            </w:r>
          </w:p>
        </w:tc>
        <w:tc>
          <w:tcPr>
            <w:tcW w:w="43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2.145,94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1.013,43</w:t>
            </w:r>
          </w:p>
        </w:tc>
      </w:tr>
      <w:tr>
        <w:trPr>
          <w:trHeight w:val="219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3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1.132,51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375</w:t>
              <w:tab/>
              <w:t>NELIZE MARIA MARCON DA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1.824,32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404,27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1.420,05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225</w:t>
        <w:tab/>
        <w:t>SILVANA INES</w:t>
      </w:r>
      <w:r>
        <w:rPr>
          <w:spacing w:val="-22"/>
        </w:rPr>
        <w:t> </w:t>
      </w:r>
      <w:r>
        <w:rPr/>
        <w:t>ZANELATO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3149"/>
        <w:gridCol w:w="3450"/>
        <w:gridCol w:w="1747"/>
        <w:gridCol w:w="1661"/>
      </w:tblGrid>
      <w:tr>
        <w:trPr>
          <w:trHeight w:val="2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2.000,20</w:t>
            </w:r>
          </w:p>
        </w:tc>
      </w:tr>
      <w:tr>
        <w:trPr>
          <w:trHeight w:val="24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443,24</w:t>
            </w:r>
          </w:p>
        </w:tc>
      </w:tr>
      <w:tr>
        <w:trPr>
          <w:trHeight w:val="3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1.556,96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05.88</w:t>
        <w:tab/>
        <w:t>SEC. MUN. EDUC. - DESPORTO E LAZER -</w:t>
      </w:r>
      <w:r>
        <w:rPr>
          <w:spacing w:val="-34"/>
        </w:rPr>
        <w:t> </w:t>
      </w:r>
      <w:r>
        <w:rPr/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963"/>
        <w:gridCol w:w="3823"/>
        <w:gridCol w:w="3450"/>
        <w:gridCol w:w="1747"/>
        <w:gridCol w:w="1724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1276</w:t>
            </w:r>
          </w:p>
        </w:tc>
        <w:tc>
          <w:tcPr>
            <w:tcW w:w="29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DEBORAH LUIZA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MULLER</w:t>
            </w:r>
          </w:p>
        </w:tc>
        <w:tc>
          <w:tcPr>
            <w:tcW w:w="10743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2.763,66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1.046,09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1.717,57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05.90</w:t>
        <w:tab/>
        <w:t>SEC. MUN. EDUC. - EDUCAÇÃO</w:t>
      </w:r>
      <w:r>
        <w:rPr>
          <w:spacing w:val="-38"/>
        </w:rPr>
        <w:t> </w:t>
      </w:r>
      <w:r>
        <w:rPr/>
        <w:t>ESPECIAL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58"/>
        <w:gridCol w:w="3211"/>
        <w:gridCol w:w="425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4494" w:type="dxa"/>
            <w:gridSpan w:val="3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gridSpan w:val="3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681</w:t>
              <w:tab/>
              <w:t>KATISLEY SOUZA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GONZATTO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4.320,18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1.468,17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2.852,01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gridSpan w:val="3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1338</w:t>
              <w:tab/>
              <w:t>SORAIA DOMINGUES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BOSCATTO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0,33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1.114,88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4.459,53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1.922,71</w:t>
            </w:r>
          </w:p>
        </w:tc>
      </w:tr>
      <w:tr>
        <w:trPr>
          <w:trHeight w:val="2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2.536,82</w:t>
            </w:r>
          </w:p>
        </w:tc>
      </w:tr>
      <w:tr>
        <w:trPr>
          <w:trHeight w:val="5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gridSpan w:val="3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230</w:t>
              <w:tab/>
              <w:t>VERA LUCIA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ROSA</w:t>
            </w:r>
          </w:p>
          <w:p>
            <w:pPr>
              <w:pStyle w:val="TableParagraph"/>
              <w:spacing w:line="240" w:lineRule="auto" w:before="10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3.970,57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882,73</w:t>
            </w:r>
          </w:p>
        </w:tc>
      </w:tr>
      <w:tr>
        <w:trPr>
          <w:trHeight w:val="36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3.087,84</w:t>
            </w:r>
          </w:p>
        </w:tc>
      </w:tr>
      <w:tr>
        <w:trPr>
          <w:trHeight w:val="579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05.93</w:t>
            </w:r>
          </w:p>
        </w:tc>
        <w:tc>
          <w:tcPr>
            <w:tcW w:w="44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SEC. MUN. EDUC. - APOSENTADOS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FPS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1608</w:t>
            </w:r>
          </w:p>
        </w:tc>
        <w:tc>
          <w:tcPr>
            <w:tcW w:w="32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ADELIA DE ALMEIDA DE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BRITO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1.548,03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287,23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1.260,80</w:t>
            </w:r>
          </w:p>
        </w:tc>
      </w:tr>
      <w:tr>
        <w:trPr>
          <w:trHeight w:val="50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1544</w:t>
            </w:r>
          </w:p>
        </w:tc>
        <w:tc>
          <w:tcPr>
            <w:tcW w:w="32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ANADIR FATIMA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BORTOLOTTI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788,00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405,18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382,82</w:t>
            </w:r>
          </w:p>
        </w:tc>
      </w:tr>
      <w:tr>
        <w:trPr>
          <w:trHeight w:val="50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1156</w:t>
            </w:r>
          </w:p>
        </w:tc>
        <w:tc>
          <w:tcPr>
            <w:tcW w:w="32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ANEIDE AUGUSTA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CARAMORI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788,00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141,84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646,16</w:t>
            </w:r>
          </w:p>
        </w:tc>
      </w:tr>
      <w:tr>
        <w:trPr>
          <w:trHeight w:val="50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1634</w:t>
            </w:r>
          </w:p>
        </w:tc>
        <w:tc>
          <w:tcPr>
            <w:tcW w:w="32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ANILCE SOLIGO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OSTROSKI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1.638,04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785,29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852,75</w:t>
            </w:r>
          </w:p>
        </w:tc>
      </w:tr>
      <w:tr>
        <w:trPr>
          <w:trHeight w:val="50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110</w:t>
            </w:r>
          </w:p>
        </w:tc>
        <w:tc>
          <w:tcPr>
            <w:tcW w:w="32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DOLORES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GALLINA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1.618,81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291,39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1.327,42</w:t>
            </w:r>
          </w:p>
        </w:tc>
      </w:tr>
      <w:tr>
        <w:trPr>
          <w:trHeight w:val="50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1617</w:t>
            </w:r>
          </w:p>
        </w:tc>
        <w:tc>
          <w:tcPr>
            <w:tcW w:w="32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IRAIDES SEVERO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SIELSKI</w:t>
            </w:r>
          </w:p>
        </w:tc>
        <w:tc>
          <w:tcPr>
            <w:tcW w:w="4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3.749,63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207,64</w:t>
            </w:r>
          </w:p>
        </w:tc>
      </w:tr>
      <w:tr>
        <w:trPr>
          <w:trHeight w:val="219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3.541,99</w:t>
            </w:r>
          </w:p>
        </w:tc>
      </w:tr>
    </w:tbl>
    <w:p>
      <w:pPr>
        <w:spacing w:after="0" w:line="224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 w:before="12"/>
        <w:ind w:left="0" w:right="0"/>
        <w:jc w:val="right"/>
      </w:pPr>
      <w:r>
        <w:rPr>
          <w:spacing w:val="-1"/>
        </w:rPr>
        <w:t>1513</w:t>
      </w:r>
    </w:p>
    <w:p>
      <w:pPr>
        <w:pStyle w:val="BodyText"/>
        <w:spacing w:line="240" w:lineRule="auto" w:before="12"/>
        <w:ind w:left="371" w:right="0"/>
        <w:jc w:val="left"/>
      </w:pPr>
      <w:r>
        <w:rPr/>
        <w:br w:type="column"/>
      </w:r>
      <w:r>
        <w:rPr/>
        <w:t>IVETE TEREZINHA MISTURA</w:t>
      </w:r>
      <w:r>
        <w:rPr>
          <w:spacing w:val="-33"/>
        </w:rPr>
        <w:t> </w:t>
      </w:r>
      <w:r>
        <w:rPr/>
        <w:t>BANASZESKI</w:t>
      </w:r>
    </w:p>
    <w:p>
      <w:pPr>
        <w:pStyle w:val="BodyText"/>
        <w:spacing w:line="240" w:lineRule="auto" w:before="10"/>
        <w:ind w:left="0" w:right="0"/>
        <w:jc w:val="righ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-16"/>
        <w:jc w:val="left"/>
      </w:pPr>
      <w:r>
        <w:rPr>
          <w:spacing w:val="-1"/>
        </w:rPr>
        <w:t>31/12/2015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0" w:right="0"/>
        <w:jc w:val="right"/>
      </w:pPr>
      <w:r>
        <w:rPr>
          <w:spacing w:val="-1"/>
        </w:rPr>
        <w:t>0,00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0"/>
        <w:jc w:val="left"/>
      </w:pPr>
      <w:r>
        <w:rPr/>
        <w:t>4.148,70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60" w:left="560" w:right="740"/>
          <w:cols w:num="5" w:equalWidth="0">
            <w:col w:w="1512" w:space="40"/>
            <w:col w:w="5006" w:space="2821"/>
            <w:col w:w="2064" w:space="40"/>
            <w:col w:w="1367" w:space="631"/>
            <w:col w:w="2059"/>
          </w:cols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744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417"/>
        <w:gridCol w:w="3149"/>
        <w:gridCol w:w="3450"/>
        <w:gridCol w:w="1747"/>
        <w:gridCol w:w="1724"/>
      </w:tblGrid>
      <w:tr>
        <w:trPr>
          <w:trHeight w:val="261" w:hRule="exact"/>
        </w:trPr>
        <w:tc>
          <w:tcPr>
            <w:tcW w:w="4835" w:type="dxa"/>
            <w:gridSpan w:val="2"/>
            <w:vMerge w:val="restart"/>
            <w:tcBorders>
              <w:top w:val="single" w:sz="1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212,01</w:t>
            </w:r>
          </w:p>
        </w:tc>
      </w:tr>
      <w:tr>
        <w:trPr>
          <w:trHeight w:val="220" w:hRule="exact"/>
        </w:trPr>
        <w:tc>
          <w:tcPr>
            <w:tcW w:w="4835" w:type="dxa"/>
            <w:gridSpan w:val="2"/>
            <w:vMerge/>
            <w:tcBorders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3.936,69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1471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IVONE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JUNG</w:t>
            </w:r>
          </w:p>
        </w:tc>
        <w:tc>
          <w:tcPr>
            <w:tcW w:w="356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2.859,57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910,93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1.948,64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118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JULIA KALINOSKI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SOLIGO</w:t>
            </w:r>
          </w:p>
        </w:tc>
        <w:tc>
          <w:tcPr>
            <w:tcW w:w="356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1.681,29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302,63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1.378,66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1642</w:t>
              <w:tab/>
              <w:t>LADIR TERESINHA DO PRADO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FREITAS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4.543,38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1.811,57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2.731,81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1569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LAURETE MARIA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LAZARI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2.996,31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53,48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2.942,83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1391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LUCILIA SOMENZI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SECCO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3.289,71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703,35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2.586,36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LUIZETE EMILIA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BRESSAN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1.606,50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289,17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1.317,33</w:t>
            </w:r>
          </w:p>
        </w:tc>
      </w:tr>
      <w:tr>
        <w:trPr>
          <w:trHeight w:val="261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1539</w:t>
            </w:r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LURDES DALL AGNOL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MORANDINI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1.468,29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1.468,29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1545</w:t>
            </w:r>
          </w:p>
        </w:tc>
        <w:tc>
          <w:tcPr>
            <w:tcW w:w="363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DE LURDES DOS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1.275,80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420,27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855,53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363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JUDITE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BRESOLA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1.372,59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247,07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3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1.125,52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1605</w:t>
              <w:tab/>
              <w:t>MARLENE MAZURKEVICZ</w:t>
            </w:r>
            <w:r>
              <w:rPr>
                <w:rFonts w:ascii="Arial"/>
                <w:spacing w:val="-40"/>
                <w:sz w:val="20"/>
              </w:rPr>
              <w:t> </w:t>
            </w:r>
            <w:r>
              <w:rPr>
                <w:rFonts w:ascii="Arial"/>
                <w:sz w:val="20"/>
              </w:rPr>
              <w:t>STEMPCZYNSKI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3.572,23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639,59</w:t>
            </w:r>
          </w:p>
        </w:tc>
      </w:tr>
      <w:tr>
        <w:trPr>
          <w:trHeight w:val="320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2.932,64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63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  <w:tab/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vMerge w:val="restart"/>
            <w:tcBorders>
              <w:top w:val="single" w:sz="1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1243</w:t>
              <w:tab/>
              <w:t>MARLENE ROSELI NEUMANN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KONIG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3.299,07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994,25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2.304,82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1620</w:t>
              <w:tab/>
              <w:t>NATALINA ALMEIDA DOS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2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  Dif.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1.573,36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3.153,86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685,97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2.467,89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1540</w:t>
              <w:tab/>
              <w:t>NEIVA MARIA CIOCARI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THOMAZ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325,68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462,32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1529</w:t>
              <w:tab/>
              <w:t>NELCI HUL DUTRA DA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LUZ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1.451,79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691,39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760,40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  <w:tab/>
              <w:t>NEUSA JUSTINA CIOCCARI DE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LIMA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1.625,52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311,22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1.314,30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119</w:t>
              <w:tab/>
              <w:t>NOEMA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LISOVSKI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1.802,35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333,08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1.469,27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1074</w:t>
              <w:tab/>
              <w:t>OLGA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NEUMANN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2.556,01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398,23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2.157,78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1541</w:t>
              <w:tab/>
              <w:t>REJANE DA SILVA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FERREIRA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937,17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587,69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349,48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1430</w:t>
              <w:tab/>
              <w:t>ROSANGELA DE OLIVEIRA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KICHEL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2.204,14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627,03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1.577,11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1629</w:t>
              <w:tab/>
              <w:t>TERESINHA S KNEREK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FRANCESCHINI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2.078,13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879,99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1.198,14</w:t>
            </w:r>
          </w:p>
        </w:tc>
      </w:tr>
      <w:tr>
        <w:trPr>
          <w:trHeight w:val="34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1538</w:t>
              <w:tab/>
              <w:t>VERANILSE DAMIN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AMORIN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58"/>
        <w:gridCol w:w="3144"/>
        <w:gridCol w:w="4236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4002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23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82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2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1.953,89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6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1.953,89</w:t>
            </w:r>
          </w:p>
        </w:tc>
      </w:tr>
      <w:tr>
        <w:trPr>
          <w:trHeight w:val="579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05.94</w:t>
            </w:r>
          </w:p>
        </w:tc>
        <w:tc>
          <w:tcPr>
            <w:tcW w:w="40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SEC. MUN EDUC - PENSIONISTAS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FPS</w:t>
            </w:r>
          </w:p>
        </w:tc>
        <w:tc>
          <w:tcPr>
            <w:tcW w:w="4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1358</w:t>
            </w:r>
          </w:p>
        </w:tc>
        <w:tc>
          <w:tcPr>
            <w:tcW w:w="31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IVANIR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POLASSO</w:t>
            </w:r>
          </w:p>
        </w:tc>
        <w:tc>
          <w:tcPr>
            <w:tcW w:w="4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1.252,38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1.252,38</w:t>
            </w:r>
          </w:p>
        </w:tc>
      </w:tr>
      <w:tr>
        <w:trPr>
          <w:trHeight w:val="500" w:hRule="exact"/>
        </w:trPr>
        <w:tc>
          <w:tcPr>
            <w:tcW w:w="161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909</w:t>
            </w:r>
          </w:p>
        </w:tc>
        <w:tc>
          <w:tcPr>
            <w:tcW w:w="31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MARCO FRANCISCO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FACCIO</w:t>
            </w:r>
          </w:p>
        </w:tc>
        <w:tc>
          <w:tcPr>
            <w:tcW w:w="4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1.772,17</w:t>
            </w:r>
          </w:p>
        </w:tc>
      </w:tr>
      <w:tr>
        <w:trPr>
          <w:trHeight w:val="24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320" w:hRule="exact"/>
        </w:trPr>
        <w:tc>
          <w:tcPr>
            <w:tcW w:w="16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1.772,17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06.00</w:t>
        <w:tab/>
        <w:t>SECRETÁRIO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6"/>
        </w:rPr>
        <w:t> </w:t>
      </w:r>
      <w:r>
        <w:rPr/>
        <w:t>VIAÇÃO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SERV.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OBRAS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I</w:t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33.110638pt;margin-top:11.74096pt;width:766.1pt;height:.1pt;mso-position-horizontal-relative:page;mso-position-vertical-relative:paragraph;z-index:1768;mso-wrap-distance-left:0;mso-wrap-distance-right:0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topAndBottom"/>
          </v:group>
        </w:pict>
      </w:r>
    </w:p>
    <w:p>
      <w:pPr>
        <w:pStyle w:val="BodyText"/>
        <w:tabs>
          <w:tab w:pos="1923" w:val="left" w:leader="none"/>
        </w:tabs>
        <w:spacing w:line="215" w:lineRule="exact" w:before="0" w:after="36"/>
        <w:ind w:left="1069" w:right="0"/>
        <w:jc w:val="left"/>
      </w:pPr>
      <w:r>
        <w:rPr/>
        <w:t>1379</w:t>
        <w:tab/>
        <w:t>SERGIO BATISTA OLIVEIRA DE</w:t>
      </w:r>
      <w:r>
        <w:rPr>
          <w:spacing w:val="-27"/>
        </w:rPr>
        <w:t> </w:t>
      </w:r>
      <w:r>
        <w:rPr/>
        <w:t>LIMA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59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5.810,44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2.742,88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3.067,56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6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MUN.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OBRAS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VIAÇÃO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SERV.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APOIO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ADM.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F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51"/>
        <w:gridCol w:w="385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1329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LIDIANE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SBEGHEN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2.174,67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481,90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1.692,77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MARCOS ROBERTO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BLASZAK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1.248,70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4.994,81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1.220,86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3.773,95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169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MARIZA CARDOSO DO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AMARAL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550,70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2.202,79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868,21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1.334,58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868</w:t>
            </w:r>
          </w:p>
        </w:tc>
        <w:tc>
          <w:tcPr>
            <w:tcW w:w="325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-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VALDIRENE PEREIRA DA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38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687,98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2.751,93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456,12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3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4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2.295,81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6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MUN.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OBRAS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VIAÇÃO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SERV.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APOIO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ADM.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IN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16"/>
        <w:gridCol w:w="620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1531</w:t>
            </w:r>
          </w:p>
        </w:tc>
        <w:tc>
          <w:tcPr>
            <w:tcW w:w="30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ALBERTO JORGE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GUEDES</w:t>
            </w:r>
          </w:p>
        </w:tc>
        <w:tc>
          <w:tcPr>
            <w:tcW w:w="3769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1.889,11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899,41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9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989,70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1256</w:t>
            </w:r>
          </w:p>
        </w:tc>
        <w:tc>
          <w:tcPr>
            <w:tcW w:w="30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ANDREIA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VANI</w:t>
            </w:r>
          </w:p>
        </w:tc>
        <w:tc>
          <w:tcPr>
            <w:tcW w:w="3769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1.889,11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489,61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9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3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1.399,50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1246</w:t>
              <w:tab/>
              <w:t>ANTONIO ARISTIDES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BRESSIANI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4.347,57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712,70</w:t>
            </w:r>
          </w:p>
        </w:tc>
      </w:tr>
      <w:tr>
        <w:trPr>
          <w:trHeight w:val="219" w:hRule="exact"/>
        </w:trPr>
        <w:tc>
          <w:tcPr>
            <w:tcW w:w="8401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3.634,87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1570</w:t>
              <w:tab/>
              <w:t>FERNANDA CAROLINE DOS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94,75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1.089,67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1389</w:t>
            </w:r>
          </w:p>
        </w:tc>
        <w:tc>
          <w:tcPr>
            <w:tcW w:w="30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JOAO IRACI DA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ROSA</w:t>
            </w:r>
          </w:p>
        </w:tc>
        <w:tc>
          <w:tcPr>
            <w:tcW w:w="62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1.889,11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314,73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1.574,38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1263</w:t>
            </w:r>
          </w:p>
        </w:tc>
        <w:tc>
          <w:tcPr>
            <w:tcW w:w="30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MOACIR JOAO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COGO</w:t>
            </w:r>
          </w:p>
        </w:tc>
        <w:tc>
          <w:tcPr>
            <w:tcW w:w="62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432,23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752,19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1273</w:t>
            </w:r>
          </w:p>
        </w:tc>
        <w:tc>
          <w:tcPr>
            <w:tcW w:w="30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OSMAR JOSE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MORANDINI</w:t>
            </w:r>
          </w:p>
        </w:tc>
        <w:tc>
          <w:tcPr>
            <w:tcW w:w="62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4.347,57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712,70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3.634,87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1390</w:t>
            </w:r>
          </w:p>
        </w:tc>
        <w:tc>
          <w:tcPr>
            <w:tcW w:w="30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PEDRO ANDRE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MULLER</w:t>
            </w:r>
          </w:p>
        </w:tc>
        <w:tc>
          <w:tcPr>
            <w:tcW w:w="62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1.889,11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170,01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1.719,10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06.20</w:t>
        <w:tab/>
        <w:t>SEC.</w:t>
      </w:r>
      <w:r>
        <w:rPr>
          <w:spacing w:val="-5"/>
        </w:rPr>
        <w:t> </w:t>
      </w:r>
      <w:r>
        <w:rPr/>
        <w:t>MUN.</w:t>
      </w:r>
      <w:r>
        <w:rPr>
          <w:spacing w:val="-5"/>
        </w:rPr>
        <w:t> </w:t>
      </w:r>
      <w:r>
        <w:rPr/>
        <w:t>OBRAS,</w:t>
      </w:r>
      <w:r>
        <w:rPr>
          <w:spacing w:val="-5"/>
        </w:rPr>
        <w:t> </w:t>
      </w:r>
      <w:r>
        <w:rPr/>
        <w:t>VIA.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SERV.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OFIC.,</w:t>
      </w:r>
      <w:r>
        <w:rPr>
          <w:spacing w:val="-5"/>
        </w:rPr>
        <w:t> </w:t>
      </w:r>
      <w:r>
        <w:rPr/>
        <w:t>LAV.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LUB.</w:t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33.110638pt;margin-top:11.741053pt;width:766.1pt;height:.1pt;mso-position-horizontal-relative:page;mso-position-vertical-relative:paragraph;z-index:1792;mso-wrap-distance-left:0;mso-wrap-distance-right:0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topAndBottom"/>
          </v:group>
        </w:pict>
      </w:r>
    </w:p>
    <w:p>
      <w:pPr>
        <w:spacing w:after="0" w:line="240" w:lineRule="auto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tabs>
          <w:tab w:pos="1923" w:val="left" w:leader="none"/>
        </w:tabs>
        <w:spacing w:line="215" w:lineRule="exact" w:before="0"/>
        <w:ind w:left="1069" w:right="-10"/>
        <w:jc w:val="left"/>
      </w:pPr>
      <w:r>
        <w:rPr/>
        <w:t>133</w:t>
        <w:tab/>
        <w:t>ABRAAO FARIAS</w:t>
      </w:r>
      <w:r>
        <w:rPr>
          <w:spacing w:val="-22"/>
        </w:rPr>
        <w:t> </w:t>
      </w:r>
      <w:r>
        <w:rPr/>
        <w:t>BORGES</w:t>
      </w:r>
    </w:p>
    <w:p>
      <w:pPr>
        <w:spacing w:line="240" w:lineRule="auto" w:before="6"/>
        <w:rPr>
          <w:rFonts w:ascii="Arial" w:hAnsi="Arial" w:cs="Arial" w:eastAsia="Arial" w:hint="default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 w:before="0"/>
        <w:ind w:left="498" w:right="-14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498" w:right="-14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spacing w:line="240" w:lineRule="auto" w:before="6"/>
        <w:rPr>
          <w:rFonts w:ascii="Arial" w:hAnsi="Arial" w:cs="Arial" w:eastAsia="Arial" w:hint="default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 w:before="0"/>
        <w:ind w:left="1069" w:right="-16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 w:before="10"/>
        <w:ind w:left="1069" w:right="-16"/>
        <w:jc w:val="left"/>
      </w:pPr>
      <w:r>
        <w:rPr>
          <w:spacing w:val="-1"/>
        </w:rPr>
        <w:t>31/12/2015</w:t>
      </w:r>
    </w:p>
    <w:p>
      <w:pPr>
        <w:spacing w:line="240" w:lineRule="auto" w:before="6"/>
        <w:rPr>
          <w:rFonts w:ascii="Arial" w:hAnsi="Arial" w:cs="Arial" w:eastAsia="Arial" w:hint="default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 w:before="0"/>
        <w:ind w:left="0"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0" w:right="0"/>
        <w:jc w:val="right"/>
      </w:pPr>
      <w:r>
        <w:rPr>
          <w:spacing w:val="-1"/>
        </w:rPr>
        <w:t>0,00</w:t>
      </w:r>
    </w:p>
    <w:p>
      <w:pPr>
        <w:spacing w:line="240" w:lineRule="auto" w:before="6"/>
        <w:rPr>
          <w:rFonts w:ascii="Arial" w:hAnsi="Arial" w:cs="Arial" w:eastAsia="Arial" w:hint="default"/>
          <w:sz w:val="19"/>
          <w:szCs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240" w:lineRule="auto" w:before="0"/>
        <w:ind w:left="1044" w:right="191"/>
        <w:jc w:val="center"/>
      </w:pPr>
      <w:r>
        <w:rPr/>
        <w:t>1.911,17</w:t>
      </w:r>
    </w:p>
    <w:p>
      <w:pPr>
        <w:pStyle w:val="BodyText"/>
        <w:spacing w:line="240" w:lineRule="auto" w:before="10"/>
        <w:ind w:left="1046" w:right="23"/>
        <w:jc w:val="center"/>
      </w:pPr>
      <w:r>
        <w:rPr/>
        <w:t>826,92</w:t>
      </w:r>
    </w:p>
    <w:p>
      <w:pPr>
        <w:spacing w:after="0" w:line="240" w:lineRule="auto"/>
        <w:jc w:val="center"/>
        <w:sectPr>
          <w:type w:val="continuous"/>
          <w:pgSz w:w="16840" w:h="11900" w:orient="landscape"/>
          <w:pgMar w:top="780" w:bottom="460" w:left="560" w:right="740"/>
          <w:cols w:num="5" w:equalWidth="0">
            <w:col w:w="4434" w:space="40"/>
            <w:col w:w="2085" w:space="2821"/>
            <w:col w:w="2064" w:space="40"/>
            <w:col w:w="1367" w:space="631"/>
            <w:col w:w="2058"/>
          </w:cols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816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01"/>
        <w:gridCol w:w="635"/>
        <w:gridCol w:w="3149"/>
        <w:gridCol w:w="3450"/>
        <w:gridCol w:w="1747"/>
        <w:gridCol w:w="1724"/>
      </w:tblGrid>
      <w:tr>
        <w:trPr>
          <w:trHeight w:val="241" w:hRule="exact"/>
        </w:trPr>
        <w:tc>
          <w:tcPr>
            <w:tcW w:w="4616" w:type="dxa"/>
            <w:gridSpan w:val="2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1.084,25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251</w:t>
            </w:r>
          </w:p>
        </w:tc>
        <w:tc>
          <w:tcPr>
            <w:tcW w:w="3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JUNG</w:t>
            </w:r>
          </w:p>
        </w:tc>
        <w:tc>
          <w:tcPr>
            <w:tcW w:w="63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3.232,38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809,73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2.422,65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</w:t>
            </w:r>
          </w:p>
        </w:tc>
        <w:tc>
          <w:tcPr>
            <w:tcW w:w="3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GENESIO ANTONIO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COGO</w:t>
            </w:r>
          </w:p>
        </w:tc>
        <w:tc>
          <w:tcPr>
            <w:tcW w:w="63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2.626,77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628,13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1.998,64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1134</w:t>
            </w:r>
          </w:p>
        </w:tc>
        <w:tc>
          <w:tcPr>
            <w:tcW w:w="30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VALMIR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BUTKA</w:t>
            </w:r>
          </w:p>
        </w:tc>
        <w:tc>
          <w:tcPr>
            <w:tcW w:w="63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639,35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2.557,41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941,89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1.615,52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9"/>
          <w:szCs w:val="9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06.30</w:t>
        <w:tab/>
        <w:t>SEC. MUN. OBRAS, VIA. E SERV. -</w:t>
      </w:r>
      <w:r>
        <w:rPr>
          <w:spacing w:val="-32"/>
        </w:rPr>
        <w:t> </w:t>
      </w:r>
      <w:r>
        <w:rPr/>
        <w:t>FROTA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417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ALDERICO MARCOS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TONIAL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2.167,79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482,29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1.685,50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709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ARLINDO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MULLER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2.173,19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533,34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1.639,85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849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AURELIO CARLOS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ZANELATO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1.930,16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749,49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1.180,67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1316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DANIEL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REGINATTO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1.700,95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829,28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871,67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267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DARCI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ZANIVAN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2.469,11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581,55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1.887,56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1416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ENEAS JOAO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POLUBOIARINOV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1.719,54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189,15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1.530,39</w:t>
            </w:r>
          </w:p>
        </w:tc>
      </w:tr>
      <w:tr>
        <w:trPr>
          <w:trHeight w:val="34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636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HELIO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BANASZESKI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840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57"/>
        <w:gridCol w:w="579"/>
        <w:gridCol w:w="3149"/>
        <w:gridCol w:w="3450"/>
        <w:gridCol w:w="1747"/>
        <w:gridCol w:w="1724"/>
      </w:tblGrid>
      <w:tr>
        <w:trPr>
          <w:trHeight w:val="261" w:hRule="exact"/>
        </w:trPr>
        <w:tc>
          <w:tcPr>
            <w:tcW w:w="4673" w:type="dxa"/>
            <w:gridSpan w:val="2"/>
            <w:vMerge w:val="restart"/>
            <w:tcBorders>
              <w:top w:val="single" w:sz="1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2.215,04</w:t>
            </w:r>
          </w:p>
        </w:tc>
      </w:tr>
      <w:tr>
        <w:trPr>
          <w:trHeight w:val="240" w:hRule="exact"/>
        </w:trPr>
        <w:tc>
          <w:tcPr>
            <w:tcW w:w="4673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243,65</w:t>
            </w:r>
          </w:p>
        </w:tc>
      </w:tr>
      <w:tr>
        <w:trPr>
          <w:trHeight w:val="220" w:hRule="exact"/>
        </w:trPr>
        <w:tc>
          <w:tcPr>
            <w:tcW w:w="4673" w:type="dxa"/>
            <w:gridSpan w:val="2"/>
            <w:vMerge/>
            <w:tcBorders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1.971,39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ILARIO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KRUSSINSKI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2.343,28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1.092,19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1.251,09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1339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IVO LUIZ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SISTHERENN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1.830,32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596,60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1.233,72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1521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IVONEI CARLOS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CASTELAN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1.583,25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174,16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1.409,09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JAIR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JUNG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2.998,00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993,78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2.004,22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1160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JANDIR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BIS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1.756,71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389,29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1.367,42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803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JEAN CARLOS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PINOTTI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2.010,70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457,96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1.552,74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JUAREZ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DENARDI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3.144,18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691,49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2.452,69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1319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LUIS CARLOS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ALVES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1.762,90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582,40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1.180,50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MANOEL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VIEIRA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760,85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3.043,39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1.412,77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1.630,62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</w:t>
            </w:r>
          </w:p>
        </w:tc>
        <w:tc>
          <w:tcPr>
            <w:tcW w:w="30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NELSON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SISTHERENN</w:t>
            </w:r>
          </w:p>
        </w:tc>
        <w:tc>
          <w:tcPr>
            <w:tcW w:w="57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2.449,56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3552"/>
        <w:gridCol w:w="4712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355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71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30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8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556,32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5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8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1.893,24</w:t>
            </w:r>
          </w:p>
        </w:tc>
      </w:tr>
      <w:tr>
        <w:trPr>
          <w:trHeight w:val="5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1320</w:t>
              <w:tab/>
              <w:t>NILDOMAR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BIESEKI</w:t>
            </w:r>
          </w:p>
        </w:tc>
        <w:tc>
          <w:tcPr>
            <w:tcW w:w="47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1.682,37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8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874,29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8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808,08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06.40</w:t>
        <w:tab/>
        <w:t>SEC.</w:t>
      </w:r>
      <w:r>
        <w:rPr>
          <w:spacing w:val="-5"/>
        </w:rPr>
        <w:t> </w:t>
      </w:r>
      <w:r>
        <w:rPr/>
        <w:t>.OBRAS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ABERT.,</w:t>
      </w:r>
      <w:r>
        <w:rPr>
          <w:spacing w:val="-5"/>
        </w:rPr>
        <w:t> </w:t>
      </w:r>
      <w:r>
        <w:rPr/>
        <w:t>MELHOR.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CONST.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V.</w:t>
      </w:r>
      <w:r>
        <w:rPr>
          <w:spacing w:val="-5"/>
        </w:rPr>
        <w:t> </w:t>
      </w:r>
      <w:r>
        <w:rPr/>
        <w:t>PÚ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309"/>
        <w:gridCol w:w="382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660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-2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ALTAIR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KLOSINSKI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1.396,82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153,65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1.243,17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631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-2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ANTONIO ARTEMIO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SUBTIL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1.301,40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619,09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682,31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667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-2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CARLOS ATACIR NOTT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FLORES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1.396,82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731,05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665,77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658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-2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JUNIOR CESAR DE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BRITO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1.331,93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686,52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645,41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799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-2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LEANDRO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VARGAS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1.343,38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673,17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670,21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808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-2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LEONARDO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POCZYZTS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1.203,86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274,40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929,46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807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-2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LEONIR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PACHECO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1.343,38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547,13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796,25</w:t>
            </w:r>
          </w:p>
        </w:tc>
      </w:tr>
      <w:tr>
        <w:trPr>
          <w:trHeight w:val="26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798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-2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MARCIO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BARFKNECHT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1.644,29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581,93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1.062,36</w:t>
            </w:r>
          </w:p>
        </w:tc>
      </w:tr>
      <w:tr>
        <w:trPr>
          <w:trHeight w:val="34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</w:t>
            </w:r>
          </w:p>
        </w:tc>
        <w:tc>
          <w:tcPr>
            <w:tcW w:w="33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-2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PAULO CESAR DE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ALMEIDA</w:t>
            </w:r>
          </w:p>
        </w:tc>
        <w:tc>
          <w:tcPr>
            <w:tcW w:w="38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6840" w:h="11900" w:orient="landscape"/>
          <w:pgMar w:header="356" w:footer="272" w:top="780" w:bottom="460" w:left="560" w:right="740"/>
          <w:pgNumType w:start="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01"/>
        <w:gridCol w:w="3501"/>
        <w:gridCol w:w="417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1.377,74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620,75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756,99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694</w:t>
            </w:r>
          </w:p>
        </w:tc>
        <w:tc>
          <w:tcPr>
            <w:tcW w:w="35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ROBINSON CRISTIANO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PAULI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0,33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448,74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1.796,70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579,91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1.216,79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797</w:t>
              <w:tab/>
              <w:t>SERGIO ROBERTO LOPES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NUNES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1.331,93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971,64</w:t>
            </w:r>
          </w:p>
        </w:tc>
      </w:tr>
      <w:tr>
        <w:trPr>
          <w:trHeight w:val="32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360,29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7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MUN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OBRAS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VIAÇÃO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SERV-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OBRAS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SERV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F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22"/>
        <w:gridCol w:w="414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891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DAMACENO JOSE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FLORENCIO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1.413,59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312,17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1.101,42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750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DERLI MORAIS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1.387,58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307,48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1.080,10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GAINOR GUIMARAES DA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1.979,78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1.191,41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788,37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JOAO LICIO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FLORES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855,71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3.476,79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584,98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2.891,81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JORGE VOLMAR DOS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1.202,34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266,44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935,90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1136</w:t>
            </w:r>
          </w:p>
        </w:tc>
        <w:tc>
          <w:tcPr>
            <w:tcW w:w="322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MAIKON LIRES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DIEHL</w:t>
            </w:r>
          </w:p>
        </w:tc>
        <w:tc>
          <w:tcPr>
            <w:tcW w:w="41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2.541,96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279,62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2.262,34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 w:before="12"/>
        <w:ind w:left="0" w:right="0"/>
        <w:jc w:val="right"/>
      </w:pPr>
      <w:r>
        <w:rPr>
          <w:spacing w:val="-1"/>
        </w:rPr>
        <w:t>1576</w:t>
      </w:r>
    </w:p>
    <w:p>
      <w:pPr>
        <w:pStyle w:val="BodyText"/>
        <w:spacing w:line="240" w:lineRule="auto" w:before="12"/>
        <w:ind w:left="371" w:right="0"/>
        <w:jc w:val="left"/>
      </w:pPr>
      <w:r>
        <w:rPr/>
        <w:br w:type="column"/>
      </w:r>
      <w:r>
        <w:rPr/>
        <w:t>MAURICIO DOS SANTOS</w:t>
      </w:r>
      <w:r>
        <w:rPr>
          <w:spacing w:val="-27"/>
        </w:rPr>
        <w:t> </w:t>
      </w:r>
      <w:r>
        <w:rPr/>
        <w:t>CARVALHO</w:t>
      </w:r>
    </w:p>
    <w:p>
      <w:pPr>
        <w:pStyle w:val="BodyText"/>
        <w:spacing w:line="240" w:lineRule="auto" w:before="10"/>
        <w:ind w:left="0" w:right="0"/>
        <w:jc w:val="righ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-16"/>
        <w:jc w:val="left"/>
      </w:pPr>
      <w:r>
        <w:rPr>
          <w:spacing w:val="-1"/>
        </w:rPr>
        <w:t>31/12/2015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0" w:right="0"/>
        <w:jc w:val="right"/>
      </w:pPr>
      <w:r>
        <w:rPr>
          <w:spacing w:val="-1"/>
        </w:rPr>
        <w:t>0,00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0"/>
        <w:jc w:val="left"/>
      </w:pPr>
      <w:r>
        <w:rPr/>
        <w:t>1.334,01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60" w:left="560" w:right="740"/>
          <w:cols w:num="5" w:equalWidth="0">
            <w:col w:w="1512" w:space="40"/>
            <w:col w:w="5006" w:space="2821"/>
            <w:col w:w="2064" w:space="40"/>
            <w:col w:w="1367" w:space="631"/>
            <w:col w:w="2059"/>
          </w:cols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01"/>
        <w:gridCol w:w="2908"/>
        <w:gridCol w:w="475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0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75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34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258,58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1.075,43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893</w:t>
            </w:r>
          </w:p>
        </w:tc>
        <w:tc>
          <w:tcPr>
            <w:tcW w:w="290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OSMAR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BERLT</w:t>
            </w:r>
          </w:p>
        </w:tc>
        <w:tc>
          <w:tcPr>
            <w:tcW w:w="475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1.289,94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285,85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0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2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1.004,09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85</w:t>
              <w:tab/>
              <w:t>PLINIO ANTONIO DE OLIVEIRA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ADLER</w:t>
            </w:r>
          </w:p>
        </w:tc>
      </w:tr>
      <w:tr>
        <w:trPr>
          <w:trHeight w:val="240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  1/3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0,33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528,57</w:t>
            </w:r>
          </w:p>
        </w:tc>
      </w:tr>
      <w:tr>
        <w:trPr>
          <w:trHeight w:val="240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2.114,29</w:t>
            </w:r>
          </w:p>
        </w:tc>
      </w:tr>
      <w:tr>
        <w:trPr>
          <w:trHeight w:val="240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593,65</w:t>
            </w:r>
          </w:p>
        </w:tc>
      </w:tr>
      <w:tr>
        <w:trPr>
          <w:trHeight w:val="219" w:hRule="exact"/>
        </w:trPr>
        <w:tc>
          <w:tcPr>
            <w:tcW w:w="8996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51" w:right="3037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1.520,64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181</w:t>
        <w:tab/>
        <w:t>WELMOR</w:t>
      </w:r>
      <w:r>
        <w:rPr>
          <w:spacing w:val="-2"/>
        </w:rPr>
        <w:t> </w:t>
      </w:r>
      <w:r>
        <w:rPr/>
        <w:t>KRAVOS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59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3.576,28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1.621,97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1.954,31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7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MUN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OBRAS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VIAÇÃO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SERV-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OBRAS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SERV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I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18"/>
        <w:gridCol w:w="518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1658</w:t>
            </w:r>
          </w:p>
        </w:tc>
        <w:tc>
          <w:tcPr>
            <w:tcW w:w="311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CLAUDIO JOSE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BRANDALISE</w:t>
            </w:r>
          </w:p>
        </w:tc>
        <w:tc>
          <w:tcPr>
            <w:tcW w:w="51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1.889,11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170,01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1.719,10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1265</w:t>
            </w:r>
          </w:p>
        </w:tc>
        <w:tc>
          <w:tcPr>
            <w:tcW w:w="311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CLECIO LUIZ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KACZANOWSKI</w:t>
            </w:r>
          </w:p>
        </w:tc>
        <w:tc>
          <w:tcPr>
            <w:tcW w:w="51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829,97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306,78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523,19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1264</w:t>
            </w:r>
          </w:p>
        </w:tc>
        <w:tc>
          <w:tcPr>
            <w:tcW w:w="311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DORVALINO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BERNIERI</w:t>
            </w:r>
          </w:p>
        </w:tc>
        <w:tc>
          <w:tcPr>
            <w:tcW w:w="51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829,96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66,39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763,57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</w:t>
              <w:tab/>
              <w:t>JOAO VALDECIR LOPES</w:t>
            </w:r>
            <w:r>
              <w:rPr>
                <w:rFonts w:ascii="Arial"/>
                <w:spacing w:val="-30"/>
                <w:sz w:val="20"/>
              </w:rPr>
              <w:t> </w:t>
            </w:r>
            <w:r>
              <w:rPr>
                <w:rFonts w:ascii="Arial"/>
                <w:sz w:val="20"/>
              </w:rPr>
              <w:t>CARVALHO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1.065,09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4.260,37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635,32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3.625,05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4</w:t>
        <w:tab/>
        <w:t>ODANIR LUIZ DALL</w:t>
      </w:r>
      <w:r>
        <w:rPr>
          <w:spacing w:val="-18"/>
        </w:rPr>
        <w:t> </w:t>
      </w:r>
      <w:r>
        <w:rPr/>
        <w:t>AGNOL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"/>
        <w:gridCol w:w="3149"/>
        <w:gridCol w:w="3450"/>
        <w:gridCol w:w="1747"/>
        <w:gridCol w:w="1661"/>
      </w:tblGrid>
      <w:tr>
        <w:trPr>
          <w:trHeight w:val="2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3.287,03</w:t>
            </w:r>
          </w:p>
        </w:tc>
      </w:tr>
      <w:tr>
        <w:trPr>
          <w:trHeight w:val="24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409,74</w:t>
            </w:r>
          </w:p>
        </w:tc>
      </w:tr>
      <w:tr>
        <w:trPr>
          <w:trHeight w:val="320" w:hRule="exact"/>
        </w:trPr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2.877,29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06.80</w:t>
        <w:tab/>
        <w:t>SEC. MUN. OBRAS - CONT. EMERG. FROTA -</w:t>
      </w:r>
      <w:r>
        <w:rPr>
          <w:spacing w:val="-30"/>
        </w:rPr>
        <w:t> </w:t>
      </w:r>
      <w:r>
        <w:rPr/>
        <w:t>INSS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864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/>
        <w:pict>
          <v:group style="position:absolute;margin-left:33.035641pt;margin-top:16.304899pt;width:766.25pt;height:.15pt;mso-position-horizontal-relative:page;mso-position-vertical-relative:paragraph;z-index:1888" coordorigin="661,326" coordsize="15325,3">
            <v:group style="position:absolute;left:662;top:328;width:15322;height:2" coordorigin="662,328" coordsize="15322,2">
              <v:shape style="position:absolute;left:662;top:328;width:15322;height:2" coordorigin="662,328" coordsize="15322,0" path="m662,328l15984,328e" filled="false" stroked="true" strokeweight=".12pt" strokecolor="#000000">
                <v:path arrowok="t"/>
              </v:shape>
            </v:group>
            <v:group style="position:absolute;left:662;top:328;width:15322;height:2" coordorigin="662,328" coordsize="15322,2">
              <v:shape style="position:absolute;left:662;top:328;width:15322;height:2" coordorigin="662,328" coordsize="15322,0" path="m662,328l15984,328e" filled="false" stroked="true" strokeweight=".1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pStyle w:val="BodyText"/>
        <w:spacing w:line="240" w:lineRule="auto" w:before="39"/>
        <w:ind w:left="0" w:right="0"/>
        <w:jc w:val="right"/>
      </w:pPr>
      <w:r>
        <w:rPr>
          <w:spacing w:val="-1"/>
        </w:rPr>
        <w:t>1633</w:t>
      </w:r>
    </w:p>
    <w:p>
      <w:pPr>
        <w:pStyle w:val="BodyText"/>
        <w:spacing w:line="240" w:lineRule="auto" w:before="39"/>
        <w:ind w:left="371" w:right="-13"/>
        <w:jc w:val="left"/>
      </w:pPr>
      <w:r>
        <w:rPr/>
        <w:br w:type="column"/>
      </w:r>
      <w:r>
        <w:rPr/>
        <w:t>ADECIR ORLEI</w:t>
      </w:r>
      <w:r>
        <w:rPr>
          <w:spacing w:val="-18"/>
        </w:rPr>
        <w:t> </w:t>
      </w:r>
      <w:r>
        <w:rPr/>
        <w:t>MULER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852" w:right="-15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852" w:right="-15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852" w:right="-15"/>
        <w:jc w:val="left"/>
      </w:pPr>
      <w:r>
        <w:rPr/>
        <w:t>912</w:t>
      </w:r>
      <w:r>
        <w:rPr>
          <w:spacing w:val="33"/>
        </w:rPr>
        <w:t> </w:t>
      </w:r>
      <w:r>
        <w:rPr/>
        <w:t>Liquido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069" w:right="-16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 w:before="10"/>
        <w:ind w:left="1069" w:right="-16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 w:before="10"/>
        <w:ind w:left="1069" w:right="-16"/>
        <w:jc w:val="left"/>
      </w:pPr>
      <w:r>
        <w:rPr>
          <w:spacing w:val="-1"/>
        </w:rPr>
        <w:t>31/12/2015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0"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0"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0" w:right="0"/>
        <w:jc w:val="right"/>
      </w:pPr>
      <w:r>
        <w:rPr>
          <w:spacing w:val="-1"/>
        </w:rPr>
        <w:t>0,00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045" w:right="192"/>
        <w:jc w:val="center"/>
      </w:pPr>
      <w:r>
        <w:rPr/>
        <w:t>1.681,82</w:t>
      </w:r>
    </w:p>
    <w:p>
      <w:pPr>
        <w:pStyle w:val="BodyText"/>
        <w:spacing w:line="240" w:lineRule="auto" w:before="10"/>
        <w:ind w:left="1046" w:right="23"/>
        <w:jc w:val="center"/>
      </w:pPr>
      <w:r>
        <w:rPr/>
        <w:t>151,36</w:t>
      </w:r>
    </w:p>
    <w:p>
      <w:pPr>
        <w:pStyle w:val="BodyText"/>
        <w:spacing w:line="240" w:lineRule="auto" w:before="10"/>
        <w:ind w:left="1045" w:right="192"/>
        <w:jc w:val="center"/>
      </w:pPr>
      <w:r>
        <w:rPr/>
        <w:t>1.530,46</w:t>
      </w:r>
    </w:p>
    <w:p>
      <w:pPr>
        <w:spacing w:after="0" w:line="240" w:lineRule="auto"/>
        <w:jc w:val="center"/>
        <w:sectPr>
          <w:type w:val="continuous"/>
          <w:pgSz w:w="16840" w:h="11900" w:orient="landscape"/>
          <w:pgMar w:top="780" w:bottom="460" w:left="560" w:right="740"/>
          <w:cols w:num="6" w:equalWidth="0">
            <w:col w:w="1512" w:space="40"/>
            <w:col w:w="2528" w:space="40"/>
            <w:col w:w="2438" w:space="2821"/>
            <w:col w:w="2064" w:space="40"/>
            <w:col w:w="1367" w:space="631"/>
            <w:col w:w="2059"/>
          </w:cols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1"/>
          <w:numId w:val="8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DE OBRAS - CONT. EMERG. SERVIÇOS</w:t>
      </w:r>
      <w:r>
        <w:rPr>
          <w:rFonts w:ascii="Arial" w:hAnsi="Arial"/>
          <w:spacing w:val="-39"/>
          <w:sz w:val="20"/>
        </w:rPr>
        <w:t> </w:t>
      </w:r>
      <w:r>
        <w:rPr>
          <w:rFonts w:ascii="Arial" w:hAnsi="Arial"/>
          <w:sz w:val="20"/>
        </w:rPr>
        <w:t>- I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25"/>
        <w:gridCol w:w="411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1631</w:t>
            </w:r>
          </w:p>
        </w:tc>
        <w:tc>
          <w:tcPr>
            <w:tcW w:w="32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EDERSON LUIS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PACHECO</w:t>
            </w:r>
          </w:p>
        </w:tc>
        <w:tc>
          <w:tcPr>
            <w:tcW w:w="4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1.095,28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87,62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1.007,66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1630</w:t>
            </w:r>
          </w:p>
        </w:tc>
        <w:tc>
          <w:tcPr>
            <w:tcW w:w="32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VALDIR BORGES DOS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4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1.095,28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87,62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1.007,66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1632</w:t>
            </w:r>
          </w:p>
        </w:tc>
        <w:tc>
          <w:tcPr>
            <w:tcW w:w="32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VILMAR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NASCIMENTO</w:t>
            </w:r>
          </w:p>
        </w:tc>
        <w:tc>
          <w:tcPr>
            <w:tcW w:w="4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1.095,28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87,62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1.007,66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8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MUN. OBRAS - APOSENTADOS</w:t>
      </w:r>
      <w:r>
        <w:rPr>
          <w:rFonts w:ascii="Arial"/>
          <w:spacing w:val="-30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77"/>
        <w:gridCol w:w="459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152</w:t>
            </w:r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ADELMO JOSE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TANSINI</w:t>
            </w:r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1.261,31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1.261,31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1530</w:t>
            </w:r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IVANIR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POLASSO</w:t>
            </w:r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1.452,84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525,70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927,14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1537</w:t>
            </w:r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JORGE ALVES DA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1.566,74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422,73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1.144,01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1542</w:t>
            </w:r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VALDEMAR PERES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MARTINEZ</w:t>
            </w:r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3.241,54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1.846,59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1.394,95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1558</w:t>
            </w:r>
          </w:p>
        </w:tc>
        <w:tc>
          <w:tcPr>
            <w:tcW w:w="317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WALDIR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CASTELLI</w:t>
            </w:r>
          </w:p>
        </w:tc>
        <w:tc>
          <w:tcPr>
            <w:tcW w:w="45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1.536,96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276,65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1.260,31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936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0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5pt;height:.15pt;mso-position-horizontal-relative:char;mso-position-vertical-relative:line" coordorigin="0,0" coordsize="15325,3">
            <v:group style="position:absolute;left:2;top:2;width:15322;height:2" coordorigin="2,2" coordsize="15322,2">
              <v:shape style="position:absolute;left:2;top:2;width:15322;height:2" coordorigin="2,2" coordsize="15322,0" path="m2,2l15323,2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1"/>
          <w:numId w:val="8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MUN. OBRAS - PENSIONISTAS</w:t>
      </w:r>
      <w:r>
        <w:rPr>
          <w:rFonts w:ascii="Arial"/>
          <w:spacing w:val="-32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98"/>
        <w:gridCol w:w="3587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246</w:t>
            </w:r>
          </w:p>
        </w:tc>
        <w:tc>
          <w:tcPr>
            <w:tcW w:w="319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GLADIS T DUTRA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FERNANDES</w:t>
            </w:r>
          </w:p>
        </w:tc>
        <w:tc>
          <w:tcPr>
            <w:tcW w:w="358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788,00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788,00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1357</w:t>
            </w:r>
          </w:p>
        </w:tc>
        <w:tc>
          <w:tcPr>
            <w:tcW w:w="319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LOIRI TEREZA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MAGARINOS</w:t>
            </w:r>
          </w:p>
        </w:tc>
        <w:tc>
          <w:tcPr>
            <w:tcW w:w="358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1.456,31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429,00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8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1.027,31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1458</w:t>
              <w:tab/>
              <w:t>MARIA DEONETE RODRIGUES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DURIAN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2.230,97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10,30</w:t>
            </w:r>
          </w:p>
        </w:tc>
      </w:tr>
      <w:tr>
        <w:trPr>
          <w:trHeight w:val="219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2.220,67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697</w:t>
        <w:tab/>
        <w:t>MARIA FATIMA DA</w:t>
      </w:r>
      <w:r>
        <w:rPr>
          <w:spacing w:val="-21"/>
        </w:rPr>
        <w:t> </w:t>
      </w:r>
      <w:r>
        <w:rPr/>
        <w:t>SILVA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831"/>
        <w:gridCol w:w="1640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980,83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257,16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723,67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122</w:t>
        <w:tab/>
        <w:t>TERESINHA DA</w:t>
      </w:r>
      <w:r>
        <w:rPr>
          <w:spacing w:val="-18"/>
        </w:rPr>
        <w:t> </w:t>
      </w:r>
      <w:r>
        <w:rPr/>
        <w:t>SILVA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831"/>
        <w:gridCol w:w="1577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788,00</w:t>
            </w:r>
          </w:p>
        </w:tc>
      </w:tr>
      <w:tr>
        <w:trPr>
          <w:trHeight w:val="24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202,66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585,34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07.00</w:t>
        <w:tab/>
        <w:t>SECRETÁRIO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SAÚDE,</w:t>
      </w:r>
      <w:r>
        <w:rPr>
          <w:spacing w:val="-6"/>
        </w:rPr>
        <w:t> </w:t>
      </w:r>
      <w:r>
        <w:rPr/>
        <w:t>ASS.</w:t>
      </w:r>
      <w:r>
        <w:rPr>
          <w:spacing w:val="-6"/>
        </w:rPr>
        <w:t> </w:t>
      </w:r>
      <w:r>
        <w:rPr/>
        <w:t>SOCIAL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SAUDE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INS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399"/>
        <w:gridCol w:w="4386"/>
        <w:gridCol w:w="3450"/>
        <w:gridCol w:w="1747"/>
        <w:gridCol w:w="1724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1382</w:t>
            </w:r>
          </w:p>
        </w:tc>
        <w:tc>
          <w:tcPr>
            <w:tcW w:w="239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ELGIDO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PASA</w:t>
            </w:r>
          </w:p>
        </w:tc>
        <w:tc>
          <w:tcPr>
            <w:tcW w:w="11307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5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5.810,44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5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1.116,44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5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4.694,00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9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DA SAÚDE - ADMINISTRATIVO -</w:t>
      </w:r>
      <w:r>
        <w:rPr>
          <w:rFonts w:ascii="Arial" w:hAnsi="Arial"/>
          <w:spacing w:val="-35"/>
          <w:sz w:val="20"/>
        </w:rPr>
        <w:t> </w:t>
      </w:r>
      <w:r>
        <w:rPr>
          <w:rFonts w:ascii="Arial" w:hAns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72"/>
        <w:gridCol w:w="3613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1414</w:t>
            </w:r>
          </w:p>
        </w:tc>
        <w:tc>
          <w:tcPr>
            <w:tcW w:w="31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CLAUDIANA SALETE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  <w:tc>
          <w:tcPr>
            <w:tcW w:w="361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1.294,72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286,91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1.007,81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</w:t>
            </w:r>
          </w:p>
        </w:tc>
        <w:tc>
          <w:tcPr>
            <w:tcW w:w="31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CLEDIANA LUCIA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PINOTTI</w:t>
            </w:r>
          </w:p>
        </w:tc>
        <w:tc>
          <w:tcPr>
            <w:tcW w:w="361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2.670,36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858,55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1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1.811,81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/>
        <w:ind w:left="1069" w:right="0"/>
        <w:jc w:val="left"/>
      </w:pPr>
      <w:r>
        <w:rPr/>
        <w:t>900</w:t>
        <w:tab/>
        <w:t>LUCILAINE RODRIGUES DA</w:t>
      </w:r>
      <w:r>
        <w:rPr>
          <w:spacing w:val="-25"/>
        </w:rPr>
        <w:t> </w:t>
      </w:r>
      <w:r>
        <w:rPr/>
        <w:t>ROCHA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1.209,30</w:t>
            </w:r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439,84</w:t>
            </w:r>
          </w:p>
        </w:tc>
      </w:tr>
      <w:tr>
        <w:trPr>
          <w:trHeight w:val="32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769,46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9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DA SAÚDE - ADMINISTRATIVO -</w:t>
      </w:r>
      <w:r>
        <w:rPr>
          <w:rFonts w:ascii="Arial" w:hAnsi="Arial"/>
          <w:spacing w:val="-37"/>
          <w:sz w:val="20"/>
        </w:rPr>
        <w:t> </w:t>
      </w:r>
      <w:r>
        <w:rPr>
          <w:rFonts w:ascii="Arial" w:hAns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2"/>
        <w:gridCol w:w="424"/>
        <w:gridCol w:w="3149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1440</w:t>
            </w:r>
          </w:p>
        </w:tc>
        <w:tc>
          <w:tcPr>
            <w:tcW w:w="32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FELIPE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SOSMAIER</w:t>
            </w:r>
          </w:p>
        </w:tc>
        <w:tc>
          <w:tcPr>
            <w:tcW w:w="4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94,75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1.089,67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1563</w:t>
            </w:r>
          </w:p>
        </w:tc>
        <w:tc>
          <w:tcPr>
            <w:tcW w:w="32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FERNANDA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SEEMANN</w:t>
            </w:r>
          </w:p>
        </w:tc>
        <w:tc>
          <w:tcPr>
            <w:tcW w:w="4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94,75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1.089,67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1269</w:t>
            </w:r>
          </w:p>
        </w:tc>
        <w:tc>
          <w:tcPr>
            <w:tcW w:w="32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GEOVANA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KLOSINSKI</w:t>
            </w:r>
          </w:p>
        </w:tc>
        <w:tc>
          <w:tcPr>
            <w:tcW w:w="4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394,81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1.579,23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378,60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1.200,63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1439</w:t>
            </w:r>
          </w:p>
        </w:tc>
        <w:tc>
          <w:tcPr>
            <w:tcW w:w="32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GRACIELE DEBORA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POSSENTI</w:t>
            </w:r>
          </w:p>
        </w:tc>
        <w:tc>
          <w:tcPr>
            <w:tcW w:w="4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4.347,57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1.945,16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2.402,41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1473</w:t>
            </w:r>
          </w:p>
        </w:tc>
        <w:tc>
          <w:tcPr>
            <w:tcW w:w="32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YASMIN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MORSCH</w:t>
            </w:r>
          </w:p>
        </w:tc>
        <w:tc>
          <w:tcPr>
            <w:tcW w:w="4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94,75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1.089,67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MUN.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SAÚDE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UNIDADES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BÁSICAS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420"/>
        <w:gridCol w:w="4734"/>
        <w:gridCol w:w="3081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710</w:t>
            </w:r>
          </w:p>
        </w:tc>
        <w:tc>
          <w:tcPr>
            <w:tcW w:w="242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AIRES DINIZ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BIESEKI</w:t>
            </w:r>
          </w:p>
        </w:tc>
        <w:tc>
          <w:tcPr>
            <w:tcW w:w="47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2.406,65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805,60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2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1.601,05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1006</w:t>
            </w:r>
          </w:p>
        </w:tc>
        <w:tc>
          <w:tcPr>
            <w:tcW w:w="242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ALINE GORETI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RIGO</w:t>
            </w:r>
          </w:p>
        </w:tc>
        <w:tc>
          <w:tcPr>
            <w:tcW w:w="47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  1/3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0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595,73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2.382,91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713,61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2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3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1.669,30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1281</w:t>
            </w:r>
          </w:p>
        </w:tc>
        <w:tc>
          <w:tcPr>
            <w:tcW w:w="242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ANA PAULA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DEMARCO</w:t>
            </w:r>
          </w:p>
        </w:tc>
        <w:tc>
          <w:tcPr>
            <w:tcW w:w="473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" w:right="156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RESENDE ESMELINDRO</w:t>
            </w:r>
            <w:r>
              <w:rPr>
                <w:rFonts w:ascii="Arial"/>
                <w:spacing w:val="-28"/>
                <w:sz w:val="20"/>
              </w:rPr>
              <w:t> </w:t>
            </w:r>
            <w:r>
              <w:rPr>
                <w:rFonts w:ascii="Arial"/>
                <w:sz w:val="20"/>
              </w:rPr>
              <w:t>ZAIONS</w:t>
            </w:r>
          </w:p>
          <w:p>
            <w:pPr>
              <w:pStyle w:val="TableParagraph"/>
              <w:spacing w:line="240" w:lineRule="auto" w:before="10"/>
              <w:ind w:left="14" w:right="149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4.131,72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622,84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63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  <w:tab/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3.508,88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1159</w:t>
              <w:tab/>
              <w:t>ANA PAULA ROSZAK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PENNA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1.773,68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740,76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1.032,92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1345</w:t>
              <w:tab/>
              <w:t>ANGELA DA SILVA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PERISSINOTTO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1.110,00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577,55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532,45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1518</w:t>
              <w:tab/>
              <w:t>BARBARA ARBO PINTO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LAGHI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1.584,69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174,32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1.410,37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1351</w:t>
              <w:tab/>
              <w:t>BRUNA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LORENZI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1.645,44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858,26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787,18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1305</w:t>
              <w:tab/>
              <w:t>CARINE PAULA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BARUFFI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1.712,93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379,58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1.333,35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683</w:t>
              <w:tab/>
              <w:t>CLAUDIA REGINA GOSTINSKI</w:t>
            </w:r>
            <w:r>
              <w:rPr>
                <w:rFonts w:ascii="Arial"/>
                <w:spacing w:val="-32"/>
                <w:sz w:val="20"/>
              </w:rPr>
              <w:t> </w:t>
            </w:r>
            <w:r>
              <w:rPr>
                <w:rFonts w:ascii="Arial"/>
                <w:sz w:val="20"/>
              </w:rPr>
              <w:t>BIESEKI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2.104,41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940,43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1.163,98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1323</w:t>
              <w:tab/>
              <w:t>CLECI CARVALHO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DUARTE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1.942,42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430,44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1.511,98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1112</w:t>
              <w:tab/>
              <w:t>CLENIR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FRUMI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2.036,91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464,88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1.572,03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1352</w:t>
              <w:tab/>
              <w:t>DAIANE FATIMA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PANSERA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18" w:right="279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  1/3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0,33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559,73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2.238,92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768,08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1.470,84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1623</w:t>
              <w:tab/>
              <w:t>DIANA RENATA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BOMBANA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1.571,19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172,83</w:t>
            </w:r>
          </w:p>
        </w:tc>
      </w:tr>
      <w:tr>
        <w:trPr>
          <w:trHeight w:val="3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1.398,36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1984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0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5pt;height:.15pt;mso-position-horizontal-relative:char;mso-position-vertical-relative:line" coordorigin="0,0" coordsize="15325,3">
            <v:group style="position:absolute;left:2;top:2;width:15322;height:2" coordorigin="2,2" coordsize="15322,2">
              <v:shape style="position:absolute;left:2;top:2;width:15322;height:2" coordorigin="2,2" coordsize="15322,0" path="m2,2l15323,2e" filled="false" stroked="true" strokeweight=".12pt" strokecolor="#000000">
                <v:path arrowok="t"/>
              </v:shape>
            </v:group>
            <v:group style="position:absolute;left:2;top:2;width:15322;height:2" coordorigin="2,2" coordsize="15322,2">
              <v:shape style="position:absolute;left:2;top:2;width:15322;height:2" coordorigin="2,2" coordsize="15322,0" path="m2,2l15323,2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pStyle w:val="BodyText"/>
        <w:tabs>
          <w:tab w:pos="1923" w:val="left" w:leader="none"/>
        </w:tabs>
        <w:spacing w:line="240" w:lineRule="auto" w:before="19" w:after="36"/>
        <w:ind w:left="1069" w:right="0"/>
        <w:jc w:val="left"/>
      </w:pPr>
      <w:r>
        <w:rPr/>
        <w:t>262</w:t>
        <w:tab/>
        <w:t>DILZA TERESINHA GALINA</w:t>
      </w:r>
      <w:r>
        <w:rPr>
          <w:spacing w:val="-24"/>
        </w:rPr>
        <w:t> </w:t>
      </w:r>
      <w:r>
        <w:rPr/>
        <w:t>SMANIOTTO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125"/>
        <w:gridCol w:w="511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4740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7.008,34</w:t>
            </w:r>
          </w:p>
        </w:tc>
      </w:tr>
      <w:tr>
        <w:trPr>
          <w:trHeight w:val="240" w:hRule="exact"/>
        </w:trPr>
        <w:tc>
          <w:tcPr>
            <w:tcW w:w="4740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3.245,59</w:t>
            </w:r>
          </w:p>
        </w:tc>
      </w:tr>
      <w:tr>
        <w:trPr>
          <w:trHeight w:val="220" w:hRule="exact"/>
        </w:trPr>
        <w:tc>
          <w:tcPr>
            <w:tcW w:w="4740" w:type="dxa"/>
            <w:gridSpan w:val="2"/>
            <w:vMerge/>
            <w:tcBorders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3.762,75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1049</w:t>
            </w:r>
          </w:p>
        </w:tc>
        <w:tc>
          <w:tcPr>
            <w:tcW w:w="31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EDIVALDO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JAGUSZESKI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2.779,09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790,70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1.988,39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203</w:t>
            </w:r>
          </w:p>
        </w:tc>
        <w:tc>
          <w:tcPr>
            <w:tcW w:w="31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ELIZAURA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MORILLOS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5.744,75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1.825,70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3.919,05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1043</w:t>
            </w:r>
          </w:p>
        </w:tc>
        <w:tc>
          <w:tcPr>
            <w:tcW w:w="31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FABIANO AUGUSTO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AMARAL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2.578,74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499,77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2.078,97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1520</w:t>
              <w:tab/>
              <w:t>FERNANDA KESTERKE DALL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AGNOL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1.584,69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351,17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1.233,52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769</w:t>
            </w:r>
          </w:p>
        </w:tc>
        <w:tc>
          <w:tcPr>
            <w:tcW w:w="31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FERNANDES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PALUDO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1.422,87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156,52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1.266,35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370</w:t>
            </w:r>
          </w:p>
        </w:tc>
        <w:tc>
          <w:tcPr>
            <w:tcW w:w="31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FERNANDO LUIZ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CHIES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6.606,86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2.227,75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4.379,11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442</w:t>
            </w:r>
          </w:p>
        </w:tc>
        <w:tc>
          <w:tcPr>
            <w:tcW w:w="31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FRANCISCO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BONATO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1.533,86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348,26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1.185,60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816</w:t>
            </w:r>
          </w:p>
        </w:tc>
        <w:tc>
          <w:tcPr>
            <w:tcW w:w="31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GILBERTO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ROJAHN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1.583,20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705,84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877,36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</w:t>
            </w:r>
          </w:p>
        </w:tc>
        <w:tc>
          <w:tcPr>
            <w:tcW w:w="31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JOSE ADELAR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FRANCA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1.418,69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307,65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1.111,04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1030</w:t>
            </w:r>
          </w:p>
        </w:tc>
        <w:tc>
          <w:tcPr>
            <w:tcW w:w="312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JULIANA ROSA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LIOTTO</w:t>
            </w:r>
          </w:p>
        </w:tc>
        <w:tc>
          <w:tcPr>
            <w:tcW w:w="51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8" w:right="29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4.847,95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601"/>
        <w:gridCol w:w="2981"/>
        <w:gridCol w:w="937"/>
        <w:gridCol w:w="3744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9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867,94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3.980,01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943</w:t>
            </w:r>
          </w:p>
        </w:tc>
        <w:tc>
          <w:tcPr>
            <w:tcW w:w="29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LAERCIO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SCOLARI</w:t>
            </w:r>
          </w:p>
        </w:tc>
        <w:tc>
          <w:tcPr>
            <w:tcW w:w="9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2.525,84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289,42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2.236,42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620</w:t>
            </w:r>
          </w:p>
        </w:tc>
        <w:tc>
          <w:tcPr>
            <w:tcW w:w="298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LEANDRO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TABOLKA</w:t>
            </w:r>
          </w:p>
        </w:tc>
        <w:tc>
          <w:tcPr>
            <w:tcW w:w="9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4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2.468,60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554,81</w:t>
            </w:r>
          </w:p>
        </w:tc>
      </w:tr>
      <w:tr>
        <w:trPr>
          <w:trHeight w:val="219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1.913,79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638</w:t>
              <w:tab/>
              <w:t>LUCIANE CRISTINA FAVA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BOGIES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5.069,51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1.674,86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74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0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3.394,65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3" w:after="36"/>
        <w:ind w:left="1069" w:right="0"/>
        <w:jc w:val="left"/>
      </w:pPr>
      <w:r>
        <w:rPr/>
        <w:t>360</w:t>
        <w:tab/>
        <w:t>LUCIANO</w:t>
      </w:r>
      <w:r>
        <w:rPr>
          <w:spacing w:val="-16"/>
        </w:rPr>
        <w:t> </w:t>
      </w:r>
      <w:r>
        <w:rPr/>
        <w:t>ANZILIERO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417"/>
        <w:gridCol w:w="3149"/>
        <w:gridCol w:w="3450"/>
        <w:gridCol w:w="1747"/>
        <w:gridCol w:w="1724"/>
      </w:tblGrid>
      <w:tr>
        <w:trPr>
          <w:trHeight w:val="22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6.606,86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1.370,15</w:t>
            </w:r>
          </w:p>
        </w:tc>
      </w:tr>
      <w:tr>
        <w:trPr>
          <w:trHeight w:val="219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5.236,71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1135</w:t>
              <w:tab/>
              <w:t>MARCIA KERCHHEINN SECCO</w:t>
            </w:r>
            <w:r>
              <w:rPr>
                <w:rFonts w:ascii="Arial"/>
                <w:spacing w:val="-37"/>
                <w:sz w:val="20"/>
              </w:rPr>
              <w:t> </w:t>
            </w:r>
            <w:r>
              <w:rPr>
                <w:rFonts w:ascii="Arial"/>
                <w:sz w:val="20"/>
              </w:rPr>
              <w:t>FERNANDEZ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3.638,86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1.137,07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2.501,79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CLARICE S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KARPINSKI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7.295,13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1.718,58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5.576,55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1412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 LEONICE DOS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1.631,94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668,56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963,38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721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MARIANGELA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VANZO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5.421,51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1.053,92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4.367,59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625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MARIO YOSHIHIRO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UEDA</w:t>
            </w:r>
          </w:p>
        </w:tc>
        <w:tc>
          <w:tcPr>
            <w:tcW w:w="41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5.593,57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1.428,37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4.165,20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1411</w:t>
              <w:tab/>
              <w:t>MARISETE MEZADRI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RONCAGLIO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543,98</w:t>
            </w:r>
          </w:p>
        </w:tc>
      </w:tr>
      <w:tr>
        <w:trPr>
          <w:trHeight w:val="24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2.175,92</w:t>
            </w:r>
          </w:p>
        </w:tc>
      </w:tr>
      <w:tr>
        <w:trPr>
          <w:trHeight w:val="320" w:hRule="exact"/>
        </w:trPr>
        <w:tc>
          <w:tcPr>
            <w:tcW w:w="525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4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583,64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8263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</w:tabs>
              <w:spacing w:line="240" w:lineRule="auto" w:before="45"/>
              <w:ind w:left="6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  <w:tab/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1.592,28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1321</w:t>
              <w:tab/>
              <w:t>MARLI TERESINHA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MARCHETTO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1.135,81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566,58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569,23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1336</w:t>
              <w:tab/>
              <w:t>MARLI TEREZINHA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DUDEK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18" w:right="279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  1/3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0,33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378,60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1.514,41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124,94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1.389,47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1365</w:t>
              <w:tab/>
              <w:t>MONIQUE ADAM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TROSINSKI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1.679,19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184,71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1.494,48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392</w:t>
              <w:tab/>
              <w:t>NAIDES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BOSCHETTO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18" w:right="279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  1/3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0,33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586,06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2.344,23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417,76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1.926,47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923</w:t>
              <w:tab/>
              <w:t>NELCI SALETE PERIN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BLASZCZAK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1.901,93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421,47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1.480,46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671</w:t>
              <w:tab/>
              <w:t>OLAVIO DE SOUZA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UBALDO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1.416,84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683,33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733,51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385</w:t>
              <w:tab/>
              <w:t>PEDRO SILVA DE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MACEDO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1.665,74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288,59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1.377,15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1175</w:t>
              <w:tab/>
              <w:t>ROSELI CIESLAK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ROBERTO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18" w:right="279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  1/3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0,33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393,35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1.573,41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129,81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1.443,60</w:t>
            </w:r>
          </w:p>
        </w:tc>
      </w:tr>
      <w:tr>
        <w:trPr>
          <w:trHeight w:val="26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1163</w:t>
              <w:tab/>
              <w:t>ROSELI LUCIA ALBANI DO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z w:val="20"/>
              </w:rPr>
              <w:t>AMARANTE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18" w:right="279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  1/3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0,33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604,72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2.418,89</w:t>
            </w:r>
          </w:p>
        </w:tc>
      </w:tr>
      <w:tr>
        <w:trPr>
          <w:trHeight w:val="24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13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411,45</w:t>
            </w:r>
          </w:p>
        </w:tc>
      </w:tr>
      <w:tr>
        <w:trPr>
          <w:trHeight w:val="220" w:hRule="exact"/>
        </w:trPr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873" w:right="279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2.007,44</w:t>
            </w:r>
          </w:p>
        </w:tc>
      </w:tr>
      <w:tr>
        <w:trPr>
          <w:trHeight w:val="340" w:hRule="exact"/>
        </w:trPr>
        <w:tc>
          <w:tcPr>
            <w:tcW w:w="7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8" w:val="left" w:leader="none"/>
              </w:tabs>
              <w:spacing w:line="240" w:lineRule="auto" w:before="14"/>
              <w:ind w:left="2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261</w:t>
              <w:tab/>
              <w:t>SILVANA MARIA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z w:val="20"/>
              </w:rPr>
              <w:t>CALCING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032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headerReference w:type="default" r:id="rId11"/>
          <w:pgSz w:w="16840" w:h="11900" w:orient="landscape"/>
          <w:pgMar w:header="356" w:footer="272" w:top="780" w:bottom="460" w:left="560" w:right="740"/>
          <w:pgNumType w:start="5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24"/>
        <w:gridCol w:w="412"/>
        <w:gridCol w:w="3149"/>
        <w:gridCol w:w="3450"/>
        <w:gridCol w:w="1747"/>
        <w:gridCol w:w="1724"/>
      </w:tblGrid>
      <w:tr>
        <w:trPr>
          <w:trHeight w:val="261" w:hRule="exact"/>
        </w:trPr>
        <w:tc>
          <w:tcPr>
            <w:tcW w:w="4839" w:type="dxa"/>
            <w:gridSpan w:val="2"/>
            <w:vMerge w:val="restart"/>
            <w:tcBorders>
              <w:top w:val="single" w:sz="1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1.835,26</w:t>
            </w:r>
          </w:p>
        </w:tc>
      </w:tr>
      <w:tr>
        <w:trPr>
          <w:trHeight w:val="240" w:hRule="exact"/>
        </w:trPr>
        <w:tc>
          <w:tcPr>
            <w:tcW w:w="4839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965,38</w:t>
            </w:r>
          </w:p>
        </w:tc>
      </w:tr>
      <w:tr>
        <w:trPr>
          <w:trHeight w:val="220" w:hRule="exact"/>
        </w:trPr>
        <w:tc>
          <w:tcPr>
            <w:tcW w:w="4839" w:type="dxa"/>
            <w:gridSpan w:val="2"/>
            <w:vMerge/>
            <w:tcBorders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869,88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124</w:t>
            </w:r>
          </w:p>
        </w:tc>
        <w:tc>
          <w:tcPr>
            <w:tcW w:w="32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SILVIA MARIA DOS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SANTOS</w:t>
            </w:r>
          </w:p>
        </w:tc>
        <w:tc>
          <w:tcPr>
            <w:tcW w:w="4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659,93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2.639,73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1.067,47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1.572,26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1328</w:t>
            </w:r>
          </w:p>
        </w:tc>
        <w:tc>
          <w:tcPr>
            <w:tcW w:w="32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SILVIO LUIZ DE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CARVALHO</w:t>
            </w:r>
          </w:p>
        </w:tc>
        <w:tc>
          <w:tcPr>
            <w:tcW w:w="4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1.679,19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779,25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899,94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641</w:t>
            </w:r>
          </w:p>
        </w:tc>
        <w:tc>
          <w:tcPr>
            <w:tcW w:w="32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TANIA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ROSSI</w:t>
            </w:r>
          </w:p>
        </w:tc>
        <w:tc>
          <w:tcPr>
            <w:tcW w:w="4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2.104,41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755,56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1.348,85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652</w:t>
            </w:r>
          </w:p>
        </w:tc>
        <w:tc>
          <w:tcPr>
            <w:tcW w:w="32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VANDERLEI ANTONIO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LIMA</w:t>
            </w:r>
          </w:p>
        </w:tc>
        <w:tc>
          <w:tcPr>
            <w:tcW w:w="4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1.477,21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761,02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716,19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1346</w:t>
            </w:r>
          </w:p>
        </w:tc>
        <w:tc>
          <w:tcPr>
            <w:tcW w:w="32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VANESSA PAULA</w:t>
            </w:r>
            <w:r>
              <w:rPr>
                <w:rFonts w:ascii="Arial"/>
                <w:spacing w:val="-27"/>
                <w:sz w:val="20"/>
              </w:rPr>
              <w:t> </w:t>
            </w:r>
            <w:r>
              <w:rPr>
                <w:rFonts w:ascii="Arial"/>
                <w:sz w:val="20"/>
              </w:rPr>
              <w:t>VIEIRA</w:t>
            </w:r>
          </w:p>
        </w:tc>
        <w:tc>
          <w:tcPr>
            <w:tcW w:w="4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1.679,19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688,38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990,81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1572</w:t>
            </w:r>
          </w:p>
        </w:tc>
        <w:tc>
          <w:tcPr>
            <w:tcW w:w="32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VERONICA CARINA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LANG</w:t>
            </w:r>
          </w:p>
        </w:tc>
        <w:tc>
          <w:tcPr>
            <w:tcW w:w="4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1.584,69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609,35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975,34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</w:t>
            </w:r>
          </w:p>
        </w:tc>
        <w:tc>
          <w:tcPr>
            <w:tcW w:w="32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VOLMERES ANTUNES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FRANCA</w:t>
            </w:r>
          </w:p>
        </w:tc>
        <w:tc>
          <w:tcPr>
            <w:tcW w:w="4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1.717,75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703,72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1.014,03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139</w:t>
            </w:r>
          </w:p>
        </w:tc>
        <w:tc>
          <w:tcPr>
            <w:tcW w:w="32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VOLMIR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PERUSSO</w:t>
            </w:r>
          </w:p>
        </w:tc>
        <w:tc>
          <w:tcPr>
            <w:tcW w:w="41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7.958,46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1.901,77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6.056,69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9"/>
          <w:szCs w:val="9"/>
        </w:rPr>
      </w:pPr>
    </w:p>
    <w:p>
      <w:pPr>
        <w:pStyle w:val="ListParagraph"/>
        <w:numPr>
          <w:ilvl w:val="1"/>
          <w:numId w:val="10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MUN.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SAÚDE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UNIDADES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BÁSICAS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INSS</w:t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33.110638pt;margin-top:11.741053pt;width:766.1pt;height:.1pt;mso-position-horizontal-relative:page;mso-position-vertical-relative:paragraph;z-index:2008;mso-wrap-distance-left:0;mso-wrap-distance-right:0" coordorigin="662,235" coordsize="15322,2">
            <v:shape style="position:absolute;left:662;top:235;width:15322;height:2" coordorigin="662,235" coordsize="15322,0" path="m662,235l15984,235e" filled="false" stroked="true" strokeweight=".12pt" strokecolor="#000000">
              <v:path arrowok="t"/>
            </v:shape>
            <w10:wrap type="topAndBottom"/>
          </v:group>
        </w:pict>
      </w:r>
    </w:p>
    <w:p>
      <w:pPr>
        <w:pStyle w:val="BodyText"/>
        <w:tabs>
          <w:tab w:pos="1923" w:val="left" w:leader="none"/>
        </w:tabs>
        <w:spacing w:line="215" w:lineRule="exact" w:before="0" w:after="36"/>
        <w:ind w:left="1069" w:right="0"/>
        <w:jc w:val="left"/>
      </w:pPr>
      <w:r>
        <w:rPr/>
        <w:t>1514</w:t>
        <w:tab/>
        <w:t>JULIANA MARIA ACCORSI</w:t>
      </w:r>
      <w:r>
        <w:rPr>
          <w:spacing w:val="-28"/>
        </w:rPr>
        <w:t> </w:t>
      </w:r>
      <w:r>
        <w:rPr/>
        <w:t>LEMOS</w:t>
      </w:r>
    </w:p>
    <w:tbl>
      <w:tblPr>
        <w:tblW w:w="0" w:type="auto"/>
        <w:jc w:val="left"/>
        <w:tblInd w:w="4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3450"/>
        <w:gridCol w:w="1747"/>
        <w:gridCol w:w="1664"/>
      </w:tblGrid>
      <w:tr>
        <w:trPr>
          <w:trHeight w:val="2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3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320" w:hRule="exact"/>
        </w:trPr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94,75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3629"/>
        <w:gridCol w:w="4609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362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6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460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2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8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1.089,67</w:t>
            </w:r>
          </w:p>
        </w:tc>
      </w:tr>
      <w:tr>
        <w:trPr>
          <w:trHeight w:val="579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07.30</w:t>
            </w:r>
          </w:p>
        </w:tc>
        <w:tc>
          <w:tcPr>
            <w:tcW w:w="362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SEC. MUN. DA SAÚDE -</w:t>
            </w:r>
            <w:r>
              <w:rPr>
                <w:rFonts w:ascii="Arial" w:hAnsi="Arial"/>
                <w:spacing w:val="-3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VIGILÂNCIA</w:t>
            </w:r>
          </w:p>
        </w:tc>
        <w:tc>
          <w:tcPr>
            <w:tcW w:w="46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SANITÁRIA-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FPS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01" w:hRule="exact"/>
        </w:trPr>
        <w:tc>
          <w:tcPr>
            <w:tcW w:w="75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40" w:lineRule="auto" w:before="14"/>
              <w:ind w:left="2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455</w:t>
              <w:tab/>
              <w:t>JEAN PIERRE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SOCCOL</w:t>
            </w:r>
          </w:p>
        </w:tc>
        <w:tc>
          <w:tcPr>
            <w:tcW w:w="46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3.521,50</w:t>
            </w:r>
          </w:p>
        </w:tc>
      </w:tr>
      <w:tr>
        <w:trPr>
          <w:trHeight w:val="24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1.433,65</w:t>
            </w:r>
          </w:p>
        </w:tc>
      </w:tr>
      <w:tr>
        <w:trPr>
          <w:trHeight w:val="320" w:hRule="exact"/>
        </w:trPr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2.087,85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1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 MUN. DA SAÚDE - ASSIST. SOCIAL -</w:t>
      </w:r>
      <w:r>
        <w:rPr>
          <w:rFonts w:ascii="Arial" w:hAnsi="Arial"/>
          <w:spacing w:val="-38"/>
          <w:sz w:val="20"/>
        </w:rPr>
        <w:t> </w:t>
      </w:r>
      <w:r>
        <w:rPr>
          <w:rFonts w:ascii="Arial" w:hAns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664"/>
        <w:gridCol w:w="3121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211</w:t>
            </w:r>
          </w:p>
        </w:tc>
        <w:tc>
          <w:tcPr>
            <w:tcW w:w="366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DORIS DALL IGNA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BLASCZAK</w:t>
            </w:r>
          </w:p>
          <w:p>
            <w:pPr>
              <w:pStyle w:val="TableParagraph"/>
              <w:spacing w:line="240" w:lineRule="auto" w:before="10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5.667,33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3.226,82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2.440,51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1317</w:t>
            </w:r>
          </w:p>
        </w:tc>
        <w:tc>
          <w:tcPr>
            <w:tcW w:w="366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FENSKE</w:t>
            </w:r>
          </w:p>
        </w:tc>
        <w:tc>
          <w:tcPr>
            <w:tcW w:w="31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1.064,76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235,95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828,81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297</w:t>
            </w:r>
          </w:p>
        </w:tc>
        <w:tc>
          <w:tcPr>
            <w:tcW w:w="366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NEIVA CATARINA DE LIMA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PEREIRA</w:t>
            </w:r>
          </w:p>
        </w:tc>
        <w:tc>
          <w:tcPr>
            <w:tcW w:w="31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1.622,59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685,56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937,03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289</w:t>
            </w:r>
          </w:p>
        </w:tc>
        <w:tc>
          <w:tcPr>
            <w:tcW w:w="366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NILSO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SOCCOL</w:t>
            </w:r>
          </w:p>
        </w:tc>
        <w:tc>
          <w:tcPr>
            <w:tcW w:w="312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703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812,71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910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3.250,85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911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1.145,62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7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912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2.105,23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1180</w:t>
              <w:tab/>
              <w:t>PATRICIA BARBARA TEIXEIRA DA</w:t>
            </w:r>
            <w:r>
              <w:rPr>
                <w:rFonts w:ascii="Arial"/>
                <w:spacing w:val="-34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1.172,68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388,56</w:t>
            </w:r>
          </w:p>
        </w:tc>
      </w:tr>
      <w:tr>
        <w:trPr>
          <w:trHeight w:val="219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784,12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344</w:t>
        <w:tab/>
        <w:t>SOLANGE BEATRIZ</w:t>
      </w:r>
      <w:r>
        <w:rPr>
          <w:spacing w:val="-18"/>
        </w:rPr>
        <w:t> </w:t>
      </w:r>
      <w:r>
        <w:rPr/>
        <w:t>SARTORI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747"/>
        <w:gridCol w:w="1724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4.439,53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1.268,22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3.171,31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 w:after="36"/>
        <w:ind w:left="1069" w:right="0"/>
        <w:jc w:val="left"/>
      </w:pPr>
      <w:r>
        <w:rPr/>
        <w:t>860</w:t>
        <w:tab/>
        <w:t>SUZANA TURKE</w:t>
      </w:r>
      <w:r>
        <w:rPr>
          <w:spacing w:val="-16"/>
        </w:rPr>
        <w:t> </w:t>
      </w:r>
      <w:r>
        <w:rPr/>
        <w:t>REDANTE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  <w:gridCol w:w="3450"/>
        <w:gridCol w:w="1747"/>
        <w:gridCol w:w="1724"/>
      </w:tblGrid>
      <w:tr>
        <w:trPr>
          <w:trHeight w:val="22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1.660,22</w:t>
            </w:r>
          </w:p>
        </w:tc>
      </w:tr>
      <w:tr>
        <w:trPr>
          <w:trHeight w:val="240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367,90</w:t>
            </w:r>
          </w:p>
        </w:tc>
      </w:tr>
      <w:tr>
        <w:trPr>
          <w:trHeight w:val="219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1.292,32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 w:before="12"/>
        <w:ind w:left="0" w:right="0"/>
        <w:jc w:val="right"/>
      </w:pPr>
      <w:r>
        <w:rPr>
          <w:spacing w:val="-1"/>
        </w:rPr>
        <w:t>1355</w:t>
      </w:r>
    </w:p>
    <w:p>
      <w:pPr>
        <w:pStyle w:val="BodyText"/>
        <w:spacing w:line="240" w:lineRule="auto" w:before="12"/>
        <w:ind w:left="371" w:right="0"/>
        <w:jc w:val="left"/>
      </w:pPr>
      <w:r>
        <w:rPr/>
        <w:br w:type="column"/>
      </w:r>
      <w:r>
        <w:rPr/>
        <w:t>TAILANE GEMILE SANDRI</w:t>
      </w:r>
      <w:r>
        <w:rPr>
          <w:spacing w:val="-29"/>
        </w:rPr>
        <w:t> </w:t>
      </w:r>
      <w:r>
        <w:rPr/>
        <w:t>MENEGON</w:t>
      </w:r>
    </w:p>
    <w:p>
      <w:pPr>
        <w:pStyle w:val="BodyText"/>
        <w:spacing w:line="240" w:lineRule="auto" w:before="10"/>
        <w:ind w:left="0" w:right="0"/>
        <w:jc w:val="righ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-16"/>
        <w:jc w:val="left"/>
      </w:pPr>
      <w:r>
        <w:rPr>
          <w:spacing w:val="-1"/>
        </w:rPr>
        <w:t>31/12/2015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0" w:right="0"/>
        <w:jc w:val="right"/>
      </w:pPr>
      <w:r>
        <w:rPr>
          <w:spacing w:val="-1"/>
        </w:rPr>
        <w:t>0,00</w:t>
      </w:r>
    </w:p>
    <w:p>
      <w:pPr>
        <w:spacing w:line="240" w:lineRule="auto" w:before="11"/>
        <w:rPr>
          <w:rFonts w:ascii="Arial" w:hAnsi="Arial" w:cs="Arial" w:eastAsia="Arial" w:hint="default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spacing w:line="240" w:lineRule="auto" w:before="0"/>
        <w:ind w:left="1069" w:right="0"/>
        <w:jc w:val="left"/>
      </w:pPr>
      <w:r>
        <w:rPr/>
        <w:t>2.871,07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60" w:left="560" w:right="740"/>
          <w:cols w:num="5" w:equalWidth="0">
            <w:col w:w="1512" w:space="40"/>
            <w:col w:w="5006" w:space="2821"/>
            <w:col w:w="2064" w:space="40"/>
            <w:col w:w="1367" w:space="631"/>
            <w:col w:w="2059"/>
          </w:cols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1.075,63</w:t>
            </w:r>
          </w:p>
        </w:tc>
      </w:tr>
      <w:tr>
        <w:trPr>
          <w:trHeight w:val="32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" w:right="7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1.795,44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1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MUN.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SAÚDE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CONT.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EMERG.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ASS.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SOC.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IN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675"/>
        <w:gridCol w:w="4110"/>
        <w:gridCol w:w="3450"/>
        <w:gridCol w:w="1831"/>
        <w:gridCol w:w="1640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1640</w:t>
            </w:r>
          </w:p>
        </w:tc>
        <w:tc>
          <w:tcPr>
            <w:tcW w:w="267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JESSICA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FERREIRA</w:t>
            </w:r>
          </w:p>
        </w:tc>
        <w:tc>
          <w:tcPr>
            <w:tcW w:w="11031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963,58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77,08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886,50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1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SEC.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MUN.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SAÚDE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ASSIST.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SOCIAL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19"/>
        <w:gridCol w:w="3566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1437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LORENA MARIA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FERNANDEZ</w:t>
            </w:r>
          </w:p>
        </w:tc>
        <w:tc>
          <w:tcPr>
            <w:tcW w:w="35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2.763,66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345,67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2.417,99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1333</w:t>
            </w:r>
          </w:p>
        </w:tc>
        <w:tc>
          <w:tcPr>
            <w:tcW w:w="32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RENITA FATIMA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SANDRI</w:t>
            </w:r>
          </w:p>
        </w:tc>
        <w:tc>
          <w:tcPr>
            <w:tcW w:w="356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1.184,42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94,75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1.089,67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1257</w:t>
              <w:tab/>
              <w:t>RITA DE CASSIA PESSOA DA</w:t>
            </w:r>
            <w:r>
              <w:rPr>
                <w:rFonts w:ascii="Arial"/>
                <w:spacing w:val="-33"/>
                <w:sz w:val="20"/>
              </w:rPr>
              <w:t> </w:t>
            </w:r>
            <w:r>
              <w:rPr>
                <w:rFonts w:ascii="Arial"/>
                <w:sz w:val="20"/>
              </w:rPr>
              <w:t>SILVA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1.889,11</w:t>
            </w:r>
          </w:p>
        </w:tc>
      </w:tr>
      <w:tr>
        <w:trPr>
          <w:trHeight w:val="24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170,01</w:t>
            </w:r>
          </w:p>
        </w:tc>
      </w:tr>
      <w:tr>
        <w:trPr>
          <w:trHeight w:val="320" w:hRule="exact"/>
        </w:trPr>
        <w:tc>
          <w:tcPr>
            <w:tcW w:w="840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86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1.719,10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07.70</w:t>
        <w:tab/>
        <w:t>SEC.</w:t>
      </w:r>
      <w:r>
        <w:rPr>
          <w:spacing w:val="-8"/>
        </w:rPr>
        <w:t> </w:t>
      </w:r>
      <w:r>
        <w:rPr/>
        <w:t>MUN.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SAÚDE</w:t>
      </w:r>
      <w:r>
        <w:rPr>
          <w:spacing w:val="-9"/>
        </w:rPr>
        <w:t> </w:t>
      </w:r>
      <w:r>
        <w:rPr/>
        <w:t>-</w:t>
      </w:r>
      <w:r>
        <w:rPr>
          <w:spacing w:val="-7"/>
        </w:rPr>
        <w:t> </w:t>
      </w:r>
      <w:r>
        <w:rPr/>
        <w:t>VIGILÂNCIA</w:t>
      </w:r>
      <w:r>
        <w:rPr>
          <w:spacing w:val="-9"/>
        </w:rPr>
        <w:t> </w:t>
      </w:r>
      <w:r>
        <w:rPr/>
        <w:t>EPIDEMIOLOGICA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87"/>
        <w:gridCol w:w="3698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1335</w:t>
            </w:r>
          </w:p>
        </w:tc>
        <w:tc>
          <w:tcPr>
            <w:tcW w:w="308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DILVO JOSE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GLOWACKI</w:t>
            </w:r>
          </w:p>
        </w:tc>
        <w:tc>
          <w:tcPr>
            <w:tcW w:w="369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1.430,87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317,09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1.113,78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1331</w:t>
            </w:r>
          </w:p>
        </w:tc>
        <w:tc>
          <w:tcPr>
            <w:tcW w:w="308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ROSANGELA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MONTEMEZZO</w:t>
            </w:r>
          </w:p>
        </w:tc>
        <w:tc>
          <w:tcPr>
            <w:tcW w:w="369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1.464,47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452,11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66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1.012,36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08.00</w:t>
        <w:tab/>
        <w:t>SECRETÁRIO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DESENV.</w:t>
      </w:r>
      <w:r>
        <w:rPr>
          <w:spacing w:val="-7"/>
        </w:rPr>
        <w:t> </w:t>
      </w:r>
      <w:r>
        <w:rPr/>
        <w:t>ECONÔMICO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DESENV.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I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798"/>
        <w:gridCol w:w="3987"/>
        <w:gridCol w:w="3450"/>
        <w:gridCol w:w="1747"/>
        <w:gridCol w:w="1724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1017</w:t>
            </w:r>
          </w:p>
        </w:tc>
        <w:tc>
          <w:tcPr>
            <w:tcW w:w="279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ADEMAR JOSE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RIGON</w:t>
            </w:r>
          </w:p>
        </w:tc>
        <w:tc>
          <w:tcPr>
            <w:tcW w:w="10908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5.810,44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1.116,44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4.694,00</w:t>
            </w:r>
          </w:p>
        </w:tc>
      </w:tr>
    </w:tbl>
    <w:p>
      <w:pPr>
        <w:spacing w:after="0" w:line="224" w:lineRule="exact"/>
        <w:jc w:val="right"/>
        <w:rPr>
          <w:rFonts w:ascii="Arial" w:hAnsi="Arial" w:cs="Arial" w:eastAsia="Arial" w:hint="default"/>
          <w:sz w:val="20"/>
          <w:szCs w:val="20"/>
        </w:rPr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080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spacing w:line="20" w:lineRule="exact"/>
        <w:ind w:left="100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766.25pt;height:.15pt;mso-position-horizontal-relative:char;mso-position-vertical-relative:line" coordorigin="0,0" coordsize="15325,3">
            <v:group style="position:absolute;left:2;top:2;width:15322;height:2" coordorigin="2,2" coordsize="15322,2">
              <v:shape style="position:absolute;left:2;top:2;width:15322;height:2" coordorigin="2,2" coordsize="15322,0" path="m2,2l15323,2e" filled="false" stroked="true" strokeweight=".1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1"/>
          <w:numId w:val="12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 MUN. DO DESENV. ECON. - AGRICULTURA</w:t>
      </w:r>
      <w:r>
        <w:rPr>
          <w:rFonts w:ascii="Arial"/>
          <w:spacing w:val="-38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36"/>
        <w:gridCol w:w="400"/>
        <w:gridCol w:w="3595"/>
        <w:gridCol w:w="3004"/>
        <w:gridCol w:w="1747"/>
        <w:gridCol w:w="1724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998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ARADI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SCHULTZ</w:t>
            </w:r>
          </w:p>
        </w:tc>
        <w:tc>
          <w:tcPr>
            <w:tcW w:w="10470" w:type="dxa"/>
            <w:gridSpan w:val="5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3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  Dif. Adic.</w:t>
            </w:r>
            <w:r>
              <w:rPr>
                <w:rFonts w:ascii="Arial"/>
                <w:spacing w:val="-36"/>
                <w:sz w:val="20"/>
              </w:rPr>
              <w:t> </w:t>
            </w:r>
            <w:r>
              <w:rPr>
                <w:rFonts w:ascii="Arial"/>
                <w:sz w:val="20"/>
              </w:rPr>
              <w:t>Insalubridade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1.322,93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2.567,07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937,12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9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1.629,95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1348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CASSIO ANTONIO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z w:val="20"/>
              </w:rPr>
              <w:t>MALACARNE</w:t>
            </w:r>
          </w:p>
        </w:tc>
        <w:tc>
          <w:tcPr>
            <w:tcW w:w="3996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2.514,35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301,61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96" w:type="dxa"/>
            <w:gridSpan w:val="2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2.212,74</w:t>
            </w:r>
          </w:p>
        </w:tc>
      </w:tr>
      <w:tr>
        <w:trPr>
          <w:trHeight w:val="261" w:hRule="exact"/>
        </w:trPr>
        <w:tc>
          <w:tcPr>
            <w:tcW w:w="1532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21" w:val="left" w:leader="none"/>
              </w:tabs>
              <w:spacing w:line="240" w:lineRule="auto" w:before="15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858</w:t>
              <w:tab/>
              <w:t>ELIZA BERNADETH RITTER ANTONIO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VIEIRA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4.786,40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848,85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3.937,55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1517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EVANDRO CARLOS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BETTO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1.688,56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374,18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1.314,38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1301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HILARIO JOSE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KOZAK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703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1/3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Ferias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0,33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566,98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2.267,93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390,19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1.877,74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989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PAULO SERGIO DE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CAMPOS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1.439,40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656,61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782,79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1311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RAULIQUENIA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GRADIN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2.672,89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555,92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2.116,97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1515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RODRIGO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FOCHESATTO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1.626,61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360,46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1.266,15</w:t>
            </w:r>
          </w:p>
        </w:tc>
      </w:tr>
      <w:tr>
        <w:trPr>
          <w:trHeight w:val="26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1130</w:t>
            </w:r>
          </w:p>
        </w:tc>
        <w:tc>
          <w:tcPr>
            <w:tcW w:w="323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TATIANE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GIARETTA</w:t>
            </w:r>
          </w:p>
        </w:tc>
        <w:tc>
          <w:tcPr>
            <w:tcW w:w="40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2.224,95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266,46</w:t>
            </w:r>
          </w:p>
        </w:tc>
      </w:tr>
      <w:tr>
        <w:trPr>
          <w:trHeight w:val="219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3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1.958,49</w:t>
            </w:r>
          </w:p>
        </w:tc>
      </w:tr>
    </w:tbl>
    <w:p>
      <w:pPr>
        <w:pStyle w:val="BodyText"/>
        <w:tabs>
          <w:tab w:pos="1923" w:val="left" w:leader="none"/>
        </w:tabs>
        <w:spacing w:line="240" w:lineRule="auto" w:before="12"/>
        <w:ind w:left="1069" w:right="0"/>
        <w:jc w:val="left"/>
      </w:pPr>
      <w:r>
        <w:rPr/>
        <w:t>1315</w:t>
        <w:tab/>
        <w:t>ZANILDO DOS SANTOS</w:t>
      </w:r>
      <w:r>
        <w:rPr>
          <w:spacing w:val="-18"/>
        </w:rPr>
        <w:t> </w:t>
      </w:r>
      <w:r>
        <w:rPr/>
        <w:t>ROBERTO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60" w:left="560" w:right="740"/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"/>
        <w:gridCol w:w="2706"/>
        <w:gridCol w:w="5357"/>
        <w:gridCol w:w="2619"/>
        <w:gridCol w:w="1226"/>
        <w:gridCol w:w="1548"/>
        <w:gridCol w:w="932"/>
      </w:tblGrid>
      <w:tr>
        <w:trPr>
          <w:trHeight w:val="300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</w:t>
            </w:r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3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Funcionario</w:t>
            </w:r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948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Descontos 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Proventos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45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Data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7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Refer.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9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Valor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Referente</w:t>
            </w:r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93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261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1.958,55</w:t>
            </w:r>
          </w:p>
        </w:tc>
      </w:tr>
      <w:tr>
        <w:trPr>
          <w:trHeight w:val="24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1.157,60</w:t>
            </w:r>
          </w:p>
        </w:tc>
      </w:tr>
      <w:tr>
        <w:trPr>
          <w:trHeight w:val="320" w:hRule="exact"/>
        </w:trPr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2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27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2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0,00</w:t>
            </w:r>
          </w:p>
        </w:tc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800,95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2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MUN.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DESENV.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ECON.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AGRICULTURA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INSS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42"/>
        <w:gridCol w:w="3544"/>
        <w:gridCol w:w="3450"/>
        <w:gridCol w:w="1831"/>
        <w:gridCol w:w="1640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1660</w:t>
            </w:r>
          </w:p>
        </w:tc>
        <w:tc>
          <w:tcPr>
            <w:tcW w:w="324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CRISTIANO FARENZINA</w:t>
            </w:r>
            <w:r>
              <w:rPr>
                <w:rFonts w:ascii="Arial"/>
                <w:spacing w:val="-22"/>
                <w:sz w:val="20"/>
              </w:rPr>
              <w:t> </w:t>
            </w:r>
            <w:r>
              <w:rPr>
                <w:rFonts w:ascii="Arial"/>
                <w:sz w:val="20"/>
              </w:rPr>
              <w:t>NUNES</w:t>
            </w:r>
          </w:p>
        </w:tc>
        <w:tc>
          <w:tcPr>
            <w:tcW w:w="10464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789,61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63,16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726,45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08.30</w:t>
        <w:tab/>
        <w:t>SEC. MUN. DO DESENV. ECON. - DEPTº</w:t>
      </w:r>
      <w:r>
        <w:rPr>
          <w:spacing w:val="-37"/>
        </w:rPr>
        <w:t> </w:t>
      </w:r>
      <w:r>
        <w:rPr/>
        <w:t>TURISMO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709"/>
        <w:gridCol w:w="4131"/>
        <w:gridCol w:w="3450"/>
        <w:gridCol w:w="1747"/>
        <w:gridCol w:w="1724"/>
      </w:tblGrid>
      <w:tr>
        <w:trPr>
          <w:trHeight w:val="501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209</w:t>
            </w:r>
          </w:p>
        </w:tc>
        <w:tc>
          <w:tcPr>
            <w:tcW w:w="27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CLAUDECIR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ROSA</w:t>
            </w:r>
          </w:p>
        </w:tc>
        <w:tc>
          <w:tcPr>
            <w:tcW w:w="41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1.759,54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738,80</w:t>
            </w:r>
          </w:p>
        </w:tc>
      </w:tr>
      <w:tr>
        <w:trPr>
          <w:trHeight w:val="2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0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1.020,74</w:t>
            </w:r>
          </w:p>
        </w:tc>
      </w:tr>
      <w:tr>
        <w:trPr>
          <w:trHeight w:val="500" w:hRule="exact"/>
        </w:trPr>
        <w:tc>
          <w:tcPr>
            <w:tcW w:w="156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381</w:t>
            </w:r>
          </w:p>
        </w:tc>
        <w:tc>
          <w:tcPr>
            <w:tcW w:w="270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1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DIMAS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FLORENCIO</w:t>
            </w:r>
          </w:p>
        </w:tc>
        <w:tc>
          <w:tcPr>
            <w:tcW w:w="4131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1.626,74</w:t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337,71</w:t>
            </w:r>
          </w:p>
        </w:tc>
      </w:tr>
      <w:tr>
        <w:trPr>
          <w:trHeight w:val="320" w:hRule="exact"/>
        </w:trPr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0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1.289,03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3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MUN.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DESENV.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ECON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APOSENTADOS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880"/>
        <w:gridCol w:w="3905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31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445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ERLEI LUIZ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TOCHETTO</w:t>
            </w:r>
          </w:p>
        </w:tc>
        <w:tc>
          <w:tcPr>
            <w:tcW w:w="390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3.692,12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879,60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2.812,52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1427</w:t>
            </w:r>
          </w:p>
        </w:tc>
        <w:tc>
          <w:tcPr>
            <w:tcW w:w="288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GEDOVAR DE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OLIVEIRA</w:t>
            </w:r>
          </w:p>
        </w:tc>
        <w:tc>
          <w:tcPr>
            <w:tcW w:w="390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5.114,64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1.805,99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7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3.308,65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ListParagraph"/>
        <w:numPr>
          <w:ilvl w:val="1"/>
          <w:numId w:val="13"/>
        </w:numPr>
        <w:tabs>
          <w:tab w:pos="1070" w:val="left" w:leader="none"/>
        </w:tabs>
        <w:spacing w:line="240" w:lineRule="auto" w:before="74" w:after="0"/>
        <w:ind w:left="1069" w:right="0" w:hanging="91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SEC.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MUN.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DESENV.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ECON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PENSIONISTAS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FPS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224"/>
        <w:gridCol w:w="3561"/>
        <w:gridCol w:w="3450"/>
        <w:gridCol w:w="1747"/>
        <w:gridCol w:w="1724"/>
      </w:tblGrid>
      <w:tr>
        <w:trPr>
          <w:trHeight w:val="26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7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1574</w:t>
            </w:r>
          </w:p>
        </w:tc>
        <w:tc>
          <w:tcPr>
            <w:tcW w:w="32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DIRCE DE MARTINI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TOCHETTO</w:t>
            </w:r>
          </w:p>
        </w:tc>
        <w:tc>
          <w:tcPr>
            <w:tcW w:w="10482" w:type="dxa"/>
            <w:gridSpan w:val="4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4.463,43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852,58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3.610,85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09.00</w:t>
        <w:tab/>
        <w:t>SECRETÁRIO DE MEIO AMBIENTE</w:t>
      </w:r>
      <w:r>
        <w:rPr>
          <w:spacing w:val="-40"/>
        </w:rPr>
        <w:t> </w:t>
      </w:r>
      <w:r>
        <w:rPr/>
        <w:t>- SECRETÁRIO - IN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</w:sectPr>
      </w:pPr>
    </w:p>
    <w:p>
      <w:pPr>
        <w:pStyle w:val="BodyText"/>
        <w:spacing w:line="240" w:lineRule="auto"/>
        <w:ind w:right="-16"/>
        <w:jc w:val="left"/>
      </w:pPr>
      <w:r>
        <w:rPr/>
        <w:pict>
          <v:group style="position:absolute;margin-left:33.110638pt;margin-top:1.379899pt;width:766.1pt;height:.1pt;mso-position-horizontal-relative:page;mso-position-vertical-relative:paragraph;z-index:2104" coordorigin="662,28" coordsize="15322,2">
            <v:shape style="position:absolute;left:662;top:28;width:15322;height:2" coordorigin="662,28" coordsize="15322,0" path="m662,28l15984,28e" filled="false" stroked="true" strokeweight=".12pt" strokecolor="#000000">
              <v:path arrowok="t"/>
            </v:shape>
            <w10:wrap type="none"/>
          </v:group>
        </w:pict>
      </w:r>
      <w:r>
        <w:rPr/>
        <w:pict>
          <v:group style="position:absolute;margin-left:33.035641pt;margin-top:16.304899pt;width:766.25pt;height:.15pt;mso-position-horizontal-relative:page;mso-position-vertical-relative:paragraph;z-index:2128" coordorigin="661,326" coordsize="15325,3">
            <v:group style="position:absolute;left:662;top:328;width:15322;height:2" coordorigin="662,328" coordsize="15322,2">
              <v:shape style="position:absolute;left:662;top:328;width:15322;height:2" coordorigin="662,328" coordsize="15322,0" path="m662,328l15984,328e" filled="false" stroked="true" strokeweight=".12pt" strokecolor="#000000">
                <v:path arrowok="t"/>
              </v:shape>
            </v:group>
            <v:group style="position:absolute;left:662;top:328;width:15322;height:2" coordorigin="662,328" coordsize="15322,2">
              <v:shape style="position:absolute;left:662;top:328;width:15322;height:2" coordorigin="662,328" coordsize="15322,0" path="m662,328l15984,328e" filled="false" stroked="true" strokeweight=".1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Local</w:t>
      </w:r>
    </w:p>
    <w:p>
      <w:pPr>
        <w:pStyle w:val="BodyText"/>
        <w:spacing w:line="240" w:lineRule="auto"/>
        <w:ind w:right="-14"/>
        <w:jc w:val="left"/>
      </w:pPr>
      <w:r>
        <w:rPr>
          <w:spacing w:val="-1"/>
        </w:rPr>
        <w:br w:type="column"/>
      </w:r>
      <w:r>
        <w:rPr>
          <w:spacing w:val="-1"/>
        </w:rPr>
        <w:t>Funcionario</w:t>
      </w:r>
    </w:p>
    <w:p>
      <w:pPr>
        <w:pStyle w:val="BodyText"/>
        <w:spacing w:line="240" w:lineRule="auto"/>
        <w:ind w:right="-11"/>
        <w:jc w:val="left"/>
      </w:pPr>
      <w:r>
        <w:rPr/>
        <w:br w:type="column"/>
      </w:r>
      <w:r>
        <w:rPr/>
        <w:t>Descontos e</w:t>
      </w:r>
      <w:r>
        <w:rPr>
          <w:spacing w:val="-17"/>
        </w:rPr>
        <w:t> </w:t>
      </w:r>
      <w:r>
        <w:rPr/>
        <w:t>Proventos</w:t>
      </w:r>
    </w:p>
    <w:p>
      <w:pPr>
        <w:pStyle w:val="BodyText"/>
        <w:spacing w:line="240" w:lineRule="auto"/>
        <w:ind w:right="-17"/>
        <w:jc w:val="left"/>
      </w:pPr>
      <w:r>
        <w:rPr>
          <w:spacing w:val="-1"/>
        </w:rPr>
        <w:br w:type="column"/>
      </w:r>
      <w:r>
        <w:rPr>
          <w:spacing w:val="-1"/>
        </w:rPr>
        <w:t>Data</w:t>
      </w:r>
    </w:p>
    <w:p>
      <w:pPr>
        <w:pStyle w:val="BodyText"/>
        <w:spacing w:line="240" w:lineRule="auto"/>
        <w:ind w:right="-18"/>
        <w:jc w:val="left"/>
      </w:pPr>
      <w:r>
        <w:rPr/>
        <w:br w:type="column"/>
      </w:r>
      <w:r>
        <w:rPr/>
        <w:t>Refer.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Valor</w:t>
      </w:r>
      <w:r>
        <w:rPr>
          <w:spacing w:val="-11"/>
        </w:rPr>
        <w:t> </w:t>
      </w:r>
      <w:r>
        <w:rPr/>
        <w:t>Referente</w:t>
      </w:r>
    </w:p>
    <w:p>
      <w:pPr>
        <w:spacing w:after="0" w:line="240" w:lineRule="auto"/>
        <w:jc w:val="left"/>
        <w:sectPr>
          <w:pgSz w:w="16840" w:h="11900" w:orient="landscape"/>
          <w:pgMar w:header="356" w:footer="272" w:top="780" w:bottom="460" w:left="560" w:right="740"/>
          <w:cols w:num="6" w:equalWidth="0">
            <w:col w:w="601" w:space="746"/>
            <w:col w:w="1164" w:space="3055"/>
            <w:col w:w="2183" w:space="2682"/>
            <w:col w:w="545" w:space="892"/>
            <w:col w:w="670" w:space="377"/>
            <w:col w:w="2625"/>
          </w:cols>
        </w:sectPr>
      </w:pPr>
    </w:p>
    <w:p>
      <w:pPr>
        <w:pStyle w:val="BodyText"/>
        <w:spacing w:line="240" w:lineRule="auto" w:before="39"/>
        <w:ind w:left="0" w:right="0"/>
        <w:jc w:val="right"/>
      </w:pPr>
      <w:r>
        <w:rPr>
          <w:spacing w:val="-1"/>
        </w:rPr>
        <w:t>1662</w:t>
      </w:r>
    </w:p>
    <w:p>
      <w:pPr>
        <w:pStyle w:val="BodyText"/>
        <w:spacing w:line="240" w:lineRule="auto" w:before="39"/>
        <w:ind w:left="371" w:right="-14"/>
        <w:jc w:val="left"/>
      </w:pPr>
      <w:r>
        <w:rPr/>
        <w:br w:type="column"/>
      </w:r>
      <w:r>
        <w:rPr/>
        <w:t>VILSON</w:t>
      </w:r>
      <w:r>
        <w:rPr>
          <w:spacing w:val="-16"/>
        </w:rPr>
        <w:t> </w:t>
      </w:r>
      <w:r>
        <w:rPr/>
        <w:t>BARBIZAN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069" w:right="-14"/>
        <w:jc w:val="left"/>
      </w:pPr>
      <w:r>
        <w:rPr/>
        <w:t>910</w:t>
      </w:r>
      <w:r>
        <w:rPr>
          <w:spacing w:val="35"/>
        </w:rPr>
        <w:t> </w:t>
      </w:r>
      <w:r>
        <w:rPr/>
        <w:t>Vencimentos</w:t>
      </w:r>
    </w:p>
    <w:p>
      <w:pPr>
        <w:pStyle w:val="BodyText"/>
        <w:spacing w:line="240" w:lineRule="auto" w:before="10"/>
        <w:ind w:left="1069" w:right="-14"/>
        <w:jc w:val="left"/>
      </w:pPr>
      <w:r>
        <w:rPr/>
        <w:t>911</w:t>
      </w:r>
      <w:r>
        <w:rPr>
          <w:spacing w:val="36"/>
        </w:rPr>
        <w:t> </w:t>
      </w:r>
      <w:r>
        <w:rPr/>
        <w:t>Descontos</w:t>
      </w:r>
    </w:p>
    <w:p>
      <w:pPr>
        <w:pStyle w:val="BodyText"/>
        <w:spacing w:line="240" w:lineRule="auto" w:before="10"/>
        <w:ind w:left="1069" w:right="-14"/>
        <w:jc w:val="left"/>
      </w:pPr>
      <w:r>
        <w:rPr/>
        <w:t>912</w:t>
      </w:r>
      <w:r>
        <w:rPr>
          <w:spacing w:val="33"/>
        </w:rPr>
        <w:t> </w:t>
      </w:r>
      <w:r>
        <w:rPr/>
        <w:t>Liquido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069" w:right="-16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 w:before="10"/>
        <w:ind w:left="1069" w:right="-16"/>
        <w:jc w:val="left"/>
      </w:pPr>
      <w:r>
        <w:rPr>
          <w:spacing w:val="-1"/>
        </w:rPr>
        <w:t>31/12/2015</w:t>
      </w:r>
    </w:p>
    <w:p>
      <w:pPr>
        <w:pStyle w:val="BodyText"/>
        <w:spacing w:line="240" w:lineRule="auto" w:before="10"/>
        <w:ind w:left="1069" w:right="-16"/>
        <w:jc w:val="left"/>
      </w:pPr>
      <w:r>
        <w:rPr>
          <w:spacing w:val="-1"/>
        </w:rPr>
        <w:t>31/12/2015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0"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0" w:right="0"/>
        <w:jc w:val="right"/>
      </w:pPr>
      <w:r>
        <w:rPr>
          <w:spacing w:val="-1"/>
        </w:rPr>
        <w:t>0,00</w:t>
      </w:r>
    </w:p>
    <w:p>
      <w:pPr>
        <w:pStyle w:val="BodyText"/>
        <w:spacing w:line="240" w:lineRule="auto" w:before="10"/>
        <w:ind w:left="0" w:right="0"/>
        <w:jc w:val="right"/>
      </w:pPr>
      <w:r>
        <w:rPr>
          <w:spacing w:val="-1"/>
        </w:rPr>
        <w:t>0,00</w:t>
      </w:r>
    </w:p>
    <w:p>
      <w:pPr>
        <w:spacing w:line="240" w:lineRule="auto" w:before="3"/>
        <w:rPr>
          <w:rFonts w:ascii="Arial" w:hAnsi="Arial" w:cs="Arial" w:eastAsia="Arial" w:hint="default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069" w:right="0"/>
        <w:jc w:val="left"/>
      </w:pPr>
      <w:r>
        <w:rPr/>
        <w:t>5.810,44</w:t>
      </w:r>
    </w:p>
    <w:p>
      <w:pPr>
        <w:pStyle w:val="BodyText"/>
        <w:spacing w:line="240" w:lineRule="auto" w:before="10"/>
        <w:ind w:left="1069" w:right="0"/>
        <w:jc w:val="left"/>
      </w:pPr>
      <w:r>
        <w:rPr/>
        <w:t>1.626,29</w:t>
      </w:r>
    </w:p>
    <w:p>
      <w:pPr>
        <w:pStyle w:val="BodyText"/>
        <w:spacing w:line="240" w:lineRule="auto" w:before="10"/>
        <w:ind w:left="1069" w:right="0"/>
        <w:jc w:val="left"/>
      </w:pPr>
      <w:r>
        <w:rPr/>
        <w:t>4.184,15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780" w:bottom="460" w:left="560" w:right="740"/>
          <w:cols w:num="6" w:equalWidth="0">
            <w:col w:w="1512" w:space="40"/>
            <w:col w:w="2151" w:space="199"/>
            <w:col w:w="2656" w:space="2821"/>
            <w:col w:w="2064" w:space="40"/>
            <w:col w:w="1367" w:space="631"/>
            <w:col w:w="2059"/>
          </w:cols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5"/>
          <w:szCs w:val="15"/>
        </w:rPr>
      </w:pPr>
    </w:p>
    <w:p>
      <w:pPr>
        <w:pStyle w:val="BodyText"/>
        <w:tabs>
          <w:tab w:pos="1069" w:val="left" w:leader="none"/>
        </w:tabs>
        <w:spacing w:line="240" w:lineRule="auto"/>
        <w:ind w:left="152" w:right="0"/>
        <w:jc w:val="left"/>
      </w:pPr>
      <w:r>
        <w:rPr/>
        <w:t>09.10</w:t>
        <w:tab/>
        <w:t>SEC.</w:t>
      </w:r>
      <w:r>
        <w:rPr>
          <w:spacing w:val="-5"/>
        </w:rPr>
        <w:t> </w:t>
      </w:r>
      <w:r>
        <w:rPr/>
        <w:t>MUN.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MEIO</w:t>
      </w:r>
      <w:r>
        <w:rPr>
          <w:spacing w:val="-5"/>
        </w:rPr>
        <w:t> </w:t>
      </w:r>
      <w:r>
        <w:rPr/>
        <w:t>AMBIENTE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MEIO</w:t>
      </w:r>
      <w:r>
        <w:rPr>
          <w:spacing w:val="-5"/>
        </w:rPr>
        <w:t> </w:t>
      </w:r>
      <w:r>
        <w:rPr/>
        <w:t>AMBIENTE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FP</w:t>
      </w:r>
    </w:p>
    <w:p>
      <w:pPr>
        <w:spacing w:line="240" w:lineRule="auto" w:before="5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543"/>
        <w:gridCol w:w="4242"/>
        <w:gridCol w:w="3450"/>
        <w:gridCol w:w="1747"/>
        <w:gridCol w:w="1724"/>
      </w:tblGrid>
      <w:tr>
        <w:trPr>
          <w:trHeight w:val="501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1361</w:t>
            </w:r>
          </w:p>
        </w:tc>
        <w:tc>
          <w:tcPr>
            <w:tcW w:w="254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ALINE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CUIAVA</w:t>
            </w:r>
          </w:p>
        </w:tc>
        <w:tc>
          <w:tcPr>
            <w:tcW w:w="424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1.805,49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198,60</w:t>
            </w:r>
          </w:p>
        </w:tc>
      </w:tr>
      <w:tr>
        <w:trPr>
          <w:trHeight w:val="2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1.606,89</w:t>
            </w:r>
          </w:p>
        </w:tc>
      </w:tr>
      <w:tr>
        <w:trPr>
          <w:trHeight w:val="500" w:hRule="exact"/>
        </w:trPr>
        <w:tc>
          <w:tcPr>
            <w:tcW w:w="1616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0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1388</w:t>
            </w:r>
          </w:p>
        </w:tc>
        <w:tc>
          <w:tcPr>
            <w:tcW w:w="254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0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SARA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GRACIOLA</w:t>
            </w:r>
          </w:p>
        </w:tc>
        <w:tc>
          <w:tcPr>
            <w:tcW w:w="424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910</w:t>
            </w:r>
            <w:r>
              <w:rPr>
                <w:rFonts w:ascii="Arial"/>
                <w:spacing w:val="35"/>
                <w:sz w:val="20"/>
              </w:rPr>
              <w:t> </w:t>
            </w:r>
            <w:r>
              <w:rPr>
                <w:rFonts w:ascii="Arial"/>
                <w:sz w:val="20"/>
              </w:rPr>
              <w:t>Vencimentos</w:t>
            </w:r>
          </w:p>
        </w:tc>
        <w:tc>
          <w:tcPr>
            <w:tcW w:w="3450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1.945,91</w:t>
            </w:r>
          </w:p>
        </w:tc>
      </w:tr>
      <w:tr>
        <w:trPr>
          <w:trHeight w:val="24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911</w:t>
            </w:r>
            <w:r>
              <w:rPr>
                <w:rFonts w:ascii="Arial"/>
                <w:spacing w:val="36"/>
                <w:sz w:val="20"/>
              </w:rPr>
              <w:t> </w:t>
            </w:r>
            <w:r>
              <w:rPr>
                <w:rFonts w:ascii="Arial"/>
                <w:sz w:val="20"/>
              </w:rPr>
              <w:t>Descontos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5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214,05</w:t>
            </w:r>
          </w:p>
        </w:tc>
      </w:tr>
      <w:tr>
        <w:trPr>
          <w:trHeight w:val="320" w:hRule="exact"/>
        </w:trPr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71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912</w:t>
            </w:r>
            <w:r>
              <w:rPr>
                <w:rFonts w:ascii="Arial"/>
                <w:spacing w:val="33"/>
                <w:sz w:val="20"/>
              </w:rPr>
              <w:t> </w:t>
            </w:r>
            <w:r>
              <w:rPr>
                <w:rFonts w:ascii="Arial"/>
                <w:sz w:val="20"/>
              </w:rPr>
              <w:t>Liquido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50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31/12/2015</w:t>
            </w:r>
          </w:p>
        </w:tc>
        <w:tc>
          <w:tcPr>
            <w:tcW w:w="1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0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0,00</w:t>
            </w:r>
          </w:p>
        </w:tc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right="97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1.731,86</w:t>
            </w:r>
          </w:p>
        </w:tc>
      </w:tr>
    </w:tbl>
    <w:sectPr>
      <w:type w:val="continuous"/>
      <w:pgSz w:w="16840" w:h="11900" w:orient="landscape"/>
      <w:pgMar w:top="780" w:bottom="460" w:left="5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3.110638pt;margin-top:569.459961pt;width:766.1pt;height:.1pt;mso-position-horizontal-relative:page;mso-position-vertical-relative:page;z-index:-869008" coordorigin="662,11389" coordsize="15322,2">
          <v:shape style="position:absolute;left:662;top:11389;width:15322;height:2" coordorigin="662,11389" coordsize="15322,0" path="m662,11389l15984,11389e" filled="false" stroked="true" strokeweight=".12pt" strokecolor="#000000">
            <v:path arrowok="t"/>
          </v:shape>
          <w10:wrap type="none"/>
        </v:group>
      </w:pict>
    </w:r>
    <w:r>
      <w:rPr/>
      <w:pict>
        <v:shape style="position:absolute;margin-left:33.190586pt;margin-top:572.776733pt;width:134.450pt;height:12pt;mso-position-horizontal-relative:page;mso-position-vertical-relative:page;z-index:-86898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Emitido em 22/12/15 as</w:t>
                </w:r>
                <w:r>
                  <w:rPr>
                    <w:spacing w:val="-18"/>
                  </w:rPr>
                  <w:t> </w:t>
                </w:r>
                <w:r>
                  <w:rPr/>
                  <w:t>07:51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150757pt;margin-top:572.776733pt;width:135.25pt;height:12pt;mso-position-horizontal-relative:page;mso-position-vertical-relative:page;z-index:-86896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RCL Informatica LTDA -</w:t>
                </w:r>
                <w:r>
                  <w:rPr>
                    <w:spacing w:val="-13"/>
                  </w:rPr>
                  <w:t> </w:t>
                </w:r>
                <w:r>
                  <w:rPr/>
                  <w:t>R208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630585pt;margin-top:16.816977pt;width:116.6pt;height:24pt;mso-position-horizontal-relative:page;mso-position-vertical-relative:page;z-index:-869080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0"/>
                  <w:ind w:left="20" w:right="18"/>
                  <w:jc w:val="left"/>
                </w:pPr>
                <w:r>
                  <w:rPr/>
                  <w:t>Folha de Pagamento Pref. Mun. Getúlio</w:t>
                </w:r>
                <w:r>
                  <w:rPr>
                    <w:spacing w:val="-19"/>
                  </w:rPr>
                  <w:t> </w:t>
                </w:r>
                <w:r>
                  <w:rPr/>
                  <w:t>Vargas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110870pt;margin-top:16.816977pt;width:153.65pt;height:12pt;mso-position-horizontal-relative:page;mso-position-vertical-relative:page;z-index:-86905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RELACAO CODIGOS</w:t>
                </w:r>
                <w:r>
                  <w:rPr>
                    <w:spacing w:val="-23"/>
                  </w:rPr>
                  <w:t> </w:t>
                </w:r>
                <w:r>
                  <w:rPr/>
                  <w:t>DIVERSOS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3.470703pt;margin-top:16.816977pt;width:83pt;height:24pt;mso-position-horizontal-relative:page;mso-position-vertical-relative:page;z-index:-86903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Ref:</w:t>
                </w:r>
                <w:r>
                  <w:rPr>
                    <w:spacing w:val="-11"/>
                  </w:rPr>
                  <w:t> </w:t>
                </w:r>
                <w:r>
                  <w:rPr/>
                  <w:t>dezembro/15</w:t>
                </w:r>
              </w:p>
              <w:p>
                <w:pPr>
                  <w:pStyle w:val="BodyText"/>
                  <w:spacing w:line="240" w:lineRule="auto" w:before="10"/>
                  <w:ind w:left="989" w:right="0"/>
                  <w:jc w:val="left"/>
                </w:pPr>
                <w:r>
                  <w:rPr/>
                  <w:t>Pag.: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630585pt;margin-top:16.816977pt;width:116.6pt;height:24pt;mso-position-horizontal-relative:page;mso-position-vertical-relative:page;z-index:-868936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0"/>
                  <w:ind w:left="20" w:right="18"/>
                  <w:jc w:val="left"/>
                </w:pPr>
                <w:r>
                  <w:rPr/>
                  <w:t>Folha de Pagamento Pref. Mun. Getúlio</w:t>
                </w:r>
                <w:r>
                  <w:rPr>
                    <w:spacing w:val="-19"/>
                  </w:rPr>
                  <w:t> </w:t>
                </w:r>
                <w:r>
                  <w:rPr/>
                  <w:t>Vargas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110870pt;margin-top:16.816977pt;width:153.65pt;height:12pt;mso-position-horizontal-relative:page;mso-position-vertical-relative:page;z-index:-86891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RELACAO CODIGOS</w:t>
                </w:r>
                <w:r>
                  <w:rPr>
                    <w:spacing w:val="-23"/>
                  </w:rPr>
                  <w:t> </w:t>
                </w:r>
                <w:r>
                  <w:rPr/>
                  <w:t>DIVERSOS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3.470703pt;margin-top:16.816977pt;width:82.85pt;height:24pt;mso-position-horizontal-relative:page;mso-position-vertical-relative:page;z-index:-86888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Ref:</w:t>
                </w:r>
                <w:r>
                  <w:rPr>
                    <w:spacing w:val="-11"/>
                  </w:rPr>
                  <w:t> </w:t>
                </w:r>
                <w:r>
                  <w:rPr/>
                  <w:t>dezembro/15</w:t>
                </w:r>
              </w:p>
              <w:p>
                <w:pPr>
                  <w:pStyle w:val="BodyText"/>
                  <w:spacing w:line="240" w:lineRule="auto" w:before="10"/>
                  <w:ind w:left="876" w:right="0"/>
                  <w:jc w:val="left"/>
                </w:pPr>
                <w:r>
                  <w:rPr/>
                  <w:t>Pag.: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630585pt;margin-top:16.816977pt;width:116.6pt;height:24pt;mso-position-horizontal-relative:page;mso-position-vertical-relative:page;z-index:-868864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0"/>
                  <w:ind w:left="20" w:right="18"/>
                  <w:jc w:val="left"/>
                </w:pPr>
                <w:r>
                  <w:rPr/>
                  <w:t>Folha de Pagamento Pref. Mun. Getúlio</w:t>
                </w:r>
                <w:r>
                  <w:rPr>
                    <w:spacing w:val="-19"/>
                  </w:rPr>
                  <w:t> </w:t>
                </w:r>
                <w:r>
                  <w:rPr/>
                  <w:t>Vargas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110870pt;margin-top:16.816977pt;width:153.65pt;height:12pt;mso-position-horizontal-relative:page;mso-position-vertical-relative:page;z-index:-86884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RELACAO CODIGOS</w:t>
                </w:r>
                <w:r>
                  <w:rPr>
                    <w:spacing w:val="-23"/>
                  </w:rPr>
                  <w:t> </w:t>
                </w:r>
                <w:r>
                  <w:rPr/>
                  <w:t>DIVERSOS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3.470703pt;margin-top:16.816977pt;width:82.85pt;height:24pt;mso-position-horizontal-relative:page;mso-position-vertical-relative:page;z-index:-86881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Ref:</w:t>
                </w:r>
                <w:r>
                  <w:rPr>
                    <w:spacing w:val="-11"/>
                  </w:rPr>
                  <w:t> </w:t>
                </w:r>
                <w:r>
                  <w:rPr/>
                  <w:t>dezembro/15</w:t>
                </w:r>
              </w:p>
              <w:p>
                <w:pPr>
                  <w:pStyle w:val="BodyText"/>
                  <w:spacing w:line="240" w:lineRule="auto" w:before="10"/>
                  <w:ind w:left="876" w:right="0"/>
                  <w:jc w:val="left"/>
                </w:pPr>
                <w:r>
                  <w:rPr/>
                  <w:t>Pag.: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630585pt;margin-top:16.816977pt;width:116.6pt;height:24pt;mso-position-horizontal-relative:page;mso-position-vertical-relative:page;z-index:-868792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0"/>
                  <w:ind w:left="20" w:right="18"/>
                  <w:jc w:val="left"/>
                </w:pPr>
                <w:r>
                  <w:rPr/>
                  <w:t>Folha de Pagamento Pref. Mun. Getúlio</w:t>
                </w:r>
                <w:r>
                  <w:rPr>
                    <w:spacing w:val="-19"/>
                  </w:rPr>
                  <w:t> </w:t>
                </w:r>
                <w:r>
                  <w:rPr/>
                  <w:t>Vargas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110870pt;margin-top:16.816977pt;width:153.65pt;height:12pt;mso-position-horizontal-relative:page;mso-position-vertical-relative:page;z-index:-86876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RELACAO CODIGOS</w:t>
                </w:r>
                <w:r>
                  <w:rPr>
                    <w:spacing w:val="-23"/>
                  </w:rPr>
                  <w:t> </w:t>
                </w:r>
                <w:r>
                  <w:rPr/>
                  <w:t>DIVERSOS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3.470703pt;margin-top:16.816977pt;width:82.85pt;height:24pt;mso-position-horizontal-relative:page;mso-position-vertical-relative:page;z-index:-86874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Ref:</w:t>
                </w:r>
                <w:r>
                  <w:rPr>
                    <w:spacing w:val="-11"/>
                  </w:rPr>
                  <w:t> </w:t>
                </w:r>
                <w:r>
                  <w:rPr/>
                  <w:t>dezembro/15</w:t>
                </w:r>
              </w:p>
              <w:p>
                <w:pPr>
                  <w:pStyle w:val="BodyText"/>
                  <w:spacing w:line="240" w:lineRule="auto" w:before="10"/>
                  <w:ind w:left="876" w:right="0"/>
                  <w:jc w:val="left"/>
                </w:pPr>
                <w:r>
                  <w:rPr/>
                  <w:t>Pag.: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630585pt;margin-top:16.816977pt;width:116.6pt;height:24pt;mso-position-horizontal-relative:page;mso-position-vertical-relative:page;z-index:-868720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0"/>
                  <w:ind w:left="20" w:right="18"/>
                  <w:jc w:val="left"/>
                </w:pPr>
                <w:r>
                  <w:rPr/>
                  <w:t>Folha de Pagamento Pref. Mun. Getúlio</w:t>
                </w:r>
                <w:r>
                  <w:rPr>
                    <w:spacing w:val="-19"/>
                  </w:rPr>
                  <w:t> </w:t>
                </w:r>
                <w:r>
                  <w:rPr/>
                  <w:t>Vargas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110870pt;margin-top:16.816977pt;width:153.65pt;height:12pt;mso-position-horizontal-relative:page;mso-position-vertical-relative:page;z-index:-86869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RELACAO CODIGOS</w:t>
                </w:r>
                <w:r>
                  <w:rPr>
                    <w:spacing w:val="-23"/>
                  </w:rPr>
                  <w:t> </w:t>
                </w:r>
                <w:r>
                  <w:rPr/>
                  <w:t>DIVERSOS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3.470703pt;margin-top:16.816977pt;width:82.85pt;height:24pt;mso-position-horizontal-relative:page;mso-position-vertical-relative:page;z-index:-86867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Ref:</w:t>
                </w:r>
                <w:r>
                  <w:rPr>
                    <w:spacing w:val="-11"/>
                  </w:rPr>
                  <w:t> </w:t>
                </w:r>
                <w:r>
                  <w:rPr/>
                  <w:t>dezembro/15</w:t>
                </w:r>
              </w:p>
              <w:p>
                <w:pPr>
                  <w:pStyle w:val="BodyText"/>
                  <w:spacing w:line="240" w:lineRule="auto" w:before="10"/>
                  <w:ind w:left="876" w:right="0"/>
                  <w:jc w:val="left"/>
                </w:pPr>
                <w:r>
                  <w:rPr/>
                  <w:t>Pag.: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.630585pt;margin-top:16.816977pt;width:116.6pt;height:24pt;mso-position-horizontal-relative:page;mso-position-vertical-relative:page;z-index:-868648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0"/>
                  <w:ind w:left="20" w:right="18"/>
                  <w:jc w:val="left"/>
                </w:pPr>
                <w:r>
                  <w:rPr/>
                  <w:t>Folha de Pagamento Pref. Mun. Getúlio</w:t>
                </w:r>
                <w:r>
                  <w:rPr>
                    <w:spacing w:val="-19"/>
                  </w:rPr>
                  <w:t> </w:t>
                </w:r>
                <w:r>
                  <w:rPr/>
                  <w:t>Vargas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110870pt;margin-top:16.816977pt;width:153.65pt;height:12pt;mso-position-horizontal-relative:page;mso-position-vertical-relative:page;z-index:-86862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RELACAO CODIGOS</w:t>
                </w:r>
                <w:r>
                  <w:rPr>
                    <w:spacing w:val="-23"/>
                  </w:rPr>
                  <w:t> </w:t>
                </w:r>
                <w:r>
                  <w:rPr/>
                  <w:t>DIVERSOS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3.470703pt;margin-top:16.816977pt;width:82.85pt;height:24pt;mso-position-horizontal-relative:page;mso-position-vertical-relative:page;z-index:-86860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Ref:</w:t>
                </w:r>
                <w:r>
                  <w:rPr>
                    <w:spacing w:val="-11"/>
                  </w:rPr>
                  <w:t> </w:t>
                </w:r>
                <w:r>
                  <w:rPr/>
                  <w:t>dezembro/15</w:t>
                </w:r>
              </w:p>
              <w:p>
                <w:pPr>
                  <w:pStyle w:val="BodyText"/>
                  <w:spacing w:line="240" w:lineRule="auto" w:before="10"/>
                  <w:ind w:left="876" w:right="0"/>
                  <w:jc w:val="left"/>
                </w:pPr>
                <w:r>
                  <w:rPr/>
                  <w:t>Pag.: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8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69" w:hanging="91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9" w:hanging="917"/>
        <w:jc w:val="left"/>
      </w:pPr>
      <w:rPr>
        <w:rFonts w:hint="default" w:ascii="Arial" w:hAnsi="Arial" w:eastAsia="Arial"/>
        <w:spacing w:val="-3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956" w:hanging="9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04" w:hanging="9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52" w:hanging="9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0" w:hanging="9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48" w:hanging="9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96" w:hanging="9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4" w:hanging="917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2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dc:title>R208bgr</dc:title>
  <dcterms:created xsi:type="dcterms:W3CDTF">2015-12-28T13:54:08Z</dcterms:created>
  <dcterms:modified xsi:type="dcterms:W3CDTF">2015-12-28T13:54:08Z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2015-12-28T00:00:00Z</vt:filetime>
  </property>
</Properties>
</file>