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048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123" w:right="-13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left="123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pStyle w:val="BodyText"/>
        <w:spacing w:line="240" w:lineRule="auto"/>
        <w:ind w:left="123"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left="123" w:right="-19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left="123"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6840" w:h="11900" w:orient="landscape"/>
          <w:pgMar w:header="356" w:footer="292" w:top="780" w:bottom="480" w:left="560" w:right="740"/>
          <w:pgNumType w:start="1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01.00</w:t>
        <w:tab/>
        <w:t>PODER</w:t>
      </w:r>
      <w:r>
        <w:rPr/>
        <w:t> </w:t>
      </w:r>
      <w:r>
        <w:rPr>
          <w:spacing w:val="-1"/>
        </w:rPr>
        <w:t>LEGISLATIVO</w:t>
      </w:r>
      <w:r>
        <w:rPr/>
        <w:t> </w:t>
      </w:r>
      <w:r>
        <w:rPr>
          <w:spacing w:val="-2"/>
        </w:rPr>
        <w:t>MUNICIPAL</w:t>
      </w:r>
      <w:r>
        <w:rPr/>
        <w:t> -</w:t>
      </w:r>
      <w:r>
        <w:rPr>
          <w:spacing w:val="13"/>
        </w:rPr>
        <w:t> </w:t>
      </w:r>
      <w:r>
        <w:rPr>
          <w:spacing w:val="-2"/>
        </w:rPr>
        <w:t>VEREADORES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686"/>
        <w:gridCol w:w="309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1385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AMILTON JOSE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LAZZARI</w:t>
            </w:r>
          </w:p>
          <w:p>
            <w:pPr>
              <w:pStyle w:val="TableParagraph"/>
              <w:spacing w:line="240" w:lineRule="auto" w:before="10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1028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AQUILES PESSOA DA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1.534,63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1.534,63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1386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DANIEL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FERNANDEZ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1027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DINARTE AFONSO TAGLIARI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FARIAS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1378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ELITON JOSE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ANDRETTA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ELOI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NARDI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1376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JEFERSON WILIAN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KARPINSKI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1387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NELSON HENRIQUE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ROGALSKI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1377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NILTON ANTONIO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SCARIOT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1.180,47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PODER LEGISLATIVO MUNICIPAL 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072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spacing w:line="240" w:lineRule="auto" w:before="10"/>
        <w:rPr>
          <w:rFonts w:ascii="Arial" w:hAnsi="Arial" w:cs="Arial" w:eastAsia="Arial" w:hint="default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pStyle w:val="BodyText"/>
        <w:spacing w:line="240" w:lineRule="auto" w:before="0"/>
        <w:ind w:left="123" w:right="-18"/>
        <w:jc w:val="left"/>
      </w:pPr>
      <w:r>
        <w:rPr>
          <w:spacing w:val="-1"/>
        </w:rPr>
        <w:t>265</w:t>
      </w:r>
    </w:p>
    <w:p>
      <w:pPr>
        <w:pStyle w:val="BodyText"/>
        <w:spacing w:line="240" w:lineRule="auto"/>
        <w:ind w:left="28" w:right="-13"/>
        <w:jc w:val="left"/>
      </w:pPr>
      <w:r>
        <w:rPr/>
        <w:br w:type="column"/>
      </w:r>
      <w:r>
        <w:rPr/>
        <w:t>Funcionario</w:t>
      </w:r>
    </w:p>
    <w:p>
      <w:pPr>
        <w:pStyle w:val="BodyText"/>
        <w:spacing w:line="240" w:lineRule="auto" w:before="39"/>
        <w:ind w:left="482" w:right="-13"/>
        <w:jc w:val="left"/>
      </w:pPr>
      <w:r>
        <w:rPr/>
        <w:pict>
          <v:group style="position:absolute;margin-left:33.05064pt;margin-top:1.129896pt;width:766.2pt;height:.15pt;mso-position-horizontal-relative:page;mso-position-vertical-relative:paragraph;z-index:1096" coordorigin="661,23" coordsize="15324,3">
            <v:group style="position:absolute;left:662;top:24;width:15322;height:2" coordorigin="662,24" coordsize="15322,2">
              <v:shape style="position:absolute;left:662;top:24;width:15322;height:2" coordorigin="662,24" coordsize="15322,0" path="m662,24l15984,24e" filled="false" stroked="true" strokeweight=".12pt" strokecolor="#000000">
                <v:path arrowok="t"/>
              </v:shape>
            </v:group>
            <v:group style="position:absolute;left:662;top:24;width:15322;height:2" coordorigin="662,24" coordsize="15322,2">
              <v:shape style="position:absolute;left:662;top:24;width:15322;height:2" coordorigin="662,24" coordsize="15322,0" path="m662,24l15984,24e" filled="false" stroked="true" strokeweight=".12pt" strokecolor="#000000">
                <v:path arrowok="t"/>
              </v:shape>
            </v:group>
            <w10:wrap type="none"/>
          </v:group>
        </w:pict>
      </w:r>
      <w:r>
        <w:rPr/>
        <w:t>MARILENE</w:t>
      </w:r>
      <w:r>
        <w:rPr>
          <w:spacing w:val="-21"/>
        </w:rPr>
        <w:t> </w:t>
      </w:r>
      <w:r>
        <w:rPr/>
        <w:t>BERNIERI</w:t>
      </w:r>
    </w:p>
    <w:p>
      <w:pPr>
        <w:pStyle w:val="BodyText"/>
        <w:spacing w:line="240" w:lineRule="auto"/>
        <w:ind w:left="841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left="123" w:right="-13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123" w:right="-13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123" w:right="-13"/>
        <w:jc w:val="left"/>
      </w:pP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pStyle w:val="BodyText"/>
        <w:spacing w:line="240" w:lineRule="auto"/>
        <w:ind w:left="229" w:right="-6"/>
        <w:jc w:val="left"/>
      </w:pPr>
      <w:r>
        <w:rPr/>
        <w:br w:type="column"/>
      </w:r>
      <w:r>
        <w:rPr/>
        <w:t>Data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left="123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23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23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/>
        <w:ind w:left="123" w:right="-18"/>
        <w:jc w:val="left"/>
      </w:pPr>
      <w:r>
        <w:rPr/>
        <w:br w:type="column"/>
      </w:r>
      <w:r>
        <w:rPr/>
        <w:t>Refer.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/>
        <w:ind w:left="123" w:right="-14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123"/>
        <w:ind w:left="123" w:right="0"/>
        <w:jc w:val="left"/>
      </w:pPr>
      <w:r>
        <w:rPr/>
        <w:t>736,72</w:t>
      </w:r>
    </w:p>
    <w:p>
      <w:pPr>
        <w:pStyle w:val="BodyText"/>
        <w:spacing w:line="240" w:lineRule="auto" w:before="10"/>
        <w:ind w:left="349" w:right="0"/>
        <w:jc w:val="left"/>
      </w:pPr>
      <w:r>
        <w:rPr/>
        <w:t>0,00</w:t>
      </w:r>
    </w:p>
    <w:p>
      <w:pPr>
        <w:pStyle w:val="BodyText"/>
        <w:spacing w:line="240" w:lineRule="auto" w:before="10"/>
        <w:ind w:left="123" w:right="0"/>
        <w:jc w:val="left"/>
      </w:pPr>
      <w:r>
        <w:rPr/>
        <w:t>736,72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8" w:equalWidth="0">
            <w:col w:w="601" w:space="345"/>
            <w:col w:w="456" w:space="40"/>
            <w:col w:w="2492" w:space="914"/>
            <w:col w:w="2900" w:space="2576"/>
            <w:col w:w="1119" w:space="424"/>
            <w:col w:w="982" w:space="64"/>
            <w:col w:w="1520" w:space="160"/>
            <w:col w:w="947"/>
          </w:cols>
        </w:sectPr>
      </w:pPr>
    </w:p>
    <w:p>
      <w:pPr>
        <w:spacing w:line="240" w:lineRule="auto" w:before="3"/>
        <w:rPr>
          <w:rFonts w:ascii="Arial" w:hAnsi="Arial" w:cs="Arial" w:eastAsia="Arial" w:hint="default"/>
          <w:sz w:val="15"/>
          <w:szCs w:val="15"/>
        </w:rPr>
      </w:pPr>
    </w:p>
    <w:p>
      <w:pPr>
        <w:pStyle w:val="ListParagraph"/>
        <w:numPr>
          <w:ilvl w:val="1"/>
          <w:numId w:val="1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PODER LEGISLATIVO MUNICIPAL 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34"/>
        <w:gridCol w:w="3551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1012</w:t>
            </w:r>
          </w:p>
        </w:tc>
        <w:tc>
          <w:tcPr>
            <w:tcW w:w="32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CRISTIANE PICCOLI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DALAPRIA</w:t>
            </w:r>
          </w:p>
        </w:tc>
        <w:tc>
          <w:tcPr>
            <w:tcW w:w="35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1.259,79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1.259,79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1413</w:t>
              <w:tab/>
            </w:r>
            <w:r>
              <w:rPr>
                <w:rFonts w:ascii="Arial"/>
                <w:spacing w:val="-2"/>
                <w:sz w:val="20"/>
              </w:rPr>
              <w:t>MARIA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LUCIA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CARRARO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SMANIOTTO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631,23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631,23</w:t>
            </w:r>
          </w:p>
        </w:tc>
      </w:tr>
      <w:tr>
        <w:trPr>
          <w:trHeight w:val="50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1111</w:t>
            </w:r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1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MARILIA MARTINELLI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MOREIRA</w:t>
            </w:r>
          </w:p>
        </w:tc>
        <w:tc>
          <w:tcPr>
            <w:tcW w:w="3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529,07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529,07</w:t>
            </w:r>
          </w:p>
        </w:tc>
      </w:tr>
      <w:tr>
        <w:trPr>
          <w:trHeight w:val="24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1297</w:t>
              <w:tab/>
              <w:t>ROSANE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FATIMA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CARBONERA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CADORIN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pStyle w:val="BodyText"/>
        <w:spacing w:line="240" w:lineRule="auto" w:before="14"/>
        <w:ind w:right="0"/>
        <w:jc w:val="righ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right="209"/>
        <w:jc w:val="righ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right="512"/>
        <w:jc w:val="right"/>
      </w:pP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2"/>
        </w:rPr>
        <w:br w:type="column"/>
      </w: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2"/>
        </w:rPr>
        <w:t>20/03/2015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1"/>
        </w:rPr>
        <w:br w:type="column"/>
      </w: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4"/>
        <w:ind w:right="214"/>
        <w:jc w:val="right"/>
      </w:pPr>
      <w:r>
        <w:rPr>
          <w:spacing w:val="-1"/>
        </w:rPr>
        <w:br w:type="column"/>
      </w:r>
      <w:r>
        <w:rPr>
          <w:spacing w:val="-1"/>
        </w:rPr>
        <w:t>1.175,73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214"/>
        <w:jc w:val="right"/>
      </w:pPr>
      <w:r>
        <w:rPr>
          <w:spacing w:val="-1"/>
        </w:rPr>
        <w:t>1.175,73</w:t>
      </w:r>
    </w:p>
    <w:p>
      <w:pPr>
        <w:spacing w:after="0" w:line="240" w:lineRule="auto"/>
        <w:jc w:val="right"/>
        <w:sectPr>
          <w:type w:val="continuous"/>
          <w:pgSz w:w="16840" w:h="11900" w:orient="landscape"/>
          <w:pgMar w:top="780" w:bottom="480" w:left="560" w:right="740"/>
          <w:cols w:num="4" w:equalWidth="0">
            <w:col w:w="6558" w:space="40"/>
            <w:col w:w="4846" w:space="40"/>
            <w:col w:w="1367" w:space="40"/>
            <w:col w:w="2649"/>
          </w:cols>
        </w:sectPr>
      </w:pPr>
    </w:p>
    <w:p>
      <w:pPr>
        <w:spacing w:line="240" w:lineRule="auto" w:before="3"/>
        <w:rPr>
          <w:rFonts w:ascii="Arial" w:hAnsi="Arial" w:cs="Arial" w:eastAsia="Arial" w:hint="default"/>
          <w:sz w:val="15"/>
          <w:szCs w:val="15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pict>
          <v:group style="position:absolute;margin-left:33.110638pt;margin-top:26.940012pt;width:766.1pt;height:.1pt;mso-position-horizontal-relative:page;mso-position-vertical-relative:paragraph;z-index:-763048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02.00</w:t>
        <w:tab/>
        <w:t>PREFEITO</w:t>
      </w:r>
      <w:r>
        <w:rPr/>
        <w:t> </w:t>
      </w:r>
      <w:r>
        <w:rPr>
          <w:spacing w:val="-2"/>
        </w:rPr>
        <w:t>MUNICIPAL</w:t>
      </w:r>
      <w:r>
        <w:rPr/>
        <w:t> - </w:t>
      </w:r>
      <w:r>
        <w:rPr>
          <w:spacing w:val="-1"/>
        </w:rPr>
        <w:t>PREFEITO</w:t>
      </w:r>
      <w:r>
        <w:rPr/>
        <w:t> -</w:t>
      </w:r>
      <w:r>
        <w:rPr>
          <w:spacing w:val="9"/>
        </w:rPr>
        <w:t> </w:t>
      </w:r>
      <w:r>
        <w:rPr>
          <w:spacing w:val="-1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3083"/>
        <w:gridCol w:w="553"/>
        <w:gridCol w:w="3149"/>
        <w:gridCol w:w="3450"/>
        <w:gridCol w:w="1747"/>
        <w:gridCol w:w="1666"/>
      </w:tblGrid>
      <w:tr>
        <w:trPr>
          <w:trHeight w:val="261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1010</w:t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PEDRO PAULO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PREZZOTTO</w:t>
            </w:r>
          </w:p>
        </w:tc>
        <w:tc>
          <w:tcPr>
            <w:tcW w:w="1056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5.297,08</w:t>
            </w:r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5.297,08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2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GABINETE DO PREFEITO 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266"/>
        <w:gridCol w:w="425"/>
        <w:gridCol w:w="3149"/>
        <w:gridCol w:w="3450"/>
        <w:gridCol w:w="1831"/>
        <w:gridCol w:w="1640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</w:t>
            </w:r>
          </w:p>
        </w:tc>
        <w:tc>
          <w:tcPr>
            <w:tcW w:w="32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MARISA PICCOLI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WICHNOVSKI</w:t>
            </w:r>
          </w:p>
        </w:tc>
        <w:tc>
          <w:tcPr>
            <w:tcW w:w="4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835,04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6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835,04</w:t>
            </w:r>
          </w:p>
        </w:tc>
      </w:tr>
      <w:tr>
        <w:trPr>
          <w:trHeight w:val="50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</w:t>
            </w:r>
          </w:p>
        </w:tc>
        <w:tc>
          <w:tcPr>
            <w:tcW w:w="32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ODACIR PAULO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PACHECO</w:t>
            </w:r>
          </w:p>
        </w:tc>
        <w:tc>
          <w:tcPr>
            <w:tcW w:w="4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702,30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702,30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192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123" w:right="-13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left="123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pStyle w:val="BodyText"/>
        <w:spacing w:line="240" w:lineRule="auto"/>
        <w:ind w:left="123"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left="123" w:right="-19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left="123"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1"/>
          <w:numId w:val="2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33.110638pt;margin-top:26.939896pt;width:766.1pt;height:.1pt;mso-position-horizontal-relative:page;mso-position-vertical-relative:paragraph;z-index:-762952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t>GABINETE DO PREFEITO 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2814"/>
        <w:gridCol w:w="3971"/>
        <w:gridCol w:w="3450"/>
        <w:gridCol w:w="1831"/>
        <w:gridCol w:w="1582"/>
      </w:tblGrid>
      <w:tr>
        <w:trPr>
          <w:trHeight w:val="261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1259</w:t>
            </w:r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VIVALDINO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DALASTRA</w:t>
            </w:r>
          </w:p>
        </w:tc>
        <w:tc>
          <w:tcPr>
            <w:tcW w:w="1083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pict>
          <v:group style="position:absolute;margin-left:33.110638pt;margin-top:26.939955pt;width:766.1pt;height:.1pt;mso-position-horizontal-relative:page;mso-position-vertical-relative:paragraph;z-index:-762928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02.20</w:t>
        <w:tab/>
        <w:t>GABINETE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PREF.</w:t>
      </w:r>
      <w:r>
        <w:rPr/>
        <w:t> - </w:t>
      </w:r>
      <w:r>
        <w:rPr>
          <w:spacing w:val="-1"/>
        </w:rPr>
        <w:t>REL.</w:t>
      </w:r>
      <w:r>
        <w:rPr/>
        <w:t> </w:t>
      </w:r>
      <w:r>
        <w:rPr>
          <w:spacing w:val="-1"/>
        </w:rPr>
        <w:t>COM.</w:t>
      </w:r>
      <w:r>
        <w:rPr/>
        <w:t> </w:t>
      </w:r>
      <w:r>
        <w:rPr>
          <w:spacing w:val="-2"/>
        </w:rPr>
        <w:t>DIVULGAÇÃO</w:t>
      </w:r>
      <w:r>
        <w:rPr/>
        <w:t> -</w:t>
      </w:r>
      <w:r>
        <w:rPr>
          <w:spacing w:val="8"/>
        </w:rPr>
        <w:t> </w:t>
      </w:r>
      <w:r>
        <w:rPr>
          <w:spacing w:val="-1"/>
        </w:rPr>
        <w:t>IPE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2638"/>
        <w:gridCol w:w="998"/>
        <w:gridCol w:w="3149"/>
        <w:gridCol w:w="3450"/>
        <w:gridCol w:w="1747"/>
        <w:gridCol w:w="1666"/>
      </w:tblGrid>
      <w:tr>
        <w:trPr>
          <w:trHeight w:val="261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1384</w:t>
            </w:r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MAURICIO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SOLIGO</w:t>
            </w:r>
          </w:p>
        </w:tc>
        <w:tc>
          <w:tcPr>
            <w:tcW w:w="1101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02.30</w:t>
        <w:tab/>
        <w:t>PROCURADORIA</w:t>
      </w:r>
      <w:r>
        <w:rPr/>
        <w:t> </w:t>
      </w:r>
      <w:r>
        <w:rPr>
          <w:spacing w:val="-1"/>
        </w:rPr>
        <w:t>JURÍDICA</w:t>
      </w:r>
      <w:r>
        <w:rPr/>
        <w:t> - </w:t>
      </w:r>
      <w:r>
        <w:rPr>
          <w:spacing w:val="-1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865"/>
        <w:gridCol w:w="771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1253</w:t>
            </w:r>
          </w:p>
        </w:tc>
        <w:tc>
          <w:tcPr>
            <w:tcW w:w="286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JANAINA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CECONELLO</w:t>
            </w:r>
          </w:p>
        </w:tc>
        <w:tc>
          <w:tcPr>
            <w:tcW w:w="77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1.289,98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1.289,98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1244</w:t>
            </w:r>
          </w:p>
        </w:tc>
        <w:tc>
          <w:tcPr>
            <w:tcW w:w="286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MILTON ENIO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SERAFINI</w:t>
            </w:r>
          </w:p>
        </w:tc>
        <w:tc>
          <w:tcPr>
            <w:tcW w:w="77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2.413,13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2.413,13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3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33.110638pt;margin-top:26.940025pt;width:766.1pt;height:.1pt;mso-position-horizontal-relative:page;mso-position-vertical-relative:paragraph;z-index:-762904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t>PLANEJAMENTO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URBANO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3200"/>
        <w:gridCol w:w="491"/>
        <w:gridCol w:w="3149"/>
        <w:gridCol w:w="3450"/>
        <w:gridCol w:w="1747"/>
        <w:gridCol w:w="1666"/>
      </w:tblGrid>
      <w:tr>
        <w:trPr>
          <w:trHeight w:val="261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175</w:t>
            </w:r>
          </w:p>
        </w:tc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ITAMAR ANTONIO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ZANELATO</w:t>
            </w:r>
          </w:p>
        </w:tc>
        <w:tc>
          <w:tcPr>
            <w:tcW w:w="105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2.043,58</w:t>
            </w:r>
          </w:p>
        </w:tc>
      </w:tr>
      <w:tr>
        <w:trPr>
          <w:trHeight w:val="240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2.043,58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3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PLANEJAMENTO URBANO - APOSENTADOS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1923" w:val="left" w:leader="none"/>
        </w:tabs>
        <w:spacing w:line="226" w:lineRule="exact" w:before="0"/>
        <w:ind w:left="1069" w:right="0"/>
        <w:jc w:val="left"/>
      </w:pPr>
      <w:r>
        <w:rPr>
          <w:spacing w:val="-1"/>
        </w:rPr>
        <w:t>1029</w:t>
        <w:tab/>
      </w:r>
      <w:r>
        <w:rPr>
          <w:spacing w:val="-2"/>
        </w:rPr>
        <w:t>SETEMBRINA</w:t>
      </w:r>
      <w:r>
        <w:rPr/>
        <w:t> </w:t>
      </w:r>
      <w:r>
        <w:rPr>
          <w:spacing w:val="-1"/>
        </w:rPr>
        <w:t>DAP</w:t>
      </w:r>
      <w:r>
        <w:rPr/>
        <w:t> </w:t>
      </w:r>
      <w:r>
        <w:rPr>
          <w:spacing w:val="-1"/>
        </w:rPr>
        <w:t>CORREA</w:t>
      </w:r>
      <w:r>
        <w:rPr>
          <w:spacing w:val="5"/>
        </w:rPr>
        <w:t> </w:t>
      </w:r>
      <w:r>
        <w:rPr>
          <w:spacing w:val="-1"/>
        </w:rPr>
        <w:t>AGUIAR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747"/>
        <w:gridCol w:w="1666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1.092,68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1.092,68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02.50</w:t>
        <w:tab/>
        <w:t>SETOR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CENTRO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PROCES.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DADOS</w:t>
      </w:r>
      <w:r>
        <w:rPr/>
        <w:t> -</w:t>
      </w:r>
      <w:r>
        <w:rPr>
          <w:spacing w:val="9"/>
        </w:rPr>
        <w:t> </w:t>
      </w:r>
      <w:r>
        <w:rPr>
          <w:spacing w:val="-1"/>
        </w:rPr>
        <w:t>FPS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288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spacing w:line="240" w:lineRule="auto" w:before="10"/>
        <w:rPr>
          <w:rFonts w:ascii="Arial" w:hAnsi="Arial" w:cs="Arial" w:eastAsia="Arial" w:hint="default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pStyle w:val="BodyText"/>
        <w:spacing w:line="240" w:lineRule="auto" w:before="0"/>
        <w:ind w:left="123" w:right="-18"/>
        <w:jc w:val="left"/>
      </w:pPr>
      <w:r>
        <w:rPr>
          <w:spacing w:val="-1"/>
        </w:rPr>
        <w:t>859</w:t>
      </w:r>
    </w:p>
    <w:p>
      <w:pPr>
        <w:pStyle w:val="BodyText"/>
        <w:spacing w:line="240" w:lineRule="auto"/>
        <w:ind w:left="28" w:right="-14"/>
        <w:jc w:val="left"/>
      </w:pPr>
      <w:r>
        <w:rPr/>
        <w:br w:type="column"/>
      </w:r>
      <w:r>
        <w:rPr/>
        <w:t>Funcionario</w:t>
      </w:r>
    </w:p>
    <w:p>
      <w:pPr>
        <w:pStyle w:val="BodyText"/>
        <w:spacing w:line="240" w:lineRule="auto" w:before="39"/>
        <w:ind w:left="482" w:right="-14"/>
        <w:jc w:val="left"/>
      </w:pPr>
      <w:r>
        <w:rPr/>
        <w:pict>
          <v:group style="position:absolute;margin-left:33.05064pt;margin-top:1.129896pt;width:766.2pt;height:.15pt;mso-position-horizontal-relative:page;mso-position-vertical-relative:paragraph;z-index:1312" coordorigin="661,23" coordsize="15324,3">
            <v:group style="position:absolute;left:662;top:24;width:15322;height:2" coordorigin="662,24" coordsize="15322,2">
              <v:shape style="position:absolute;left:662;top:24;width:15322;height:2" coordorigin="662,24" coordsize="15322,0" path="m662,24l15984,24e" filled="false" stroked="true" strokeweight=".12pt" strokecolor="#000000">
                <v:path arrowok="t"/>
              </v:shape>
            </v:group>
            <v:group style="position:absolute;left:662;top:24;width:15322;height:2" coordorigin="662,24" coordsize="15322,2">
              <v:shape style="position:absolute;left:662;top:24;width:15322;height:2" coordorigin="662,24" coordsize="15322,0" path="m662,24l15984,24e" filled="false" stroked="true" strokeweight=".12pt" strokecolor="#000000">
                <v:path arrowok="t"/>
              </v:shape>
            </v:group>
            <w10:wrap type="none"/>
          </v:group>
        </w:pict>
      </w:r>
      <w:r>
        <w:rPr/>
        <w:t>LIOMAR</w:t>
      </w:r>
      <w:r>
        <w:rPr>
          <w:spacing w:val="-11"/>
        </w:rPr>
        <w:t> </w:t>
      </w:r>
      <w:r>
        <w:rPr/>
        <w:t>REDANTE</w:t>
      </w:r>
    </w:p>
    <w:p>
      <w:pPr>
        <w:pStyle w:val="BodyText"/>
        <w:spacing w:line="240" w:lineRule="auto"/>
        <w:ind w:left="841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left="123" w:right="-13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123" w:right="-13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123" w:right="-13"/>
        <w:jc w:val="left"/>
      </w:pP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pStyle w:val="BodyText"/>
        <w:spacing w:line="240" w:lineRule="auto"/>
        <w:ind w:left="229" w:right="-6"/>
        <w:jc w:val="left"/>
      </w:pPr>
      <w:r>
        <w:rPr/>
        <w:br w:type="column"/>
      </w:r>
      <w:r>
        <w:rPr/>
        <w:t>Data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left="123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23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23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/>
        <w:ind w:left="123" w:right="-18"/>
        <w:jc w:val="left"/>
      </w:pPr>
      <w:r>
        <w:rPr/>
        <w:br w:type="column"/>
      </w:r>
      <w:r>
        <w:rPr/>
        <w:t>Refer.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/>
        <w:ind w:left="123" w:right="-14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123"/>
        <w:ind w:left="76" w:right="0"/>
        <w:jc w:val="left"/>
      </w:pPr>
      <w:r>
        <w:rPr/>
        <w:t>1.260,86</w:t>
      </w:r>
    </w:p>
    <w:p>
      <w:pPr>
        <w:pStyle w:val="BodyText"/>
        <w:spacing w:line="240" w:lineRule="auto" w:before="10"/>
        <w:ind w:left="470" w:right="0"/>
        <w:jc w:val="left"/>
      </w:pPr>
      <w:r>
        <w:rPr/>
        <w:t>0,00</w:t>
      </w:r>
    </w:p>
    <w:p>
      <w:pPr>
        <w:pStyle w:val="BodyText"/>
        <w:spacing w:line="240" w:lineRule="auto" w:before="10"/>
        <w:ind w:left="76" w:right="0"/>
        <w:jc w:val="left"/>
      </w:pPr>
      <w:r>
        <w:rPr/>
        <w:t>1.260,86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8" w:equalWidth="0">
            <w:col w:w="601" w:space="345"/>
            <w:col w:w="456" w:space="40"/>
            <w:col w:w="2256" w:space="1151"/>
            <w:col w:w="2900" w:space="2576"/>
            <w:col w:w="1119" w:space="424"/>
            <w:col w:w="982" w:space="64"/>
            <w:col w:w="1520" w:space="40"/>
            <w:col w:w="1066"/>
          </w:cols>
        </w:sectPr>
      </w:pPr>
    </w:p>
    <w:p>
      <w:pPr>
        <w:spacing w:line="240" w:lineRule="auto" w:before="3"/>
        <w:rPr>
          <w:rFonts w:ascii="Arial" w:hAnsi="Arial" w:cs="Arial" w:eastAsia="Arial" w:hint="default"/>
          <w:sz w:val="15"/>
          <w:szCs w:val="15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pict>
          <v:group style="position:absolute;margin-left:33.110638pt;margin-top:26.939924pt;width:766.1pt;height:.1pt;mso-position-horizontal-relative:page;mso-position-vertical-relative:paragraph;z-index:-762832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02.52</w:t>
        <w:tab/>
        <w:t>SETOR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CENTRO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PROCES.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DADOS</w:t>
      </w:r>
      <w:r>
        <w:rPr/>
        <w:t> -</w:t>
      </w:r>
      <w:r>
        <w:rPr>
          <w:spacing w:val="8"/>
        </w:rPr>
        <w:t> </w:t>
      </w:r>
      <w:r>
        <w:rPr>
          <w:spacing w:val="-1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2527"/>
        <w:gridCol w:w="4258"/>
        <w:gridCol w:w="3450"/>
        <w:gridCol w:w="1831"/>
        <w:gridCol w:w="1582"/>
      </w:tblGrid>
      <w:tr>
        <w:trPr>
          <w:trHeight w:val="261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1261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JORDANA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DIEHL</w:t>
            </w:r>
          </w:p>
        </w:tc>
        <w:tc>
          <w:tcPr>
            <w:tcW w:w="111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2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2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2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pict>
          <v:group style="position:absolute;margin-left:33.110638pt;margin-top:26.939953pt;width:766.1pt;height:.1pt;mso-position-horizontal-relative:page;mso-position-vertical-relative:paragraph;z-index:-762808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03.00</w:t>
        <w:tab/>
        <w:t>SECRETÁRIO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ADMINISTRAÇÃO-SECRETARIO</w:t>
      </w:r>
      <w:r>
        <w:rPr/>
        <w:t> - </w:t>
      </w:r>
      <w:r>
        <w:rPr>
          <w:spacing w:val="-1"/>
        </w:rPr>
        <w:t>IN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2489"/>
        <w:gridCol w:w="4297"/>
        <w:gridCol w:w="3450"/>
        <w:gridCol w:w="1747"/>
        <w:gridCol w:w="1666"/>
      </w:tblGrid>
      <w:tr>
        <w:trPr>
          <w:trHeight w:val="261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1002</w:t>
            </w:r>
          </w:p>
        </w:tc>
        <w:tc>
          <w:tcPr>
            <w:tcW w:w="2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JULIANO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NARDI</w:t>
            </w:r>
          </w:p>
        </w:tc>
        <w:tc>
          <w:tcPr>
            <w:tcW w:w="1116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03.10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ADM.-DEPTº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EXP.,</w:t>
      </w:r>
      <w:r>
        <w:rPr/>
        <w:t> </w:t>
      </w:r>
      <w:r>
        <w:rPr>
          <w:spacing w:val="-1"/>
        </w:rPr>
        <w:t>ARQ.,</w:t>
      </w:r>
      <w:r>
        <w:rPr/>
        <w:t> </w:t>
      </w:r>
      <w:r>
        <w:rPr>
          <w:spacing w:val="-1"/>
        </w:rPr>
        <w:t>PROT.</w:t>
      </w:r>
      <w:r>
        <w:rPr/>
        <w:t> E</w:t>
      </w:r>
      <w:r>
        <w:rPr>
          <w:spacing w:val="3"/>
        </w:rPr>
        <w:t> </w:t>
      </w:r>
      <w:r>
        <w:rPr>
          <w:spacing w:val="-1"/>
        </w:rPr>
        <w:t>PATRIM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85"/>
        <w:gridCol w:w="451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1347</w:t>
            </w:r>
          </w:p>
        </w:tc>
        <w:tc>
          <w:tcPr>
            <w:tcW w:w="31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BIANCA CUNERT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CECONELLO</w:t>
            </w:r>
          </w:p>
        </w:tc>
        <w:tc>
          <w:tcPr>
            <w:tcW w:w="4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1.179,09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1.179,09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</w:t>
            </w:r>
          </w:p>
        </w:tc>
        <w:tc>
          <w:tcPr>
            <w:tcW w:w="31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DARCILO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SPADARI</w:t>
            </w:r>
          </w:p>
        </w:tc>
        <w:tc>
          <w:tcPr>
            <w:tcW w:w="4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620,36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620,36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</w:t>
            </w:r>
          </w:p>
        </w:tc>
        <w:tc>
          <w:tcPr>
            <w:tcW w:w="31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FERMINO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HOFFMANN</w:t>
            </w:r>
          </w:p>
        </w:tc>
        <w:tc>
          <w:tcPr>
            <w:tcW w:w="4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702,30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702,30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</w:t>
            </w:r>
          </w:p>
        </w:tc>
        <w:tc>
          <w:tcPr>
            <w:tcW w:w="31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NADIA DENISE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MULLER</w:t>
            </w:r>
          </w:p>
        </w:tc>
        <w:tc>
          <w:tcPr>
            <w:tcW w:w="4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989,41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989,41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1549</w:t>
            </w:r>
          </w:p>
        </w:tc>
        <w:tc>
          <w:tcPr>
            <w:tcW w:w="31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THAIANE BUBLITZ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VARGAS</w:t>
            </w:r>
          </w:p>
        </w:tc>
        <w:tc>
          <w:tcPr>
            <w:tcW w:w="4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947,78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947,78</w:t>
            </w:r>
          </w:p>
        </w:tc>
      </w:tr>
      <w:tr>
        <w:trPr>
          <w:trHeight w:val="34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</w:t>
            </w:r>
          </w:p>
        </w:tc>
        <w:tc>
          <w:tcPr>
            <w:tcW w:w="31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VINICIUS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FANTINELLI</w:t>
            </w:r>
          </w:p>
        </w:tc>
        <w:tc>
          <w:tcPr>
            <w:tcW w:w="4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4494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905,55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6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905,55</w:t>
            </w:r>
          </w:p>
        </w:tc>
      </w:tr>
      <w:tr>
        <w:trPr>
          <w:trHeight w:val="579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03.20</w:t>
            </w:r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right="8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SEC. DE ADM.- SEÇÃO DE COMPRAS -</w:t>
            </w:r>
            <w:r>
              <w:rPr>
                <w:rFonts w:ascii="Arial" w:hAnsi="Arial"/>
                <w:spacing w:val="-3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INSS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1248</w:t>
              <w:tab/>
              <w:t>GILBERTO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LUIZ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ZANELATO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356" w:footer="292" w:top="780" w:bottom="480" w:left="560" w:right="740"/>
        </w:sect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1557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1252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1424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 w:before="0"/>
        <w:ind w:left="371" w:right="-10"/>
        <w:jc w:val="left"/>
      </w:pPr>
      <w:r>
        <w:rPr/>
        <w:t>JESSICA LUANA DE</w:t>
      </w:r>
      <w:r>
        <w:rPr>
          <w:spacing w:val="-27"/>
        </w:rPr>
        <w:t> </w:t>
      </w:r>
      <w:r>
        <w:rPr/>
        <w:t>OLIVEIRA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 w:before="0"/>
        <w:ind w:left="371" w:right="-10"/>
        <w:jc w:val="left"/>
      </w:pPr>
      <w:r>
        <w:rPr/>
        <w:t>MARINES CASTELLI</w:t>
      </w:r>
      <w:r>
        <w:rPr>
          <w:spacing w:val="-17"/>
        </w:rPr>
        <w:t> </w:t>
      </w:r>
      <w:r>
        <w:rPr/>
        <w:t>TOGNON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 w:before="0"/>
        <w:ind w:left="371" w:right="-10"/>
        <w:jc w:val="left"/>
      </w:pPr>
      <w:r>
        <w:rPr/>
        <w:t>SANDRA DOS</w:t>
      </w:r>
      <w:r>
        <w:rPr>
          <w:spacing w:val="-14"/>
        </w:rPr>
        <w:t> </w:t>
      </w:r>
      <w:r>
        <w:rPr/>
        <w:t>SANTOS</w:t>
      </w:r>
    </w:p>
    <w:p>
      <w:pPr>
        <w:pStyle w:val="BodyText"/>
        <w:spacing w:line="240" w:lineRule="auto" w:before="14"/>
        <w:ind w:left="157" w:right="-14"/>
        <w:jc w:val="left"/>
      </w:pPr>
      <w:r>
        <w:rPr/>
        <w:br w:type="column"/>
      </w: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157" w:right="-14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157" w:right="-14"/>
        <w:jc w:val="left"/>
      </w:pPr>
      <w:r>
        <w:rPr/>
        <w:pict>
          <v:group style="position:absolute;margin-left:33.110638pt;margin-top:11.739955pt;width:766.1pt;height:.1pt;mso-position-horizontal-relative:page;mso-position-vertical-relative:paragraph;z-index:-762760" coordorigin="662,235" coordsize="15322,2">
            <v:shape style="position:absolute;left:662;top:235;width:15322;height:2" coordorigin="662,235" coordsize="15322,0" path="m662,235l15984,235e" filled="false" stroked="true" strokeweight=".12pt" strokecolor="#000000">
              <v:path arrowok="t"/>
            </v:shape>
            <w10:wrap type="none"/>
          </v:group>
        </w:pict>
      </w: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left="157" w:right="-14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157" w:right="-14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157" w:right="-14"/>
        <w:jc w:val="left"/>
      </w:pPr>
      <w:r>
        <w:rPr/>
        <w:pict>
          <v:group style="position:absolute;margin-left:33.110638pt;margin-top:11.739953pt;width:766.1pt;height:.1pt;mso-position-horizontal-relative:page;mso-position-vertical-relative:paragraph;z-index:-762736" coordorigin="662,235" coordsize="15322,2">
            <v:shape style="position:absolute;left:662;top:235;width:15322;height:2" coordorigin="662,235" coordsize="15322,0" path="m662,235l15984,235e" filled="false" stroked="true" strokeweight=".12pt" strokecolor="#000000">
              <v:path arrowok="t"/>
            </v:shape>
            <w10:wrap type="none"/>
          </v:group>
        </w:pict>
      </w: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left="157" w:right="-14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157" w:right="-14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157" w:right="-14"/>
        <w:jc w:val="left"/>
      </w:pPr>
      <w:r>
        <w:rPr/>
        <w:pict>
          <v:group style="position:absolute;margin-left:33.110638pt;margin-top:11.739983pt;width:766.1pt;height:.1pt;mso-position-horizontal-relative:page;mso-position-vertical-relative:paragraph;z-index:-762712" coordorigin="662,235" coordsize="15322,2">
            <v:shape style="position:absolute;left:662;top:235;width:15322;height:2" coordorigin="662,235" coordsize="15322,0" path="m662,235l15984,235e" filled="false" stroked="true" strokeweight=".12pt" strokecolor="#000000">
              <v:path arrowok="t"/>
            </v:shape>
            <w10:wrap type="none"/>
          </v:group>
        </w:pict>
      </w: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left="157" w:right="-14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157" w:right="-14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157" w:right="-14"/>
        <w:jc w:val="left"/>
      </w:pP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pStyle w:val="BodyText"/>
        <w:spacing w:line="240" w:lineRule="auto" w:before="14"/>
        <w:ind w:left="1069" w:right="-6"/>
        <w:jc w:val="left"/>
      </w:pPr>
      <w:r>
        <w:rPr>
          <w:spacing w:val="-2"/>
        </w:rPr>
        <w:br w:type="column"/>
      </w: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1"/>
        </w:rPr>
        <w:br w:type="column"/>
      </w: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4"/>
        <w:ind w:right="214"/>
        <w:jc w:val="right"/>
      </w:pPr>
      <w:r>
        <w:rPr>
          <w:spacing w:val="-1"/>
        </w:rPr>
        <w:br w:type="column"/>
      </w:r>
      <w:r>
        <w:rPr>
          <w:spacing w:val="-1"/>
        </w:rPr>
        <w:t>1.289,98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214"/>
        <w:jc w:val="right"/>
      </w:pPr>
      <w:r>
        <w:rPr>
          <w:spacing w:val="-1"/>
        </w:rPr>
        <w:t>1.289,98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right="211"/>
        <w:jc w:val="right"/>
      </w:pPr>
      <w:r>
        <w:rPr>
          <w:spacing w:val="-1"/>
        </w:rPr>
        <w:t>552,84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211"/>
        <w:jc w:val="right"/>
      </w:pPr>
      <w:r>
        <w:rPr>
          <w:spacing w:val="-1"/>
        </w:rPr>
        <w:t>552,84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right="214"/>
        <w:jc w:val="right"/>
      </w:pPr>
      <w:r>
        <w:rPr>
          <w:spacing w:val="-1"/>
        </w:rPr>
        <w:t>1.289,98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214"/>
        <w:jc w:val="right"/>
      </w:pPr>
      <w:r>
        <w:rPr>
          <w:spacing w:val="-1"/>
        </w:rPr>
        <w:t>1.289,98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right="211"/>
        <w:jc w:val="right"/>
      </w:pPr>
      <w:r>
        <w:rPr>
          <w:spacing w:val="-1"/>
        </w:rPr>
        <w:t>552,84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211"/>
        <w:jc w:val="right"/>
      </w:pPr>
      <w:r>
        <w:rPr>
          <w:spacing w:val="-1"/>
        </w:rPr>
        <w:t>552,84</w:t>
      </w:r>
    </w:p>
    <w:p>
      <w:pPr>
        <w:spacing w:after="0" w:line="240" w:lineRule="auto"/>
        <w:jc w:val="right"/>
        <w:sectPr>
          <w:type w:val="continuous"/>
          <w:pgSz w:w="16840" w:h="11900" w:orient="landscape"/>
          <w:pgMar w:top="780" w:bottom="480" w:left="560" w:right="740"/>
          <w:cols w:num="6" w:equalWidth="0">
            <w:col w:w="1512" w:space="40"/>
            <w:col w:w="3223" w:space="40"/>
            <w:col w:w="1744" w:space="2821"/>
            <w:col w:w="2064" w:space="40"/>
            <w:col w:w="1367" w:space="631"/>
            <w:col w:w="2058"/>
          </w:cols>
        </w:sectPr>
      </w:pPr>
    </w:p>
    <w:p>
      <w:pPr>
        <w:spacing w:line="240" w:lineRule="auto" w:before="3"/>
        <w:rPr>
          <w:rFonts w:ascii="Arial" w:hAnsi="Arial" w:cs="Arial" w:eastAsia="Arial" w:hint="default"/>
          <w:sz w:val="15"/>
          <w:szCs w:val="15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03.30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ADM.-</w:t>
      </w:r>
      <w:r>
        <w:rPr/>
        <w:t> </w:t>
      </w:r>
      <w:r>
        <w:rPr>
          <w:spacing w:val="-1"/>
        </w:rPr>
        <w:t>DEPTº</w:t>
      </w:r>
      <w:r>
        <w:rPr/>
        <w:t> </w:t>
      </w:r>
      <w:r>
        <w:rPr>
          <w:spacing w:val="-1"/>
        </w:rPr>
        <w:t>REC.</w:t>
      </w:r>
      <w:r>
        <w:rPr>
          <w:spacing w:val="6"/>
        </w:rPr>
        <w:t> </w:t>
      </w:r>
      <w:r>
        <w:rPr>
          <w:spacing w:val="-1"/>
        </w:rPr>
        <w:t>HUMANOS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pStyle w:val="BodyText"/>
        <w:spacing w:line="226" w:lineRule="exact" w:before="0"/>
        <w:ind w:right="0"/>
        <w:jc w:val="right"/>
      </w:pPr>
      <w:r>
        <w:rPr>
          <w:spacing w:val="-1"/>
        </w:rPr>
        <w:t>1343</w:t>
      </w:r>
    </w:p>
    <w:p>
      <w:pPr>
        <w:pStyle w:val="BodyText"/>
        <w:spacing w:line="226" w:lineRule="exact" w:before="0"/>
        <w:ind w:left="371" w:right="-13"/>
        <w:jc w:val="left"/>
      </w:pPr>
      <w:r>
        <w:rPr/>
        <w:br w:type="column"/>
      </w:r>
      <w:r>
        <w:rPr/>
        <w:t>ALINE CARLA</w:t>
      </w:r>
      <w:r>
        <w:rPr>
          <w:spacing w:val="-14"/>
        </w:rPr>
        <w:t> </w:t>
      </w:r>
      <w:r>
        <w:rPr/>
        <w:t>MAZUTTI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792" w:right="-15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792" w:right="-15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792" w:right="-15"/>
        <w:jc w:val="left"/>
      </w:pP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right="214"/>
        <w:jc w:val="right"/>
      </w:pPr>
      <w:r>
        <w:rPr>
          <w:spacing w:val="-1"/>
        </w:rPr>
        <w:t>1.352,84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214"/>
        <w:jc w:val="right"/>
      </w:pPr>
      <w:r>
        <w:rPr>
          <w:spacing w:val="-1"/>
        </w:rPr>
        <w:t>1.352,84</w:t>
      </w:r>
    </w:p>
    <w:p>
      <w:pPr>
        <w:spacing w:after="0" w:line="240" w:lineRule="auto"/>
        <w:jc w:val="right"/>
        <w:sectPr>
          <w:type w:val="continuous"/>
          <w:pgSz w:w="16840" w:h="11900" w:orient="landscape"/>
          <w:pgMar w:top="780" w:bottom="480" w:left="560" w:right="740"/>
          <w:cols w:num="6" w:equalWidth="0">
            <w:col w:w="1512" w:space="40"/>
            <w:col w:w="2588" w:space="40"/>
            <w:col w:w="2379" w:space="2821"/>
            <w:col w:w="2064" w:space="40"/>
            <w:col w:w="1367" w:space="631"/>
            <w:col w:w="2058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4494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758" w:type="dxa"/>
            <w:vMerge w:val="restart"/>
            <w:tcBorders>
              <w:top w:val="single" w:sz="1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9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1197</w:t>
              <w:tab/>
            </w:r>
            <w:r>
              <w:rPr>
                <w:rFonts w:ascii="Arial"/>
                <w:spacing w:val="-2"/>
                <w:sz w:val="20"/>
              </w:rPr>
              <w:t>MARINEIDE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SOBIERAI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GIARETTA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663,56</w:t>
            </w:r>
          </w:p>
        </w:tc>
      </w:tr>
      <w:tr>
        <w:trPr>
          <w:trHeight w:val="240" w:hRule="exact"/>
        </w:trPr>
        <w:tc>
          <w:tcPr>
            <w:tcW w:w="7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663,56</w:t>
            </w:r>
          </w:p>
        </w:tc>
      </w:tr>
      <w:tr>
        <w:trPr>
          <w:trHeight w:val="500" w:hRule="exact"/>
        </w:trPr>
        <w:tc>
          <w:tcPr>
            <w:tcW w:w="7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9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1126</w:t>
              <w:tab/>
              <w:t>SUZANA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PASA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BONALUME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1.286,38</w:t>
            </w:r>
          </w:p>
        </w:tc>
      </w:tr>
      <w:tr>
        <w:trPr>
          <w:trHeight w:val="240" w:hRule="exact"/>
        </w:trPr>
        <w:tc>
          <w:tcPr>
            <w:tcW w:w="7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60" w:hRule="exact"/>
        </w:trPr>
        <w:tc>
          <w:tcPr>
            <w:tcW w:w="75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1.286,38</w:t>
            </w:r>
          </w:p>
        </w:tc>
      </w:tr>
      <w:tr>
        <w:trPr>
          <w:trHeight w:val="579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03.40</w:t>
            </w:r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SEC. DE ADM.- CAD.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FUNCIONAL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9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</w:t>
              <w:tab/>
              <w:t>JOSMAR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ANTONIO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LIMA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834,96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3875"/>
        <w:gridCol w:w="619"/>
        <w:gridCol w:w="3744"/>
        <w:gridCol w:w="2619"/>
        <w:gridCol w:w="1226"/>
        <w:gridCol w:w="1632"/>
        <w:gridCol w:w="848"/>
      </w:tblGrid>
      <w:tr>
        <w:trPr>
          <w:trHeight w:val="3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387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6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834,96</w:t>
            </w:r>
          </w:p>
        </w:tc>
      </w:tr>
      <w:tr>
        <w:trPr>
          <w:trHeight w:val="4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03.70</w:t>
            </w:r>
          </w:p>
        </w:tc>
        <w:tc>
          <w:tcPr>
            <w:tcW w:w="3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SEC. DE ADM - APOSENTADOS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FPS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sz w:val="12"/>
          <w:szCs w:val="1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52"/>
        <w:gridCol w:w="484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1428</w:t>
            </w:r>
          </w:p>
        </w:tc>
        <w:tc>
          <w:tcPr>
            <w:tcW w:w="31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ESTELAMAR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VIEIRA</w:t>
            </w:r>
          </w:p>
        </w:tc>
        <w:tc>
          <w:tcPr>
            <w:tcW w:w="48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1.040,78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1.040,78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</w:t>
            </w:r>
          </w:p>
        </w:tc>
        <w:tc>
          <w:tcPr>
            <w:tcW w:w="31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HELENA MARIA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BARANCELLI</w:t>
            </w:r>
          </w:p>
        </w:tc>
        <w:tc>
          <w:tcPr>
            <w:tcW w:w="48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1.662,84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1.662,84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1429</w:t>
            </w:r>
          </w:p>
        </w:tc>
        <w:tc>
          <w:tcPr>
            <w:tcW w:w="31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SILVANA ENDERLE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MATTANA</w:t>
            </w:r>
          </w:p>
        </w:tc>
        <w:tc>
          <w:tcPr>
            <w:tcW w:w="48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2.276,07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2.276,07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04.00</w:t>
        <w:tab/>
        <w:t>SECRETÁRIO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FAZENDA</w:t>
      </w:r>
      <w:r>
        <w:rPr/>
        <w:t> - </w:t>
      </w:r>
      <w:r>
        <w:rPr>
          <w:spacing w:val="-1"/>
        </w:rPr>
        <w:t>FAZENDA</w:t>
      </w:r>
      <w:r>
        <w:rPr/>
        <w:t> -</w:t>
      </w:r>
      <w:r>
        <w:rPr>
          <w:spacing w:val="-2"/>
        </w:rPr>
        <w:t> </w:t>
      </w:r>
      <w:r>
        <w:rPr>
          <w:spacing w:val="-1"/>
        </w:rPr>
        <w:t>INSS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1923" w:val="left" w:leader="none"/>
        </w:tabs>
        <w:spacing w:line="226" w:lineRule="exact" w:before="0"/>
        <w:ind w:left="1069" w:right="0"/>
        <w:jc w:val="left"/>
      </w:pPr>
      <w:r>
        <w:rPr>
          <w:spacing w:val="-1"/>
        </w:rPr>
        <w:t>1221</w:t>
        <w:tab/>
      </w:r>
      <w:r>
        <w:rPr>
          <w:spacing w:val="-2"/>
        </w:rPr>
        <w:t>EDIANE</w:t>
      </w:r>
      <w:r>
        <w:rPr/>
        <w:t> </w:t>
      </w:r>
      <w:r>
        <w:rPr>
          <w:spacing w:val="-1"/>
        </w:rPr>
        <w:t>SIMONE</w:t>
      </w:r>
      <w:r>
        <w:rPr/>
        <w:t> </w:t>
      </w:r>
      <w:r>
        <w:rPr>
          <w:spacing w:val="-2"/>
        </w:rPr>
        <w:t>CESCA</w:t>
      </w:r>
      <w:r>
        <w:rPr>
          <w:spacing w:val="7"/>
        </w:rPr>
        <w:t> </w:t>
      </w:r>
      <w:r>
        <w:rPr/>
        <w:t>BORTOLOTTI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747"/>
        <w:gridCol w:w="1666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DA FAZENDA - CAD. TRIBUTÁRIO -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FPS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1923" w:val="left" w:leader="none"/>
        </w:tabs>
        <w:spacing w:line="226" w:lineRule="exact" w:before="0"/>
        <w:ind w:left="1069" w:right="0"/>
        <w:jc w:val="left"/>
      </w:pPr>
      <w:r>
        <w:rPr>
          <w:spacing w:val="-1"/>
        </w:rPr>
        <w:t>1204</w:t>
        <w:tab/>
      </w:r>
      <w:r>
        <w:rPr>
          <w:spacing w:val="-2"/>
        </w:rPr>
        <w:t>MARCIA</w:t>
      </w:r>
      <w:r>
        <w:rPr/>
        <w:t> </w:t>
      </w:r>
      <w:r>
        <w:rPr>
          <w:spacing w:val="-1"/>
        </w:rPr>
        <w:t>REGINA</w:t>
      </w:r>
      <w:r>
        <w:rPr/>
        <w:t> </w:t>
      </w:r>
      <w:r>
        <w:rPr>
          <w:spacing w:val="-1"/>
        </w:rPr>
        <w:t>MARTINS</w:t>
      </w:r>
      <w:r>
        <w:rPr/>
        <w:t> </w:t>
      </w:r>
      <w:r>
        <w:rPr>
          <w:spacing w:val="-1"/>
        </w:rPr>
        <w:t>ANTUNES</w:t>
      </w:r>
      <w:r>
        <w:rPr>
          <w:spacing w:val="8"/>
        </w:rPr>
        <w:t> </w:t>
      </w:r>
      <w:r>
        <w:rPr>
          <w:spacing w:val="-1"/>
        </w:rPr>
        <w:t>TROCZINSKI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831"/>
        <w:gridCol w:w="1582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577,68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577,68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DA FAZENDA - CAD. TRIBUTÁRIO -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9"/>
        <w:gridCol w:w="3566"/>
        <w:gridCol w:w="3450"/>
        <w:gridCol w:w="1831"/>
        <w:gridCol w:w="1640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1260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FABRICIA SILVA DE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MATTOS</w:t>
            </w:r>
          </w:p>
        </w:tc>
        <w:tc>
          <w:tcPr>
            <w:tcW w:w="35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1407</w:t>
              <w:tab/>
              <w:t>IEDA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SOLANGE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DEMSKI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ASSUNCAO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881,78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881,78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576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123" w:right="-13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left="123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pStyle w:val="BodyText"/>
        <w:spacing w:line="240" w:lineRule="auto"/>
        <w:ind w:left="123"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left="123" w:right="-19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left="123"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04.20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FAZENDA</w:t>
      </w:r>
      <w:r>
        <w:rPr/>
        <w:t> -</w:t>
      </w:r>
      <w:r>
        <w:rPr>
          <w:spacing w:val="3"/>
        </w:rPr>
        <w:t> </w:t>
      </w:r>
      <w:r>
        <w:rPr>
          <w:spacing w:val="-1"/>
        </w:rPr>
        <w:t>TESOURARIA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1923" w:val="left" w:leader="none"/>
        </w:tabs>
        <w:spacing w:line="226" w:lineRule="exact" w:before="0"/>
        <w:ind w:left="1069" w:right="0"/>
        <w:jc w:val="left"/>
      </w:pPr>
      <w:r>
        <w:rPr>
          <w:spacing w:val="-1"/>
        </w:rPr>
        <w:t>863</w:t>
        <w:tab/>
      </w:r>
      <w:r>
        <w:rPr>
          <w:spacing w:val="-2"/>
        </w:rPr>
        <w:t>ADRIANE</w:t>
      </w:r>
      <w:r>
        <w:rPr/>
        <w:t> </w:t>
      </w:r>
      <w:r>
        <w:rPr>
          <w:spacing w:val="-1"/>
        </w:rPr>
        <w:t>MAKXIMOVITZ</w:t>
      </w:r>
      <w:r>
        <w:rPr>
          <w:spacing w:val="7"/>
        </w:rPr>
        <w:t> </w:t>
      </w:r>
      <w:r>
        <w:rPr>
          <w:spacing w:val="-1"/>
        </w:rPr>
        <w:t>MISTURA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1.122,14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1.122,14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418</w:t>
        <w:tab/>
        <w:t>ERCILIO</w:t>
      </w:r>
      <w:r>
        <w:rPr/>
        <w:t> </w:t>
      </w:r>
      <w:r>
        <w:rPr>
          <w:spacing w:val="-2"/>
        </w:rPr>
        <w:t>PEDRO</w:t>
      </w:r>
      <w:r>
        <w:rPr>
          <w:spacing w:val="5"/>
        </w:rPr>
        <w:t> </w:t>
      </w:r>
      <w:r>
        <w:rPr>
          <w:spacing w:val="-1"/>
        </w:rPr>
        <w:t>JUNGES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831"/>
        <w:gridCol w:w="1640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682,79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682,79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123</w:t>
        <w:tab/>
        <w:t>JAQUELINE</w:t>
      </w:r>
      <w:r>
        <w:rPr/>
        <w:t> </w:t>
      </w:r>
      <w:r>
        <w:rPr>
          <w:spacing w:val="-1"/>
        </w:rPr>
        <w:t>TONIAL</w:t>
      </w:r>
      <w:r>
        <w:rPr>
          <w:spacing w:val="3"/>
        </w:rPr>
        <w:t> </w:t>
      </w:r>
      <w:r>
        <w:rPr>
          <w:spacing w:val="-1"/>
        </w:rPr>
        <w:t>AGUIRRE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1.654,14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1.654,14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1349</w:t>
        <w:tab/>
        <w:t>JUCIANI</w:t>
      </w:r>
      <w:r>
        <w:rPr>
          <w:spacing w:val="3"/>
        </w:rPr>
        <w:t> </w:t>
      </w:r>
      <w:r>
        <w:rPr>
          <w:spacing w:val="-1"/>
        </w:rPr>
        <w:t>ZORZAN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831"/>
        <w:gridCol w:w="1640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705,71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705,71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1369</w:t>
        <w:tab/>
      </w:r>
      <w:r>
        <w:rPr>
          <w:spacing w:val="-2"/>
        </w:rPr>
        <w:t>MAURO</w:t>
      </w:r>
      <w:r>
        <w:rPr/>
        <w:t> </w:t>
      </w:r>
      <w:r>
        <w:rPr>
          <w:spacing w:val="-1"/>
        </w:rPr>
        <w:t>ANDRE</w:t>
      </w:r>
      <w:r>
        <w:rPr>
          <w:spacing w:val="9"/>
        </w:rPr>
        <w:t> </w:t>
      </w:r>
      <w:r>
        <w:rPr>
          <w:spacing w:val="-2"/>
        </w:rPr>
        <w:t>FALKOSKI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"/>
        <w:gridCol w:w="3149"/>
        <w:gridCol w:w="3450"/>
        <w:gridCol w:w="1747"/>
        <w:gridCol w:w="1666"/>
      </w:tblGrid>
      <w:tr>
        <w:trPr>
          <w:trHeight w:val="2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1.201,64</w:t>
            </w:r>
          </w:p>
        </w:tc>
      </w:tr>
      <w:tr>
        <w:trPr>
          <w:trHeight w:val="24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1.201,64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04.30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FAZENDA</w:t>
      </w:r>
      <w:r>
        <w:rPr/>
        <w:t> -</w:t>
      </w:r>
      <w:r>
        <w:rPr>
          <w:spacing w:val="12"/>
        </w:rPr>
        <w:t> </w:t>
      </w:r>
      <w:r>
        <w:rPr>
          <w:spacing w:val="-2"/>
        </w:rPr>
        <w:t>FISCALIZAÇÃO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270"/>
        <w:gridCol w:w="421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</w:t>
            </w:r>
          </w:p>
        </w:tc>
        <w:tc>
          <w:tcPr>
            <w:tcW w:w="327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ADRIANA CALLIARI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CHIARADIA</w:t>
            </w:r>
          </w:p>
        </w:tc>
        <w:tc>
          <w:tcPr>
            <w:tcW w:w="4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1.788,84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1.788,84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</w:t>
            </w:r>
          </w:p>
        </w:tc>
        <w:tc>
          <w:tcPr>
            <w:tcW w:w="327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ALEXANDRE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PEDOTT</w:t>
            </w:r>
          </w:p>
        </w:tc>
        <w:tc>
          <w:tcPr>
            <w:tcW w:w="4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1.157,60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1.157,60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</w:t>
            </w:r>
          </w:p>
        </w:tc>
        <w:tc>
          <w:tcPr>
            <w:tcW w:w="327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 PAULA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MULLER</w:t>
            </w:r>
          </w:p>
        </w:tc>
        <w:tc>
          <w:tcPr>
            <w:tcW w:w="4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1.296,49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1.296,49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</w:t>
            </w:r>
          </w:p>
        </w:tc>
        <w:tc>
          <w:tcPr>
            <w:tcW w:w="327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SERGIO FRANCISCO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PONZONI</w:t>
            </w:r>
          </w:p>
        </w:tc>
        <w:tc>
          <w:tcPr>
            <w:tcW w:w="4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1.909,54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1.909,54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624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123" w:right="-13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left="123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pStyle w:val="BodyText"/>
        <w:spacing w:line="240" w:lineRule="auto"/>
        <w:ind w:left="123"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left="123" w:right="-19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left="123"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04.40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FAZENDA</w:t>
      </w:r>
      <w:r>
        <w:rPr/>
        <w:t> -</w:t>
      </w:r>
      <w:r>
        <w:rPr>
          <w:spacing w:val="3"/>
        </w:rPr>
        <w:t> </w:t>
      </w:r>
      <w:r>
        <w:rPr>
          <w:spacing w:val="-1"/>
        </w:rPr>
        <w:t>CONTABILIDADE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54"/>
        <w:gridCol w:w="382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1546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GILMAR LUIS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KAZMIRCZUK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894,13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894,13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MARIO ALCIR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TYBURSKI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2.822,29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2.822,29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MAURICIO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KACZANOSKI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702,30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702,30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1133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3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ROSANGELA PEREIRA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CUNERT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1.340,04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1.340,04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VANIA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GREZZANA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710,98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710,98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VERA LUCIA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TOGNON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823,12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823,12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04.80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FAZENDA</w:t>
      </w:r>
      <w:r>
        <w:rPr/>
        <w:t> - </w:t>
      </w:r>
      <w:r>
        <w:rPr>
          <w:spacing w:val="-1"/>
        </w:rPr>
        <w:t>APOSENTADOS</w:t>
      </w:r>
      <w:r>
        <w:rPr>
          <w:spacing w:val="2"/>
        </w:rPr>
        <w:t> </w:t>
      </w:r>
      <w:r>
        <w:rPr>
          <w:spacing w:val="-1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1916"/>
        <w:gridCol w:w="1720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1280</w:t>
            </w:r>
          </w:p>
        </w:tc>
        <w:tc>
          <w:tcPr>
            <w:tcW w:w="19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ALVINO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PAIM</w:t>
            </w:r>
          </w:p>
        </w:tc>
        <w:tc>
          <w:tcPr>
            <w:tcW w:w="172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2.267,75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2.267,75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</w:t>
              <w:tab/>
              <w:t>ARISTIDES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RODRIGUES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SILVA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2.350,50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2.350,50</w:t>
            </w:r>
          </w:p>
        </w:tc>
      </w:tr>
      <w:tr>
        <w:trPr>
          <w:trHeight w:val="24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AVELINA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MIOTTO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pStyle w:val="BodyText"/>
        <w:spacing w:line="240" w:lineRule="auto" w:before="14"/>
        <w:ind w:right="0"/>
        <w:jc w:val="righ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right="209"/>
        <w:jc w:val="righ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right="512"/>
        <w:jc w:val="right"/>
      </w:pP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2"/>
        </w:rPr>
        <w:br w:type="column"/>
      </w: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2"/>
        </w:rPr>
        <w:t>20/03/2015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1"/>
        </w:rPr>
        <w:br w:type="column"/>
      </w: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4"/>
        <w:ind w:right="214"/>
        <w:jc w:val="right"/>
      </w:pPr>
      <w:r>
        <w:rPr>
          <w:spacing w:val="-1"/>
        </w:rPr>
        <w:br w:type="column"/>
      </w:r>
      <w:r>
        <w:rPr>
          <w:spacing w:val="-1"/>
        </w:rPr>
        <w:t>1.855,44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214"/>
        <w:jc w:val="right"/>
      </w:pPr>
      <w:r>
        <w:rPr>
          <w:spacing w:val="-1"/>
        </w:rPr>
        <w:t>1.855,44</w:t>
      </w:r>
    </w:p>
    <w:p>
      <w:pPr>
        <w:spacing w:after="0" w:line="240" w:lineRule="auto"/>
        <w:jc w:val="right"/>
        <w:sectPr>
          <w:type w:val="continuous"/>
          <w:pgSz w:w="16840" w:h="11900" w:orient="landscape"/>
          <w:pgMar w:top="780" w:bottom="480" w:left="560" w:right="740"/>
          <w:cols w:num="4" w:equalWidth="0">
            <w:col w:w="6558" w:space="40"/>
            <w:col w:w="4846" w:space="40"/>
            <w:col w:w="1367" w:space="40"/>
            <w:col w:w="2649"/>
          </w:cols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4494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38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29" w:val="left" w:leader="none"/>
              </w:tabs>
              <w:spacing w:line="240" w:lineRule="auto" w:before="45"/>
              <w:ind w:left="6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Funcionario</w:t>
              <w:tab/>
              <w:t>Descontos</w:t>
            </w:r>
            <w:r>
              <w:rPr>
                <w:rFonts w:ascii="Arial"/>
                <w:sz w:val="20"/>
              </w:rPr>
              <w:t> 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8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1198</w:t>
              <w:tab/>
            </w:r>
            <w:r>
              <w:rPr>
                <w:rFonts w:ascii="Arial"/>
                <w:spacing w:val="-2"/>
                <w:sz w:val="20"/>
              </w:rPr>
              <w:t>DENISE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TERESINHA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DEBBUS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FALK</w:t>
            </w:r>
          </w:p>
          <w:p>
            <w:pPr>
              <w:pStyle w:val="TableParagraph"/>
              <w:spacing w:line="240" w:lineRule="auto" w:before="10"/>
              <w:ind w:left="41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2.136,97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60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38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56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2.136,97</w:t>
            </w:r>
          </w:p>
        </w:tc>
      </w:tr>
      <w:tr>
        <w:trPr>
          <w:trHeight w:val="26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8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1219</w:t>
              <w:tab/>
            </w:r>
            <w:r>
              <w:rPr>
                <w:rFonts w:ascii="Arial"/>
                <w:spacing w:val="-2"/>
                <w:sz w:val="20"/>
              </w:rPr>
              <w:t>EDIANE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SIMONE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CESCA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BORTOLOTTI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2.726,24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2.726,24</w:t>
            </w:r>
          </w:p>
        </w:tc>
      </w:tr>
      <w:tr>
        <w:trPr>
          <w:trHeight w:val="5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1528</w:t>
              <w:tab/>
              <w:t>IVETE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DALLASTRA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2.195,65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2.195,65</w:t>
            </w:r>
          </w:p>
        </w:tc>
      </w:tr>
      <w:tr>
        <w:trPr>
          <w:trHeight w:val="5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</w:t>
              <w:tab/>
              <w:t>IVO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SPADARI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1.711,08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1.711,08</w:t>
            </w:r>
          </w:p>
        </w:tc>
      </w:tr>
      <w:tr>
        <w:trPr>
          <w:trHeight w:val="5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</w:t>
              <w:tab/>
            </w:r>
            <w:r>
              <w:rPr>
                <w:rFonts w:ascii="Arial"/>
                <w:spacing w:val="-2"/>
                <w:sz w:val="20"/>
              </w:rPr>
              <w:t>MYRNA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MARINA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MOMBELLI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ZILIO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2.474,97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2.474,97</w:t>
            </w:r>
          </w:p>
        </w:tc>
      </w:tr>
      <w:tr>
        <w:trPr>
          <w:trHeight w:val="5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1527</w:t>
              <w:tab/>
              <w:t>NELSON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DELCI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MAIER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6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  <w:tr>
        <w:trPr>
          <w:trHeight w:val="579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04.90</w:t>
            </w:r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SEC. DA FAZENDA - PENSIONISTAS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FPS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40" w:lineRule="auto" w:before="14"/>
              <w:ind w:right="10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</w:t>
              <w:tab/>
            </w:r>
            <w:r>
              <w:rPr>
                <w:rFonts w:ascii="Arial"/>
                <w:spacing w:val="-2"/>
                <w:sz w:val="20"/>
              </w:rPr>
              <w:t>AUREA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EULALIA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LEITE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TOCHETTO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1.491,12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1.491,12</w:t>
            </w:r>
          </w:p>
        </w:tc>
      </w:tr>
      <w:tr>
        <w:trPr>
          <w:trHeight w:val="5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</w:t>
              <w:tab/>
              <w:t>SALETE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SANTOS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ROCHA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pict>
          <v:group style="position:absolute;margin-left:33.110638pt;margin-top:26.940069pt;width:766.1pt;height:.1pt;mso-position-horizontal-relative:page;mso-position-vertical-relative:paragraph;z-index:-762520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05.00</w:t>
        <w:tab/>
        <w:t>SECRETÁRIO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EDUCAÇÃO,</w:t>
      </w:r>
      <w:r>
        <w:rPr/>
        <w:t> </w:t>
      </w:r>
      <w:r>
        <w:rPr>
          <w:spacing w:val="-1"/>
        </w:rPr>
        <w:t>CULTURA</w:t>
      </w:r>
      <w:r>
        <w:rPr/>
        <w:t> E</w:t>
      </w:r>
      <w:r>
        <w:rPr>
          <w:spacing w:val="13"/>
        </w:rPr>
        <w:t> </w:t>
      </w:r>
      <w:r>
        <w:rPr>
          <w:spacing w:val="-2"/>
        </w:rPr>
        <w:t>DESPORT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2773"/>
        <w:gridCol w:w="4123"/>
        <w:gridCol w:w="3450"/>
        <w:gridCol w:w="1747"/>
        <w:gridCol w:w="1666"/>
      </w:tblGrid>
      <w:tr>
        <w:trPr>
          <w:trHeight w:val="261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1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SANDRA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BETIATTO</w:t>
            </w:r>
          </w:p>
        </w:tc>
        <w:tc>
          <w:tcPr>
            <w:tcW w:w="1098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9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  <w:tr>
        <w:trPr>
          <w:trHeight w:val="240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9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9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696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123" w:right="-13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left="123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pStyle w:val="BodyText"/>
        <w:spacing w:line="240" w:lineRule="auto"/>
        <w:ind w:left="123"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left="123" w:right="-19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left="123"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headerReference w:type="default" r:id="rId7"/>
          <w:pgSz w:w="16840" w:h="11900" w:orient="landscape"/>
          <w:pgMar w:header="356" w:footer="292" w:top="780" w:bottom="480" w:left="560" w:right="740"/>
          <w:pgNumType w:start="1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05.10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EDUC.</w:t>
      </w:r>
      <w:r>
        <w:rPr/>
        <w:t> - </w:t>
      </w:r>
      <w:r>
        <w:rPr>
          <w:spacing w:val="-1"/>
        </w:rPr>
        <w:t>DEPTº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ENSINO</w:t>
      </w:r>
      <w:r>
        <w:rPr/>
        <w:t> </w:t>
      </w:r>
      <w:r>
        <w:rPr>
          <w:spacing w:val="-1"/>
        </w:rPr>
        <w:t>FUNDEB</w:t>
      </w:r>
      <w:r>
        <w:rPr/>
        <w:t> -</w:t>
      </w:r>
      <w:r>
        <w:rPr>
          <w:spacing w:val="5"/>
        </w:rPr>
        <w:t> </w:t>
      </w:r>
      <w:r>
        <w:rPr>
          <w:spacing w:val="-1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636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273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ADRIANA LAZZARI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SOBIS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1.326,90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1.326,90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ADRIANA MARIA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CAZZONATO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1.406,22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1.406,22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1552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ADRIELI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BOSCHETTO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1.033,61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1.033,61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1287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FOCHEZATTO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998,06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998,06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815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66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AMANDA RENATA KONIG DA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1.020,42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746,38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1.020,42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746,38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550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 PAULA PAULETTI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JOBIM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1.286,77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1.286,77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1501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ANDRARA HEMERICH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CARNEIRO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728,35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728,35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416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CARMEM SALETE W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KARPINSKI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1.348,96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1.348,96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272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CIDIANE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TROCZINSKI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1.182,67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998,78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3439"/>
        <w:gridCol w:w="403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343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-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147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73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7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1.182,67</w:t>
            </w:r>
          </w:p>
        </w:tc>
      </w:tr>
      <w:tr>
        <w:trPr>
          <w:trHeight w:val="219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7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998,78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</w:t>
              <w:tab/>
            </w:r>
            <w:r>
              <w:rPr>
                <w:rFonts w:ascii="Arial"/>
                <w:spacing w:val="-2"/>
                <w:sz w:val="20"/>
              </w:rPr>
              <w:t>CLEICIMARA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TERESINHA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BETIATO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VITALI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1.495,14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1.495,14</w:t>
            </w:r>
          </w:p>
        </w:tc>
      </w:tr>
      <w:tr>
        <w:trPr>
          <w:trHeight w:val="26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930</w:t>
            </w:r>
          </w:p>
        </w:tc>
        <w:tc>
          <w:tcPr>
            <w:tcW w:w="3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DAMIELLI DE OLIVEIRA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GOMES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1.006,50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1.006,50</w:t>
            </w:r>
          </w:p>
        </w:tc>
      </w:tr>
      <w:tr>
        <w:trPr>
          <w:trHeight w:val="26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1350</w:t>
            </w:r>
          </w:p>
        </w:tc>
        <w:tc>
          <w:tcPr>
            <w:tcW w:w="3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DANIELI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ZAMBAN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807,68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807,68</w:t>
            </w:r>
          </w:p>
        </w:tc>
      </w:tr>
      <w:tr>
        <w:trPr>
          <w:trHeight w:val="26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1523</w:t>
            </w:r>
          </w:p>
        </w:tc>
        <w:tc>
          <w:tcPr>
            <w:tcW w:w="3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DAVID ANDERSON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ZANONI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1.276,33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1.276,33</w:t>
            </w:r>
          </w:p>
        </w:tc>
      </w:tr>
      <w:tr>
        <w:trPr>
          <w:trHeight w:val="26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1303</w:t>
            </w:r>
          </w:p>
        </w:tc>
        <w:tc>
          <w:tcPr>
            <w:tcW w:w="3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DENISE TERESINHA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TANSINI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778,83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778,83</w:t>
            </w:r>
          </w:p>
        </w:tc>
      </w:tr>
      <w:tr>
        <w:trPr>
          <w:trHeight w:val="26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</w:t>
            </w:r>
          </w:p>
        </w:tc>
        <w:tc>
          <w:tcPr>
            <w:tcW w:w="3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ELAINE ALVES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MACHADO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1.377,38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1.377,38</w:t>
            </w:r>
          </w:p>
        </w:tc>
      </w:tr>
      <w:tr>
        <w:trPr>
          <w:trHeight w:val="26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</w:t>
            </w:r>
          </w:p>
        </w:tc>
        <w:tc>
          <w:tcPr>
            <w:tcW w:w="3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ELENICE MORILLOS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ZENI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1.424,25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1.424,25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</w:t>
              <w:tab/>
            </w:r>
            <w:r>
              <w:rPr>
                <w:rFonts w:ascii="Arial"/>
                <w:spacing w:val="-2"/>
                <w:sz w:val="20"/>
              </w:rPr>
              <w:t>ELIANE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LUCIA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NOSKOSKI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DASSI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1.341,89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1.341,89</w:t>
            </w:r>
          </w:p>
        </w:tc>
      </w:tr>
      <w:tr>
        <w:trPr>
          <w:trHeight w:val="261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1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ELIANE MARIA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GRANELLA</w:t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1.092,53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1.092,53</w:t>
            </w:r>
          </w:p>
        </w:tc>
      </w:tr>
      <w:tr>
        <w:trPr>
          <w:trHeight w:val="241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1556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EMANUELLE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DUARTE</w:t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 w:before="14"/>
        <w:ind w:right="0"/>
        <w:jc w:val="righ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right="209"/>
        <w:jc w:val="righ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2"/>
        </w:rPr>
        <w:br w:type="column"/>
      </w: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2"/>
        </w:rPr>
        <w:t>20/03/2015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1"/>
        </w:rPr>
        <w:br w:type="column"/>
      </w: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4"/>
        <w:ind w:right="211"/>
        <w:jc w:val="right"/>
      </w:pPr>
      <w:r>
        <w:rPr>
          <w:spacing w:val="-1"/>
        </w:rPr>
        <w:br w:type="column"/>
      </w:r>
      <w:r>
        <w:rPr>
          <w:spacing w:val="-1"/>
        </w:rPr>
        <w:t>428,44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spacing w:after="0" w:line="240" w:lineRule="auto"/>
        <w:jc w:val="right"/>
        <w:sectPr>
          <w:type w:val="continuous"/>
          <w:pgSz w:w="16840" w:h="11900" w:orient="landscape"/>
          <w:pgMar w:top="780" w:bottom="480" w:left="560" w:right="740"/>
          <w:cols w:num="4" w:equalWidth="0">
            <w:col w:w="6558" w:space="40"/>
            <w:col w:w="4846" w:space="40"/>
            <w:col w:w="1367" w:space="40"/>
            <w:col w:w="2649"/>
          </w:cols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06"/>
        <w:gridCol w:w="1613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357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428,44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</w:t>
              <w:tab/>
            </w:r>
            <w:r>
              <w:rPr>
                <w:rFonts w:ascii="Arial"/>
                <w:spacing w:val="-2"/>
                <w:sz w:val="20"/>
              </w:rPr>
              <w:t>FABIANE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PAULA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KALINOSKI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GIARETTA</w:t>
            </w:r>
          </w:p>
        </w:tc>
      </w:tr>
      <w:tr>
        <w:trPr>
          <w:trHeight w:val="240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1.182,67</w:t>
            </w:r>
          </w:p>
        </w:tc>
      </w:tr>
      <w:tr>
        <w:trPr>
          <w:trHeight w:val="240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1.261,99</w:t>
            </w:r>
          </w:p>
        </w:tc>
      </w:tr>
      <w:tr>
        <w:trPr>
          <w:trHeight w:val="240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1.261,99</w:t>
            </w:r>
          </w:p>
        </w:tc>
      </w:tr>
      <w:tr>
        <w:trPr>
          <w:trHeight w:val="219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1.182,67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57</w:t>
        <w:tab/>
        <w:t>GENELCI</w:t>
      </w:r>
      <w:r>
        <w:rPr/>
        <w:t> </w:t>
      </w:r>
      <w:r>
        <w:rPr>
          <w:spacing w:val="-1"/>
        </w:rPr>
        <w:t>TERESINHA</w:t>
      </w:r>
      <w:r>
        <w:rPr>
          <w:spacing w:val="2"/>
        </w:rPr>
        <w:t> </w:t>
      </w:r>
      <w:r>
        <w:rPr>
          <w:spacing w:val="-2"/>
        </w:rPr>
        <w:t>BRESSAN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1.388,20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1.388,20</w:t>
            </w:r>
          </w:p>
        </w:tc>
      </w:tr>
      <w:tr>
        <w:trPr>
          <w:trHeight w:val="261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</w:t>
              <w:tab/>
              <w:t>GENI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ANA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BONALUME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1.721,14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1.721,14</w:t>
            </w:r>
          </w:p>
        </w:tc>
      </w:tr>
      <w:tr>
        <w:trPr>
          <w:trHeight w:val="261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1053</w:t>
              <w:tab/>
              <w:t>GRACIELE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BRENA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GREGIO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926,66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926,66</w:t>
            </w:r>
          </w:p>
        </w:tc>
      </w:tr>
      <w:tr>
        <w:trPr>
          <w:trHeight w:val="261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</w:t>
              <w:tab/>
            </w:r>
            <w:r>
              <w:rPr>
                <w:rFonts w:ascii="Arial"/>
                <w:spacing w:val="-2"/>
                <w:sz w:val="20"/>
              </w:rPr>
              <w:t>HELENA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POKOIESKI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1.124,98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1.254,79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1.124,98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1.254,79</w:t>
            </w:r>
          </w:p>
        </w:tc>
      </w:tr>
      <w:tr>
        <w:trPr>
          <w:trHeight w:val="261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</w:t>
              <w:tab/>
              <w:t>ILSE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DLUGOKENSKI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1.224,88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1.224,88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</w:t>
              <w:tab/>
            </w:r>
            <w:r>
              <w:rPr>
                <w:rFonts w:ascii="Arial"/>
                <w:spacing w:val="-2"/>
                <w:sz w:val="20"/>
              </w:rPr>
              <w:t>ISAIRA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LUCIA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ZANELATO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DALL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AGNOL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1.388,20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8401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1.388,20</w:t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 w:hint="default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/>
        <w:ind w:right="0"/>
        <w:jc w:val="right"/>
      </w:pPr>
      <w:r>
        <w:rPr/>
        <w:pict>
          <v:shape style="position:absolute;margin-left:33.110638pt;margin-top:-60.023109pt;width:766.1pt;height:63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5"/>
                    <w:gridCol w:w="6896"/>
                    <w:gridCol w:w="3450"/>
                    <w:gridCol w:w="1747"/>
                    <w:gridCol w:w="1724"/>
                  </w:tblGrid>
                  <w:tr>
                    <w:trPr>
                      <w:trHeight w:val="320" w:hRule="exact"/>
                    </w:trPr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967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6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316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ISOLDA JOANA GRANOSKI</w:t>
                        </w:r>
                        <w:r>
                          <w:rPr>
                            <w:rFonts w:ascii="Arial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PERSIN</w:t>
                        </w:r>
                      </w:p>
                    </w:tc>
                    <w:tc>
                      <w:tcPr>
                        <w:tcW w:w="692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64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910</w:t>
                        </w:r>
                        <w:r>
                          <w:rPr>
                            <w:rFonts w:ascii="Arial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Vencimentos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507"/>
                          <w:jc w:val="righ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20/03/2015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7"/>
                          <w:jc w:val="righ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1.388,20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64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911</w:t>
                        </w:r>
                        <w:r>
                          <w:rPr>
                            <w:rFonts w:ascii="Arial"/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Descontos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507"/>
                          <w:jc w:val="righ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20/03/2015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0"/>
                          <w:jc w:val="righ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904" w:right="0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912</w:t>
                        </w:r>
                        <w:r>
                          <w:rPr>
                            <w:rFonts w:ascii="Arial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Liquido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507"/>
                          <w:jc w:val="righ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20/03/2015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7"/>
                          <w:jc w:val="righ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1.388,20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5322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21" w:val="left" w:leader="none"/>
                          </w:tabs>
                          <w:spacing w:line="240" w:lineRule="auto" w:before="15"/>
                          <w:ind w:left="967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53</w:t>
                          <w:tab/>
                          <w:t>ITAMARA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BELEDELI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right="209"/>
        <w:jc w:val="righ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/>
        <w:ind w:right="0"/>
        <w:jc w:val="right"/>
      </w:pPr>
      <w:r>
        <w:rPr>
          <w:spacing w:val="-2"/>
        </w:rPr>
        <w:br w:type="column"/>
      </w: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2"/>
        </w:rPr>
        <w:t>20/03/2015</w:t>
      </w:r>
    </w:p>
    <w:p>
      <w:pPr>
        <w:pStyle w:val="BodyText"/>
        <w:spacing w:line="240" w:lineRule="auto"/>
        <w:ind w:right="0"/>
        <w:jc w:val="right"/>
      </w:pPr>
      <w:r>
        <w:rPr>
          <w:spacing w:val="-1"/>
        </w:rPr>
        <w:br w:type="column"/>
      </w: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/>
        <w:ind w:right="214"/>
        <w:jc w:val="right"/>
      </w:pPr>
      <w:r>
        <w:rPr>
          <w:spacing w:val="-1"/>
        </w:rPr>
        <w:br w:type="column"/>
      </w:r>
      <w:r>
        <w:rPr>
          <w:spacing w:val="-1"/>
        </w:rPr>
        <w:t>1.514,40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spacing w:after="0" w:line="240" w:lineRule="auto"/>
        <w:jc w:val="right"/>
        <w:sectPr>
          <w:type w:val="continuous"/>
          <w:pgSz w:w="16840" w:h="11900" w:orient="landscape"/>
          <w:pgMar w:top="780" w:bottom="480" w:left="560" w:right="740"/>
          <w:cols w:num="4" w:equalWidth="0">
            <w:col w:w="6558" w:space="40"/>
            <w:col w:w="4846" w:space="40"/>
            <w:col w:w="1367" w:space="40"/>
            <w:col w:w="2649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3279"/>
        <w:gridCol w:w="563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4689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367" w:val="left" w:leader="none"/>
              </w:tabs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Local</w:t>
              <w:tab/>
              <w:t>Funcionario</w:t>
            </w:r>
          </w:p>
        </w:tc>
        <w:tc>
          <w:tcPr>
            <w:tcW w:w="4307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9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07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1.514,40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</w:t>
              <w:tab/>
              <w:t>IVONE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GIACOMETTI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PERUZZOLO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1.442,28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1.442,28</w:t>
            </w:r>
          </w:p>
        </w:tc>
      </w:tr>
      <w:tr>
        <w:trPr>
          <w:trHeight w:val="26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89</w:t>
            </w:r>
          </w:p>
        </w:tc>
        <w:tc>
          <w:tcPr>
            <w:tcW w:w="32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IVONE ELSA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KRAVOS</w:t>
            </w:r>
          </w:p>
        </w:tc>
        <w:tc>
          <w:tcPr>
            <w:tcW w:w="5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1.326,90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1.326,90</w:t>
            </w:r>
          </w:p>
        </w:tc>
      </w:tr>
      <w:tr>
        <w:trPr>
          <w:trHeight w:val="26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1293</w:t>
            </w:r>
          </w:p>
        </w:tc>
        <w:tc>
          <w:tcPr>
            <w:tcW w:w="32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JONARA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KARPINSKI</w:t>
            </w:r>
          </w:p>
        </w:tc>
        <w:tc>
          <w:tcPr>
            <w:tcW w:w="5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786,98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1.438,68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1.438,68</w:t>
            </w:r>
          </w:p>
        </w:tc>
      </w:tr>
      <w:tr>
        <w:trPr>
          <w:trHeight w:val="219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786,98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1113</w:t>
              <w:tab/>
              <w:t>JUDITE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LUCIA</w:t>
            </w:r>
            <w:r>
              <w:rPr>
                <w:rFonts w:ascii="Arial"/>
                <w:sz w:val="20"/>
              </w:rPr>
              <w:t> CZECHOWSKI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BORDIN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860,54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860,54</w:t>
            </w:r>
          </w:p>
        </w:tc>
      </w:tr>
      <w:tr>
        <w:trPr>
          <w:trHeight w:val="26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560</w:t>
            </w:r>
          </w:p>
        </w:tc>
        <w:tc>
          <w:tcPr>
            <w:tcW w:w="32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JULIANO PAULO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BELEDELLI</w:t>
            </w:r>
          </w:p>
        </w:tc>
        <w:tc>
          <w:tcPr>
            <w:tcW w:w="5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909,42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909,42</w:t>
            </w:r>
          </w:p>
        </w:tc>
      </w:tr>
      <w:tr>
        <w:trPr>
          <w:trHeight w:val="26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298</w:t>
            </w:r>
          </w:p>
        </w:tc>
        <w:tc>
          <w:tcPr>
            <w:tcW w:w="32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JUSSARA FATIMA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LORENZI</w:t>
            </w:r>
          </w:p>
        </w:tc>
        <w:tc>
          <w:tcPr>
            <w:tcW w:w="5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1.598,48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1.598,48</w:t>
            </w:r>
          </w:p>
        </w:tc>
      </w:tr>
      <w:tr>
        <w:trPr>
          <w:trHeight w:val="26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555</w:t>
            </w:r>
          </w:p>
        </w:tc>
        <w:tc>
          <w:tcPr>
            <w:tcW w:w="32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LAURETE MARIA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DUARTE</w:t>
            </w:r>
          </w:p>
        </w:tc>
        <w:tc>
          <w:tcPr>
            <w:tcW w:w="5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1.031,23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1.031,23</w:t>
            </w:r>
          </w:p>
        </w:tc>
      </w:tr>
      <w:tr>
        <w:trPr>
          <w:trHeight w:val="261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233</w:t>
            </w:r>
          </w:p>
        </w:tc>
        <w:tc>
          <w:tcPr>
            <w:tcW w:w="75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LEDA CARMEN ROSTIROLLA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PAULETTI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19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1.233,15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07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86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04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1.233,15</w:t>
            </w:r>
          </w:p>
        </w:tc>
      </w:tr>
      <w:tr>
        <w:trPr>
          <w:trHeight w:val="26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-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1504</w:t>
            </w:r>
          </w:p>
        </w:tc>
        <w:tc>
          <w:tcPr>
            <w:tcW w:w="7586" w:type="dxa"/>
            <w:gridSpan w:val="3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LEONARA ANGELA BORTOLOTO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SCOLARI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19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721,14</w:t>
            </w:r>
          </w:p>
        </w:tc>
      </w:tr>
      <w:tr>
        <w:trPr>
          <w:trHeight w:val="24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07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86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04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721,14</w:t>
            </w:r>
          </w:p>
        </w:tc>
      </w:tr>
      <w:tr>
        <w:trPr>
          <w:trHeight w:val="260" w:hRule="exact"/>
        </w:trPr>
        <w:tc>
          <w:tcPr>
            <w:tcW w:w="14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557</w:t>
            </w:r>
          </w:p>
        </w:tc>
        <w:tc>
          <w:tcPr>
            <w:tcW w:w="7586" w:type="dxa"/>
            <w:gridSpan w:val="3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LISIANE PAULA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WIETCHIKOSKI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19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1.247,58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01"/>
        <w:gridCol w:w="3515"/>
        <w:gridCol w:w="403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890,61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1.247,58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890,61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304</w:t>
            </w:r>
          </w:p>
        </w:tc>
        <w:tc>
          <w:tcPr>
            <w:tcW w:w="35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LORENI DE BORBA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CHIARELLO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1.189,88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1.189,88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35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LORI ANTONIO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RODIGHERI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1.460,31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1.460,31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35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LORI DANI MARIA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GALLINA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1.313,96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1.313,96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35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 ODETE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SOLIGO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1.856,94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1.856,94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561</w:t>
            </w:r>
          </w:p>
        </w:tc>
        <w:tc>
          <w:tcPr>
            <w:tcW w:w="35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LUCIANA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BRANCHI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1.024,02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1.024,02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558</w:t>
            </w:r>
          </w:p>
        </w:tc>
        <w:tc>
          <w:tcPr>
            <w:tcW w:w="35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LUCIANE MAASS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FICAGNA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1.045,66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1.045,66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665</w:t>
            </w:r>
          </w:p>
        </w:tc>
        <w:tc>
          <w:tcPr>
            <w:tcW w:w="35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LUCIANE PASE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SLONGO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1.005,99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1.005,99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429</w:t>
            </w:r>
          </w:p>
        </w:tc>
        <w:tc>
          <w:tcPr>
            <w:tcW w:w="35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7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LUCIMAR DE OLIVEIRA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NUNES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1.117,77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1.117,77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834</w:t>
            </w:r>
          </w:p>
        </w:tc>
        <w:tc>
          <w:tcPr>
            <w:tcW w:w="35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LUCIOMAR VARGAS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JOBIM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2.084,10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2.084,10</w:t>
            </w:r>
          </w:p>
        </w:tc>
      </w:tr>
      <w:tr>
        <w:trPr>
          <w:trHeight w:val="34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785</w:t>
            </w:r>
          </w:p>
        </w:tc>
        <w:tc>
          <w:tcPr>
            <w:tcW w:w="35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LUIS ROBERTO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GRADIN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356" w:footer="292" w:top="780" w:bottom="48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01"/>
        <w:gridCol w:w="3479"/>
        <w:gridCol w:w="439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3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986,74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986,74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34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MAIRI DO PRADO DA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2.235,54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2.235,54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302</w:t>
            </w:r>
          </w:p>
        </w:tc>
        <w:tc>
          <w:tcPr>
            <w:tcW w:w="34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MAIRIQUE DUARTE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ROGALSKI</w:t>
            </w:r>
          </w:p>
        </w:tc>
        <w:tc>
          <w:tcPr>
            <w:tcW w:w="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1.021,26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1.021,26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</w:t>
              <w:tab/>
            </w:r>
            <w:r>
              <w:rPr>
                <w:rFonts w:ascii="Arial"/>
                <w:spacing w:val="-2"/>
                <w:sz w:val="20"/>
              </w:rPr>
              <w:t>MARCELO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RODRIGO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DALLAGNOL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1.323,29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843,74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843,74</w:t>
            </w:r>
          </w:p>
        </w:tc>
      </w:tr>
      <w:tr>
        <w:trPr>
          <w:trHeight w:val="219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1.323,29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</w:t>
              <w:tab/>
            </w:r>
            <w:r>
              <w:rPr>
                <w:rFonts w:ascii="Arial"/>
                <w:spacing w:val="-2"/>
                <w:sz w:val="20"/>
              </w:rPr>
              <w:t>MARCIA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CRISTINA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FALKOSKI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MORETTE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2.740,34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2.740,34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  <w:tc>
          <w:tcPr>
            <w:tcW w:w="34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 LUCIA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COGO</w:t>
            </w:r>
          </w:p>
        </w:tc>
        <w:tc>
          <w:tcPr>
            <w:tcW w:w="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1.646,58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1.646,58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</w:t>
            </w:r>
          </w:p>
        </w:tc>
        <w:tc>
          <w:tcPr>
            <w:tcW w:w="34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7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DE LURDES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BERNIERI</w:t>
            </w:r>
          </w:p>
        </w:tc>
        <w:tc>
          <w:tcPr>
            <w:tcW w:w="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1.826,86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1.826,86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412</w:t>
            </w:r>
          </w:p>
        </w:tc>
        <w:tc>
          <w:tcPr>
            <w:tcW w:w="34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JUDITE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BRESOLA</w:t>
            </w:r>
          </w:p>
        </w:tc>
        <w:tc>
          <w:tcPr>
            <w:tcW w:w="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1.261,97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1.261,97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</w:t>
              <w:tab/>
              <w:t>MARILETE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FATIMA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SALVADOR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1.393,32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1.393,32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/>
        <w:ind w:left="1069" w:right="0"/>
        <w:jc w:val="left"/>
      </w:pPr>
      <w:r>
        <w:rPr>
          <w:spacing w:val="-1"/>
        </w:rPr>
        <w:t>65</w:t>
        <w:tab/>
      </w:r>
      <w:r>
        <w:rPr>
          <w:spacing w:val="-2"/>
        </w:rPr>
        <w:t>MARILIA</w:t>
      </w:r>
      <w:r>
        <w:rPr/>
        <w:t> </w:t>
      </w:r>
      <w:r>
        <w:rPr>
          <w:spacing w:val="-1"/>
        </w:rPr>
        <w:t>SANZOVO</w:t>
      </w:r>
      <w:r>
        <w:rPr>
          <w:spacing w:val="6"/>
        </w:rPr>
        <w:t> </w:t>
      </w:r>
      <w:r>
        <w:rPr>
          <w:spacing w:val="-1"/>
        </w:rPr>
        <w:t>VITALI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"/>
        <w:gridCol w:w="3149"/>
        <w:gridCol w:w="3450"/>
        <w:gridCol w:w="1831"/>
        <w:gridCol w:w="1582"/>
      </w:tblGrid>
      <w:tr>
        <w:trPr>
          <w:trHeight w:val="2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816,58</w:t>
            </w:r>
          </w:p>
        </w:tc>
      </w:tr>
      <w:tr>
        <w:trPr>
          <w:trHeight w:val="24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816,58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"/>
          <w:szCs w:val="2"/>
        </w:rPr>
      </w:pPr>
    </w:p>
    <w:p>
      <w:pPr>
        <w:spacing w:line="20" w:lineRule="exact"/>
        <w:ind w:left="101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9"/>
        <w:gridCol w:w="417"/>
        <w:gridCol w:w="3149"/>
        <w:gridCol w:w="3450"/>
        <w:gridCol w:w="1747"/>
        <w:gridCol w:w="1724"/>
      </w:tblGrid>
      <w:tr>
        <w:trPr>
          <w:trHeight w:val="288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7" w:val="left" w:leader="none"/>
                <w:tab w:pos="5587" w:val="left" w:leader="none"/>
                <w:tab w:pos="10451" w:val="left" w:leader="none"/>
                <w:tab w:pos="11889" w:val="left" w:leader="none"/>
                <w:tab w:pos="12935" w:val="left" w:leader="none"/>
              </w:tabs>
              <w:spacing w:line="240" w:lineRule="auto" w:before="34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Local</w:t>
              <w:tab/>
              <w:t>Funcionario</w:t>
              <w:tab/>
              <w:t>Descontos</w:t>
            </w:r>
            <w:r>
              <w:rPr>
                <w:rFonts w:ascii="Arial"/>
                <w:sz w:val="20"/>
              </w:rPr>
              <w:t> 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Proventos</w:t>
              <w:tab/>
              <w:t>Data</w:t>
              <w:tab/>
              <w:t>Refer.</w:t>
              <w:tab/>
            </w:r>
            <w:r>
              <w:rPr>
                <w:rFonts w:ascii="Arial"/>
                <w:spacing w:val="-2"/>
                <w:sz w:val="20"/>
              </w:rPr>
              <w:t>Valor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Referente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1472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MARILICE WEBBER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FRACARO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761,02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1.388,20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1.388,20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761,02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1068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MARINDIA MISCHEL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BIESEKI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925,44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925,44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553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MARISTELA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SPERRY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1.123,24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1.123,24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271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MARIZA FATIMA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DASSI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1.319,24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1.319,24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MARLENE ZEM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BRACIAK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1.442,28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1.442,28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MARTA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KOSWOSKI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1.598,98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1.598,98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</w:t>
              <w:tab/>
              <w:t>MONICA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TELLI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MORENO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SILVA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1.259,88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1.259,88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275</w:t>
            </w:r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MORGANA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TISOCO</w:t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1.182,67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1.182,67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303</w:t>
            </w:r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NEIVA TASCA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POZZER</w:t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1.175,46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1.031,23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1.031,23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1.175,46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56"/>
        <w:gridCol w:w="3456"/>
        <w:gridCol w:w="457"/>
        <w:gridCol w:w="369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65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5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-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151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7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vMerge w:val="restart"/>
            <w:tcBorders>
              <w:top w:val="single" w:sz="1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363</w:t>
            </w:r>
          </w:p>
        </w:tc>
        <w:tc>
          <w:tcPr>
            <w:tcW w:w="34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NELSON HENRIQUE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ROGALSKI</w:t>
            </w:r>
          </w:p>
        </w:tc>
        <w:tc>
          <w:tcPr>
            <w:tcW w:w="4151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1.132,20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1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1.132,20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34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NOEMI DE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MORAES</w:t>
            </w:r>
          </w:p>
        </w:tc>
        <w:tc>
          <w:tcPr>
            <w:tcW w:w="4151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1.730,74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1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1.730,74</w:t>
            </w:r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407</w:t>
            </w:r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32" w:right="-2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ROSANE BRAMATTI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WERMINGHOFF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1.124,98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1.124,98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</w:t>
            </w:r>
          </w:p>
        </w:tc>
        <w:tc>
          <w:tcPr>
            <w:tcW w:w="3913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ROSANE MARA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BENATI</w:t>
            </w:r>
          </w:p>
        </w:tc>
        <w:tc>
          <w:tcPr>
            <w:tcW w:w="36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1.586,51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1.586,51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373</w:t>
            </w:r>
          </w:p>
        </w:tc>
        <w:tc>
          <w:tcPr>
            <w:tcW w:w="3913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ROSANGELA SALETE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BARUFFI</w:t>
            </w:r>
          </w:p>
        </w:tc>
        <w:tc>
          <w:tcPr>
            <w:tcW w:w="36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1.158,66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1.158,66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3913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ROSELI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LOVATTO</w:t>
            </w:r>
          </w:p>
        </w:tc>
        <w:tc>
          <w:tcPr>
            <w:tcW w:w="36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1.442,28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1.124,98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1.442,28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1.124,98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578</w:t>
            </w:r>
          </w:p>
        </w:tc>
        <w:tc>
          <w:tcPr>
            <w:tcW w:w="3913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ROSIMERI KRASUSKI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SANDRI</w:t>
            </w:r>
          </w:p>
        </w:tc>
        <w:tc>
          <w:tcPr>
            <w:tcW w:w="36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1.164,64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1.164,64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69</w:t>
            </w:r>
          </w:p>
        </w:tc>
        <w:tc>
          <w:tcPr>
            <w:tcW w:w="3913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ROSMARI TERESINHA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POLAZZO</w:t>
            </w:r>
          </w:p>
        </w:tc>
        <w:tc>
          <w:tcPr>
            <w:tcW w:w="36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1.388,20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1.388,20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-2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1166</w:t>
            </w:r>
          </w:p>
        </w:tc>
        <w:tc>
          <w:tcPr>
            <w:tcW w:w="3913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RUBERLY DA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36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830,25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1.056,47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1.056,47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830,25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"/>
          <w:szCs w:val="2"/>
        </w:rPr>
      </w:pPr>
    </w:p>
    <w:p>
      <w:pPr>
        <w:spacing w:line="20" w:lineRule="exact"/>
        <w:ind w:left="101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9"/>
        <w:gridCol w:w="417"/>
        <w:gridCol w:w="3149"/>
        <w:gridCol w:w="3450"/>
        <w:gridCol w:w="1747"/>
        <w:gridCol w:w="1724"/>
      </w:tblGrid>
      <w:tr>
        <w:trPr>
          <w:trHeight w:val="288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7" w:val="left" w:leader="none"/>
                <w:tab w:pos="5587" w:val="left" w:leader="none"/>
                <w:tab w:pos="10451" w:val="left" w:leader="none"/>
                <w:tab w:pos="11889" w:val="left" w:leader="none"/>
                <w:tab w:pos="12935" w:val="left" w:leader="none"/>
              </w:tabs>
              <w:spacing w:line="240" w:lineRule="auto" w:before="34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Local</w:t>
              <w:tab/>
              <w:t>Funcionario</w:t>
              <w:tab/>
              <w:t>Descontos</w:t>
            </w:r>
            <w:r>
              <w:rPr>
                <w:rFonts w:ascii="Arial"/>
                <w:sz w:val="20"/>
              </w:rPr>
              <w:t> 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Proventos</w:t>
              <w:tab/>
              <w:t>Data</w:t>
              <w:tab/>
              <w:t>Refer.</w:t>
              <w:tab/>
            </w:r>
            <w:r>
              <w:rPr>
                <w:rFonts w:ascii="Arial"/>
                <w:spacing w:val="-2"/>
                <w:sz w:val="20"/>
              </w:rPr>
              <w:t>Valor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Referente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1551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SANDRA ALVES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MACHADO</w:t>
            </w:r>
          </w:p>
        </w:tc>
        <w:tc>
          <w:tcPr>
            <w:tcW w:w="356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829,32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829,32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SILVANA BIAZIN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VIEIRA</w:t>
            </w:r>
          </w:p>
        </w:tc>
        <w:tc>
          <w:tcPr>
            <w:tcW w:w="356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1.778,34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1.778,34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  <w:tab/>
              <w:t>SILVONETE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FEDERLE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COMARELLA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SERAFINI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1.175,46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1.175,46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1555</w:t>
              <w:tab/>
            </w:r>
            <w:r>
              <w:rPr>
                <w:rFonts w:ascii="Arial"/>
                <w:spacing w:val="-2"/>
                <w:sz w:val="20"/>
              </w:rPr>
              <w:t>SISIANE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SIMONI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LEVINSKI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GIARETTA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1.033,61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1.033,61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1425</w:t>
              <w:tab/>
              <w:t>SOLANGE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TERESINHA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BERNARDI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816,12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816,12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232</w:t>
            </w:r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SONIA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BOSSERT</w:t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945,96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945,96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</w:t>
              <w:tab/>
            </w:r>
            <w:r>
              <w:rPr>
                <w:rFonts w:ascii="Arial"/>
                <w:spacing w:val="-2"/>
                <w:sz w:val="20"/>
              </w:rPr>
              <w:t>VANELI</w:t>
            </w:r>
            <w:r>
              <w:rPr>
                <w:rFonts w:ascii="Arial"/>
                <w:sz w:val="20"/>
              </w:rPr>
              <w:t> TOCHETTO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ZIMMERMANN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1.388,20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1.388,20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1285</w:t>
            </w:r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VANESSA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POLLI</w:t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778,83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778,83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</w:t>
              <w:tab/>
            </w:r>
            <w:r>
              <w:rPr>
                <w:rFonts w:ascii="Arial"/>
                <w:spacing w:val="-2"/>
                <w:sz w:val="20"/>
              </w:rPr>
              <w:t>VERA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LUCIA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PIOVESAN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BERNARDON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1.240,36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1.240,36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 w:hint="default"/>
          <w:sz w:val="6"/>
          <w:szCs w:val="6"/>
        </w:rPr>
      </w:pPr>
    </w:p>
    <w:p>
      <w:pPr>
        <w:pStyle w:val="ListParagraph"/>
        <w:numPr>
          <w:ilvl w:val="1"/>
          <w:numId w:val="5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33.110638pt;margin-top:26.940077pt;width:766.1pt;height:.1pt;mso-position-horizontal-relative:page;mso-position-vertical-relative:paragraph;z-index:-762376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0"/>
        </w:rPr>
        <w:t>SEC. MUN. EDUC. - DEPTº DE ENSINO FUNDEB -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3196"/>
        <w:gridCol w:w="3700"/>
        <w:gridCol w:w="3450"/>
        <w:gridCol w:w="1747"/>
        <w:gridCol w:w="1666"/>
      </w:tblGrid>
      <w:tr>
        <w:trPr>
          <w:trHeight w:val="261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1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IVONE FATIMA DE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OLIVEIRA</w:t>
            </w:r>
          </w:p>
        </w:tc>
        <w:tc>
          <w:tcPr>
            <w:tcW w:w="105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1.478,34</w:t>
            </w:r>
          </w:p>
        </w:tc>
      </w:tr>
      <w:tr>
        <w:trPr>
          <w:trHeight w:val="320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06"/>
        <w:gridCol w:w="5357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4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1.478,34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18</w:t>
        <w:tab/>
        <w:t>VERONICE</w:t>
      </w:r>
      <w:r>
        <w:rPr/>
        <w:t> </w:t>
      </w:r>
      <w:r>
        <w:rPr>
          <w:spacing w:val="-2"/>
        </w:rPr>
        <w:t>SANDRA</w:t>
      </w:r>
      <w:r>
        <w:rPr/>
        <w:t> </w:t>
      </w:r>
      <w:r>
        <w:rPr>
          <w:spacing w:val="-1"/>
        </w:rPr>
        <w:t>ORSO</w:t>
      </w:r>
      <w:r>
        <w:rPr>
          <w:spacing w:val="2"/>
        </w:rPr>
        <w:t> </w:t>
      </w:r>
      <w:r>
        <w:rPr>
          <w:spacing w:val="-1"/>
        </w:rPr>
        <w:t>ROSSA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747"/>
        <w:gridCol w:w="1666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1.550,46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1.550,46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5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EDUC. - FUNDEB EDUCAÇÃO INFANTIL -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F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1923" w:val="left" w:leader="none"/>
        </w:tabs>
        <w:spacing w:line="226" w:lineRule="exact" w:before="0"/>
        <w:ind w:left="1069" w:right="0"/>
        <w:jc w:val="left"/>
      </w:pPr>
      <w:r>
        <w:rPr>
          <w:spacing w:val="-1"/>
        </w:rPr>
        <w:t>193</w:t>
        <w:tab/>
      </w:r>
      <w:r>
        <w:rPr>
          <w:spacing w:val="-2"/>
        </w:rPr>
        <w:t>AMELIA</w:t>
      </w:r>
      <w:r>
        <w:rPr/>
        <w:t> </w:t>
      </w:r>
      <w:r>
        <w:rPr>
          <w:spacing w:val="-1"/>
        </w:rPr>
        <w:t>BORGES</w:t>
      </w:r>
      <w:r>
        <w:rPr/>
        <w:t> </w:t>
      </w:r>
      <w:r>
        <w:rPr>
          <w:spacing w:val="-1"/>
        </w:rPr>
        <w:t>DOS</w:t>
      </w:r>
      <w:r>
        <w:rPr/>
        <w:t> </w:t>
      </w:r>
      <w:r>
        <w:rPr>
          <w:spacing w:val="-1"/>
        </w:rPr>
        <w:t>SANTOS</w:t>
      </w:r>
      <w:r>
        <w:rPr>
          <w:spacing w:val="6"/>
        </w:rPr>
        <w:t> </w:t>
      </w:r>
      <w:r>
        <w:rPr>
          <w:spacing w:val="-1"/>
        </w:rPr>
        <w:t>PERUZZOLO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636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161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1.492,76</w:t>
            </w:r>
          </w:p>
        </w:tc>
      </w:tr>
      <w:tr>
        <w:trPr>
          <w:trHeight w:val="240" w:hRule="exact"/>
        </w:trPr>
        <w:tc>
          <w:tcPr>
            <w:tcW w:w="161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1.117,77</w:t>
            </w:r>
          </w:p>
        </w:tc>
      </w:tr>
      <w:tr>
        <w:trPr>
          <w:trHeight w:val="240" w:hRule="exact"/>
        </w:trPr>
        <w:tc>
          <w:tcPr>
            <w:tcW w:w="161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61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61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1.117,77</w:t>
            </w:r>
          </w:p>
        </w:tc>
      </w:tr>
      <w:tr>
        <w:trPr>
          <w:trHeight w:val="220" w:hRule="exact"/>
        </w:trPr>
        <w:tc>
          <w:tcPr>
            <w:tcW w:w="1616" w:type="dxa"/>
            <w:vMerge/>
            <w:tcBorders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1.492,76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1532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ANDREA EUGENIA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PERIN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793,26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793,26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1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BARBARA CONEGONDA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MICHELIN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938,88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938,88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1289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CARINA DUARTE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GALLINA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1.266,76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1.266,76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1408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ELIANE SALETE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BRUNETO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746,38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746,38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ELIZAMARA ULRICH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GRIGOLETO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1.471,12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1.124,98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1.471,12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1.124,98</w:t>
            </w:r>
          </w:p>
        </w:tc>
      </w:tr>
      <w:tr>
        <w:trPr>
          <w:trHeight w:val="24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  <w:tab/>
              <w:t>LADIR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TERESINHA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PRADO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FREITAS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 w:before="14"/>
        <w:ind w:right="0"/>
        <w:jc w:val="righ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right="209"/>
        <w:jc w:val="righ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right="512"/>
        <w:jc w:val="right"/>
      </w:pP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2"/>
        </w:rPr>
        <w:br w:type="column"/>
      </w: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2"/>
        </w:rPr>
        <w:t>20/03/2015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1"/>
        </w:rPr>
        <w:br w:type="column"/>
      </w: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4"/>
        <w:ind w:right="214"/>
        <w:jc w:val="right"/>
      </w:pPr>
      <w:r>
        <w:rPr>
          <w:spacing w:val="-1"/>
        </w:rPr>
        <w:br w:type="column"/>
      </w:r>
      <w:r>
        <w:rPr>
          <w:spacing w:val="-1"/>
        </w:rPr>
        <w:t>2.469,91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214"/>
        <w:jc w:val="right"/>
      </w:pPr>
      <w:r>
        <w:rPr>
          <w:spacing w:val="-1"/>
        </w:rPr>
        <w:t>2.469,91</w:t>
      </w:r>
    </w:p>
    <w:p>
      <w:pPr>
        <w:spacing w:after="0" w:line="240" w:lineRule="auto"/>
        <w:jc w:val="right"/>
        <w:sectPr>
          <w:type w:val="continuous"/>
          <w:pgSz w:w="16840" w:h="11900" w:orient="landscape"/>
          <w:pgMar w:top="780" w:bottom="480" w:left="560" w:right="740"/>
          <w:cols w:num="4" w:equalWidth="0">
            <w:col w:w="6558" w:space="40"/>
            <w:col w:w="4846" w:space="40"/>
            <w:col w:w="1367" w:space="40"/>
            <w:col w:w="2649"/>
          </w:cols>
        </w:sectPr>
      </w:pPr>
    </w:p>
    <w:p>
      <w:pPr>
        <w:spacing w:line="240" w:lineRule="auto" w:before="4"/>
        <w:rPr>
          <w:rFonts w:ascii="Arial" w:hAnsi="Arial" w:cs="Arial" w:eastAsia="Arial" w:hint="default"/>
          <w:sz w:val="2"/>
          <w:szCs w:val="2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9"/>
        <w:gridCol w:w="417"/>
        <w:gridCol w:w="3149"/>
        <w:gridCol w:w="3450"/>
        <w:gridCol w:w="1747"/>
        <w:gridCol w:w="1724"/>
      </w:tblGrid>
      <w:tr>
        <w:trPr>
          <w:trHeight w:val="288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7" w:val="left" w:leader="none"/>
                <w:tab w:pos="5587" w:val="left" w:leader="none"/>
                <w:tab w:pos="10451" w:val="left" w:leader="none"/>
                <w:tab w:pos="11889" w:val="left" w:leader="none"/>
                <w:tab w:pos="12935" w:val="left" w:leader="none"/>
              </w:tabs>
              <w:spacing w:line="240" w:lineRule="auto" w:before="34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Local</w:t>
              <w:tab/>
              <w:t>Funcionario</w:t>
              <w:tab/>
              <w:t>Descontos</w:t>
            </w:r>
            <w:r>
              <w:rPr>
                <w:rFonts w:ascii="Arial"/>
                <w:sz w:val="20"/>
              </w:rPr>
              <w:t> 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Proventos</w:t>
              <w:tab/>
              <w:t>Data</w:t>
              <w:tab/>
              <w:t>Refer.</w:t>
              <w:tab/>
            </w:r>
            <w:r>
              <w:rPr>
                <w:rFonts w:ascii="Arial"/>
                <w:spacing w:val="-2"/>
                <w:sz w:val="20"/>
              </w:rPr>
              <w:t>Valor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Referente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231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LUCIANA CARLA DA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CUNHA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1.373,78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1.373,78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414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LUCIENE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ZANCANARO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1.261,99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1.261,99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408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MARINES SABEDOT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PASA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1.124,98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1.276,42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1.276,42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1.124,98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MIRES MARIA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MENEGON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859,00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280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FLORES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1.254,79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1.254,79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1290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TATIANE DALZOTTO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ARTUZO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1.103,78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1.103,78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92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TEOLIDES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KUREK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1.471,13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1.471,13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1567</w:t>
              <w:tab/>
            </w:r>
            <w:r>
              <w:rPr>
                <w:rFonts w:ascii="Arial"/>
                <w:spacing w:val="-2"/>
                <w:sz w:val="20"/>
              </w:rPr>
              <w:t>VIVIANE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KONIG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SOARES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MARTOVICZ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929,46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929,46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6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33.110638pt;margin-top:26.940069pt;width:766.1pt;height:.1pt;mso-position-horizontal-relative:page;mso-position-vertical-relative:paragraph;z-index:-762304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0"/>
        </w:rPr>
        <w:t>SEC. MUN. EDUC. - DEPTº ADMINIST. MDE -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3017"/>
        <w:gridCol w:w="3823"/>
        <w:gridCol w:w="3450"/>
        <w:gridCol w:w="1747"/>
        <w:gridCol w:w="1666"/>
      </w:tblGrid>
      <w:tr>
        <w:trPr>
          <w:trHeight w:val="261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413</w:t>
            </w:r>
          </w:p>
        </w:tc>
        <w:tc>
          <w:tcPr>
            <w:tcW w:w="3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ESTELA MARA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WARNAVA</w:t>
            </w:r>
          </w:p>
        </w:tc>
        <w:tc>
          <w:tcPr>
            <w:tcW w:w="1068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2.098,48</w:t>
            </w:r>
          </w:p>
        </w:tc>
      </w:tr>
      <w:tr>
        <w:trPr>
          <w:trHeight w:val="240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2.098,48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headerReference w:type="default" r:id="rId8"/>
          <w:pgSz w:w="16840" w:h="11900" w:orient="landscape"/>
          <w:pgMar w:header="356" w:footer="292" w:top="780" w:bottom="480" w:left="560" w:right="740"/>
          <w:pgNumType w:start="2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01"/>
        <w:gridCol w:w="7662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6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253" w:val="left" w:leader="none"/>
              </w:tabs>
              <w:spacing w:line="240" w:lineRule="auto" w:before="45"/>
              <w:ind w:left="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Funcionario</w:t>
              <w:tab/>
              <w:t>Descontos</w:t>
            </w:r>
            <w:r>
              <w:rPr>
                <w:rFonts w:ascii="Arial"/>
                <w:sz w:val="20"/>
              </w:rPr>
              <w:t> 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vMerge w:val="restart"/>
            <w:tcBorders>
              <w:top w:val="single" w:sz="1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927</w:t>
            </w:r>
          </w:p>
        </w:tc>
        <w:tc>
          <w:tcPr>
            <w:tcW w:w="766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MARIELE ZAWIERUCKA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BRESSAN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2.086,52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84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0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2.086,52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</w:t>
            </w:r>
          </w:p>
        </w:tc>
        <w:tc>
          <w:tcPr>
            <w:tcW w:w="766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ROSANA MARIA ACCORSI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BERTELLA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2.295,80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84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0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2.295,80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</w:t>
            </w:r>
          </w:p>
        </w:tc>
        <w:tc>
          <w:tcPr>
            <w:tcW w:w="766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ROSANGELA BERTANI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FENSKE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1.311,84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84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0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1.311,84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6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33.110638pt;margin-top:26.939953pt;width:766.1pt;height:.1pt;mso-position-horizontal-relative:page;mso-position-vertical-relative:paragraph;z-index:-762256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0"/>
        </w:rPr>
        <w:t>SEC. MUN. EDUC. - DEPTº ADMINIST. MDE -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3252"/>
        <w:gridCol w:w="3533"/>
        <w:gridCol w:w="3450"/>
        <w:gridCol w:w="1831"/>
        <w:gridCol w:w="1582"/>
      </w:tblGrid>
      <w:tr>
        <w:trPr>
          <w:trHeight w:val="261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1344</w:t>
            </w:r>
          </w:p>
        </w:tc>
        <w:tc>
          <w:tcPr>
            <w:tcW w:w="3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RODRIGO BRITTO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GIACOMAZZI</w:t>
            </w:r>
          </w:p>
        </w:tc>
        <w:tc>
          <w:tcPr>
            <w:tcW w:w="1039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6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 MUN EDUC-DEMAIS ATIV AFINS DA EDUC -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1923" w:val="left" w:leader="none"/>
        </w:tabs>
        <w:spacing w:line="226" w:lineRule="exact" w:before="0"/>
        <w:ind w:left="1069" w:right="0"/>
        <w:jc w:val="left"/>
      </w:pPr>
      <w:r>
        <w:rPr>
          <w:spacing w:val="-1"/>
        </w:rPr>
        <w:t>1078</w:t>
        <w:tab/>
      </w:r>
      <w:r>
        <w:rPr>
          <w:spacing w:val="-2"/>
        </w:rPr>
        <w:t>ADRIANA</w:t>
      </w:r>
      <w:r>
        <w:rPr/>
        <w:t> </w:t>
      </w:r>
      <w:r>
        <w:rPr>
          <w:spacing w:val="-1"/>
        </w:rPr>
        <w:t>REGES</w:t>
      </w:r>
      <w:r>
        <w:rPr/>
        <w:t> </w:t>
      </w:r>
      <w:r>
        <w:rPr>
          <w:spacing w:val="-2"/>
        </w:rPr>
        <w:t>DEBBUS</w:t>
      </w:r>
      <w:r>
        <w:rPr/>
        <w:t> </w:t>
      </w:r>
      <w:r>
        <w:rPr>
          <w:spacing w:val="-1"/>
        </w:rPr>
        <w:t>DOS</w:t>
      </w:r>
      <w:r>
        <w:rPr>
          <w:spacing w:val="9"/>
        </w:rPr>
        <w:t> </w:t>
      </w:r>
      <w:r>
        <w:rPr>
          <w:spacing w:val="-1"/>
        </w:rPr>
        <w:t>SANTOS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11"/>
        <w:gridCol w:w="525"/>
        <w:gridCol w:w="3149"/>
        <w:gridCol w:w="3450"/>
        <w:gridCol w:w="1831"/>
        <w:gridCol w:w="1640"/>
      </w:tblGrid>
      <w:tr>
        <w:trPr>
          <w:trHeight w:val="220" w:hRule="exact"/>
        </w:trPr>
        <w:tc>
          <w:tcPr>
            <w:tcW w:w="472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524,68</w:t>
            </w:r>
          </w:p>
        </w:tc>
      </w:tr>
      <w:tr>
        <w:trPr>
          <w:trHeight w:val="240" w:hRule="exact"/>
        </w:trPr>
        <w:tc>
          <w:tcPr>
            <w:tcW w:w="472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4726" w:type="dxa"/>
            <w:gridSpan w:val="2"/>
            <w:vMerge/>
            <w:tcBorders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524,68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1363</w:t>
            </w:r>
          </w:p>
        </w:tc>
        <w:tc>
          <w:tcPr>
            <w:tcW w:w="31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ALINE DALL IGNA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BLASCZAK</w:t>
            </w:r>
          </w:p>
        </w:tc>
        <w:tc>
          <w:tcPr>
            <w:tcW w:w="5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604,34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604,34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</w:t>
            </w:r>
          </w:p>
        </w:tc>
        <w:tc>
          <w:tcPr>
            <w:tcW w:w="31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ANETE CARMEN DO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PRADO</w:t>
            </w:r>
          </w:p>
        </w:tc>
        <w:tc>
          <w:tcPr>
            <w:tcW w:w="5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796,96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796,96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</w:t>
            </w:r>
          </w:p>
        </w:tc>
        <w:tc>
          <w:tcPr>
            <w:tcW w:w="31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CELEIDE BUBLITZ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VARGAS</w:t>
            </w:r>
          </w:p>
        </w:tc>
        <w:tc>
          <w:tcPr>
            <w:tcW w:w="5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658,90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658,90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894</w:t>
            </w:r>
          </w:p>
        </w:tc>
        <w:tc>
          <w:tcPr>
            <w:tcW w:w="31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CHEILA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ROSSETTO</w:t>
            </w:r>
          </w:p>
        </w:tc>
        <w:tc>
          <w:tcPr>
            <w:tcW w:w="5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748,91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748,91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960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524" w:right="-11"/>
        <w:jc w:val="left"/>
      </w:pPr>
      <w:r>
        <w:rPr/>
        <w:br w:type="column"/>
      </w:r>
      <w:r>
        <w:rPr/>
        <w:t>Funcionario</w:t>
      </w:r>
    </w:p>
    <w:p>
      <w:pPr>
        <w:pStyle w:val="BodyText"/>
        <w:tabs>
          <w:tab w:pos="978" w:val="left" w:leader="none"/>
        </w:tabs>
        <w:spacing w:line="240" w:lineRule="auto" w:before="39"/>
        <w:ind w:left="123" w:right="-11"/>
        <w:jc w:val="left"/>
      </w:pPr>
      <w:r>
        <w:rPr/>
        <w:pict>
          <v:group style="position:absolute;margin-left:33.05064pt;margin-top:1.129896pt;width:766.2pt;height:.15pt;mso-position-horizontal-relative:page;mso-position-vertical-relative:paragraph;z-index:1984" coordorigin="661,23" coordsize="15324,3">
            <v:group style="position:absolute;left:662;top:24;width:15322;height:2" coordorigin="662,24" coordsize="15322,2">
              <v:shape style="position:absolute;left:662;top:24;width:15322;height:2" coordorigin="662,24" coordsize="15322,0" path="m662,24l15984,24e" filled="false" stroked="true" strokeweight=".12pt" strokecolor="#000000">
                <v:path arrowok="t"/>
              </v:shape>
            </v:group>
            <v:group style="position:absolute;left:662;top:24;width:15322;height:2" coordorigin="662,24" coordsize="15322,2">
              <v:shape style="position:absolute;left:662;top:24;width:15322;height:2" coordorigin="662,24" coordsize="15322,0" path="m662,24l15984,24e" filled="false" stroked="true" strokeweight=".1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35</w:t>
        <w:tab/>
      </w:r>
      <w:r>
        <w:rPr>
          <w:spacing w:val="-2"/>
        </w:rPr>
        <w:t>ELENI</w:t>
      </w:r>
      <w:r>
        <w:rPr/>
        <w:t> </w:t>
      </w:r>
      <w:r>
        <w:rPr>
          <w:spacing w:val="-2"/>
        </w:rPr>
        <w:t>PERIN</w:t>
      </w:r>
      <w:r>
        <w:rPr>
          <w:spacing w:val="7"/>
        </w:rPr>
        <w:t> </w:t>
      </w:r>
      <w:r>
        <w:rPr>
          <w:spacing w:val="-1"/>
        </w:rPr>
        <w:t>MORANDINI</w:t>
      </w:r>
    </w:p>
    <w:p>
      <w:pPr>
        <w:pStyle w:val="BodyText"/>
        <w:spacing w:line="240" w:lineRule="auto"/>
        <w:ind w:left="841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left="123" w:right="-13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123" w:right="-13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123" w:right="-13"/>
        <w:jc w:val="left"/>
      </w:pP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pStyle w:val="BodyText"/>
        <w:spacing w:line="240" w:lineRule="auto"/>
        <w:ind w:left="229" w:right="-6"/>
        <w:jc w:val="left"/>
      </w:pPr>
      <w:r>
        <w:rPr/>
        <w:br w:type="column"/>
      </w:r>
      <w:r>
        <w:rPr/>
        <w:t>Data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left="123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23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23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/>
        <w:ind w:left="123" w:right="-18"/>
        <w:jc w:val="left"/>
      </w:pPr>
      <w:r>
        <w:rPr/>
        <w:br w:type="column"/>
      </w:r>
      <w:r>
        <w:rPr/>
        <w:t>Refer.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/>
        <w:ind w:left="123" w:right="-14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123"/>
        <w:ind w:left="76" w:right="0"/>
        <w:jc w:val="left"/>
      </w:pPr>
      <w:r>
        <w:rPr/>
        <w:t>1.772,78</w:t>
      </w:r>
    </w:p>
    <w:p>
      <w:pPr>
        <w:pStyle w:val="BodyText"/>
        <w:spacing w:line="240" w:lineRule="auto" w:before="10"/>
        <w:ind w:left="470" w:right="0"/>
        <w:jc w:val="left"/>
      </w:pPr>
      <w:r>
        <w:rPr/>
        <w:t>0,00</w:t>
      </w:r>
    </w:p>
    <w:p>
      <w:pPr>
        <w:pStyle w:val="BodyText"/>
        <w:spacing w:line="240" w:lineRule="auto" w:before="10"/>
        <w:ind w:left="76" w:right="0"/>
        <w:jc w:val="left"/>
      </w:pPr>
      <w:r>
        <w:rPr/>
        <w:t>1.772,78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7" w:equalWidth="0">
            <w:col w:w="601" w:space="345"/>
            <w:col w:w="3410" w:space="492"/>
            <w:col w:w="2900" w:space="2576"/>
            <w:col w:w="1119" w:space="424"/>
            <w:col w:w="982" w:space="64"/>
            <w:col w:w="1520" w:space="40"/>
            <w:col w:w="1067"/>
          </w:cols>
        </w:sect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1923" w:val="left" w:leader="none"/>
        </w:tabs>
        <w:spacing w:line="240" w:lineRule="auto" w:before="0"/>
        <w:ind w:left="1069" w:right="0"/>
        <w:jc w:val="left"/>
      </w:pPr>
      <w:r>
        <w:rPr>
          <w:spacing w:val="-1"/>
        </w:rPr>
        <w:t>965</w:t>
        <w:tab/>
        <w:t>ELIZETE</w:t>
      </w:r>
      <w:r>
        <w:rPr/>
        <w:t> </w:t>
      </w:r>
      <w:r>
        <w:rPr>
          <w:spacing w:val="-1"/>
        </w:rPr>
        <w:t>SOLANGE</w:t>
      </w:r>
      <w:r>
        <w:rPr/>
        <w:t> </w:t>
      </w:r>
      <w:r>
        <w:rPr>
          <w:spacing w:val="-1"/>
        </w:rPr>
        <w:t>DIAS</w:t>
      </w:r>
      <w:r>
        <w:rPr/>
        <w:t> </w:t>
      </w:r>
      <w:r>
        <w:rPr>
          <w:spacing w:val="-1"/>
        </w:rPr>
        <w:t>PIROLLI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831"/>
        <w:gridCol w:w="1640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511,22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511,22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369</w:t>
        <w:tab/>
      </w:r>
      <w:r>
        <w:rPr>
          <w:spacing w:val="-2"/>
        </w:rPr>
        <w:t>ILAIME</w:t>
      </w:r>
      <w:r>
        <w:rPr/>
        <w:t> </w:t>
      </w:r>
      <w:r>
        <w:rPr>
          <w:spacing w:val="-1"/>
        </w:rPr>
        <w:t>FATIMA</w:t>
      </w:r>
      <w:r>
        <w:rPr>
          <w:spacing w:val="6"/>
        </w:rPr>
        <w:t> </w:t>
      </w:r>
      <w:r>
        <w:rPr>
          <w:spacing w:val="-1"/>
        </w:rPr>
        <w:t>ANDRIOLI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831"/>
        <w:gridCol w:w="1640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769,42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769,42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29</w:t>
        <w:tab/>
        <w:t>IVETE</w:t>
      </w:r>
      <w:r>
        <w:rPr>
          <w:spacing w:val="4"/>
        </w:rPr>
        <w:t> </w:t>
      </w:r>
      <w:r>
        <w:rPr>
          <w:spacing w:val="-2"/>
        </w:rPr>
        <w:t>SPADARI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831"/>
        <w:gridCol w:w="1640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943,84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943,84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836</w:t>
        <w:tab/>
        <w:t>IVONE</w:t>
      </w:r>
      <w:r>
        <w:rPr/>
        <w:t> </w:t>
      </w:r>
      <w:r>
        <w:rPr>
          <w:spacing w:val="-2"/>
        </w:rPr>
        <w:t>ELSA</w:t>
      </w:r>
      <w:r>
        <w:rPr>
          <w:spacing w:val="6"/>
        </w:rPr>
        <w:t> </w:t>
      </w:r>
      <w:r>
        <w:rPr>
          <w:spacing w:val="-2"/>
        </w:rPr>
        <w:t>KRAVOS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831"/>
        <w:gridCol w:w="1640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930,28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930,28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/>
        <w:ind w:left="1069" w:right="0"/>
        <w:jc w:val="left"/>
      </w:pPr>
      <w:r>
        <w:rPr>
          <w:spacing w:val="-1"/>
        </w:rPr>
        <w:t>850</w:t>
        <w:tab/>
        <w:t>JOSETE</w:t>
      </w:r>
      <w:r>
        <w:rPr/>
        <w:t> </w:t>
      </w:r>
      <w:r>
        <w:rPr>
          <w:spacing w:val="-1"/>
        </w:rPr>
        <w:t>CRISTIANE</w:t>
      </w:r>
      <w:r>
        <w:rPr>
          <w:spacing w:val="3"/>
        </w:rPr>
        <w:t> </w:t>
      </w:r>
      <w:r>
        <w:rPr>
          <w:spacing w:val="-1"/>
        </w:rPr>
        <w:t>GIBILUKA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831"/>
        <w:gridCol w:w="1640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621,38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621,38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/>
        <w:ind w:left="1069" w:right="0"/>
        <w:jc w:val="left"/>
      </w:pPr>
      <w:r>
        <w:rPr>
          <w:spacing w:val="-1"/>
        </w:rPr>
        <w:t>972</w:t>
        <w:tab/>
      </w:r>
      <w:r>
        <w:rPr>
          <w:spacing w:val="-2"/>
        </w:rPr>
        <w:t>MARINES</w:t>
      </w:r>
      <w:r>
        <w:rPr/>
        <w:t> </w:t>
      </w:r>
      <w:r>
        <w:rPr>
          <w:spacing w:val="-2"/>
        </w:rPr>
        <w:t>MANICA</w:t>
      </w:r>
      <w:r>
        <w:rPr>
          <w:spacing w:val="12"/>
        </w:rPr>
        <w:t> </w:t>
      </w:r>
      <w:r>
        <w:rPr>
          <w:spacing w:val="-2"/>
        </w:rPr>
        <w:t>RAIHER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831"/>
        <w:gridCol w:w="1640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562,86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562,86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/>
        <w:ind w:left="1069" w:right="0"/>
        <w:jc w:val="left"/>
      </w:pPr>
      <w:r>
        <w:rPr>
          <w:spacing w:val="-1"/>
        </w:rPr>
        <w:t>1099</w:t>
        <w:tab/>
        <w:t>NIVIA</w:t>
      </w:r>
      <w:r>
        <w:rPr/>
        <w:t> </w:t>
      </w:r>
      <w:r>
        <w:rPr>
          <w:spacing w:val="-1"/>
        </w:rPr>
        <w:t>CARLA</w:t>
      </w:r>
      <w:r>
        <w:rPr>
          <w:spacing w:val="-2"/>
        </w:rPr>
        <w:t> </w:t>
      </w:r>
      <w:r>
        <w:rPr>
          <w:spacing w:val="-1"/>
        </w:rPr>
        <w:t>FRANCA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831"/>
        <w:gridCol w:w="1640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550,82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550,82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/>
        <w:ind w:left="1069" w:right="0"/>
        <w:jc w:val="left"/>
      </w:pPr>
      <w:r>
        <w:rPr>
          <w:spacing w:val="-1"/>
        </w:rPr>
        <w:t>409</w:t>
        <w:tab/>
        <w:t>PLINIO</w:t>
      </w:r>
      <w:r>
        <w:rPr/>
        <w:t> </w:t>
      </w:r>
      <w:r>
        <w:rPr>
          <w:spacing w:val="-2"/>
        </w:rPr>
        <w:t>DAVI</w:t>
      </w:r>
      <w:r>
        <w:rPr>
          <w:spacing w:val="6"/>
        </w:rPr>
        <w:t> </w:t>
      </w:r>
      <w:r>
        <w:rPr>
          <w:spacing w:val="-1"/>
        </w:rPr>
        <w:t>TRIQUES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1.187,51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1.187,51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</w:t>
              <w:tab/>
            </w:r>
            <w:r>
              <w:rPr>
                <w:rFonts w:ascii="Arial"/>
                <w:spacing w:val="-2"/>
                <w:sz w:val="20"/>
              </w:rPr>
              <w:t>ROSMARI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TERESINHA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KRASUSKI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VANZO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1.453,10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8401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1.453,10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pStyle w:val="BodyText"/>
        <w:tabs>
          <w:tab w:pos="1923" w:val="left" w:leader="none"/>
        </w:tabs>
        <w:spacing w:line="240" w:lineRule="auto" w:before="12"/>
        <w:ind w:left="1069" w:right="-9"/>
        <w:jc w:val="left"/>
      </w:pPr>
      <w:r>
        <w:rPr>
          <w:spacing w:val="-1"/>
        </w:rPr>
        <w:t>899</w:t>
        <w:tab/>
      </w:r>
      <w:r>
        <w:rPr>
          <w:spacing w:val="-2"/>
        </w:rPr>
        <w:t>SANDRA</w:t>
      </w:r>
      <w:r>
        <w:rPr/>
        <w:t> </w:t>
      </w:r>
      <w:r>
        <w:rPr>
          <w:spacing w:val="-2"/>
        </w:rPr>
        <w:t>MARIA</w:t>
      </w:r>
      <w:r>
        <w:rPr/>
        <w:t> </w:t>
      </w:r>
      <w:r>
        <w:rPr>
          <w:spacing w:val="-2"/>
        </w:rPr>
        <w:t>CANELLO</w:t>
      </w:r>
      <w:r>
        <w:rPr>
          <w:spacing w:val="11"/>
        </w:rPr>
        <w:t> </w:t>
      </w:r>
      <w:r>
        <w:rPr>
          <w:spacing w:val="-1"/>
        </w:rPr>
        <w:t>LIMA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-8" w:right="-15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1069" w:right="-6"/>
        <w:jc w:val="left"/>
      </w:pPr>
      <w:r>
        <w:rPr>
          <w:spacing w:val="-2"/>
        </w:rPr>
        <w:t>20/03/2015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0,00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1069" w:right="0"/>
        <w:jc w:val="left"/>
      </w:pPr>
      <w:r>
        <w:rPr/>
        <w:t>726,12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780" w:bottom="480" w:left="560" w:right="740"/>
          <w:cols w:num="5" w:equalWidth="0">
            <w:col w:w="4940" w:space="40"/>
            <w:col w:w="1578" w:space="2821"/>
            <w:col w:w="2064" w:space="40"/>
            <w:col w:w="1367" w:space="799"/>
            <w:col w:w="1891"/>
          </w:cols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46"/>
        <w:gridCol w:w="3112"/>
        <w:gridCol w:w="4605"/>
        <w:gridCol w:w="2619"/>
        <w:gridCol w:w="1226"/>
        <w:gridCol w:w="1632"/>
        <w:gridCol w:w="848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5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60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19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7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7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726,12</w:t>
            </w:r>
          </w:p>
        </w:tc>
      </w:tr>
      <w:tr>
        <w:trPr>
          <w:trHeight w:val="5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77</w:t>
            </w:r>
          </w:p>
        </w:tc>
        <w:tc>
          <w:tcPr>
            <w:tcW w:w="31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TERESINHA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ZAPELLO</w:t>
            </w:r>
          </w:p>
        </w:tc>
        <w:tc>
          <w:tcPr>
            <w:tcW w:w="460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852,04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7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7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852,04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6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33.110638pt;margin-top:26.939924pt;width:766.1pt;height:.1pt;mso-position-horizontal-relative:page;mso-position-vertical-relative:paragraph;z-index:-762160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t>SEC MUN EDUC-DEMAIS ATIV AFINS DA EDUC -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3228"/>
        <w:gridCol w:w="573"/>
        <w:gridCol w:w="3149"/>
        <w:gridCol w:w="3450"/>
        <w:gridCol w:w="1747"/>
        <w:gridCol w:w="1666"/>
      </w:tblGrid>
      <w:tr>
        <w:trPr>
          <w:trHeight w:val="261" w:hRule="exact"/>
        </w:trPr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8</w:t>
            </w:r>
          </w:p>
        </w:tc>
        <w:tc>
          <w:tcPr>
            <w:tcW w:w="3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7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SUELI FATIMA DE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OLIVEIRA</w:t>
            </w:r>
          </w:p>
        </w:tc>
        <w:tc>
          <w:tcPr>
            <w:tcW w:w="1058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1.700,67</w:t>
            </w:r>
          </w:p>
        </w:tc>
      </w:tr>
      <w:tr>
        <w:trPr>
          <w:trHeight w:val="240" w:hRule="exact"/>
        </w:trPr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1.700,67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05.30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EDUC.</w:t>
      </w:r>
      <w:r>
        <w:rPr/>
        <w:t> - </w:t>
      </w:r>
      <w:r>
        <w:rPr>
          <w:spacing w:val="-1"/>
        </w:rPr>
        <w:t>TRANSPORTE</w:t>
      </w:r>
      <w:r>
        <w:rPr>
          <w:spacing w:val="11"/>
        </w:rPr>
        <w:t> </w:t>
      </w:r>
      <w:r>
        <w:rPr>
          <w:spacing w:val="-2"/>
        </w:rPr>
        <w:t>ESCOLAR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21"/>
        <w:gridCol w:w="415"/>
        <w:gridCol w:w="3149"/>
        <w:gridCol w:w="3450"/>
        <w:gridCol w:w="1831"/>
        <w:gridCol w:w="1640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1543</w:t>
            </w:r>
          </w:p>
        </w:tc>
        <w:tc>
          <w:tcPr>
            <w:tcW w:w="32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ALCIR LUIS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BERNIERI</w:t>
            </w:r>
          </w:p>
        </w:tc>
        <w:tc>
          <w:tcPr>
            <w:tcW w:w="4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733,23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733,23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1459</w:t>
            </w:r>
          </w:p>
        </w:tc>
        <w:tc>
          <w:tcPr>
            <w:tcW w:w="32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ALEXANDRE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DALASTRA</w:t>
            </w:r>
          </w:p>
        </w:tc>
        <w:tc>
          <w:tcPr>
            <w:tcW w:w="4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739,01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739,01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947</w:t>
            </w:r>
          </w:p>
        </w:tc>
        <w:tc>
          <w:tcPr>
            <w:tcW w:w="32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ANTONIO DOS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4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933,20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933,20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1131</w:t>
            </w:r>
          </w:p>
        </w:tc>
        <w:tc>
          <w:tcPr>
            <w:tcW w:w="32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ELISSANDRO ANDRE DA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4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825,76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825,76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1356</w:t>
            </w:r>
          </w:p>
        </w:tc>
        <w:tc>
          <w:tcPr>
            <w:tcW w:w="32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EVERTON DANIEL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BERNIERI</w:t>
            </w:r>
          </w:p>
        </w:tc>
        <w:tc>
          <w:tcPr>
            <w:tcW w:w="4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759,25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759,25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1332</w:t>
            </w:r>
          </w:p>
        </w:tc>
        <w:tc>
          <w:tcPr>
            <w:tcW w:w="32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ILDO PEDRO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SCOLARI</w:t>
            </w:r>
          </w:p>
        </w:tc>
        <w:tc>
          <w:tcPr>
            <w:tcW w:w="4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911,04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</w:t>
            </w:r>
          </w:p>
        </w:tc>
        <w:tc>
          <w:tcPr>
            <w:tcW w:w="32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JUAREZ AFONSO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SOLIGO</w:t>
            </w:r>
          </w:p>
        </w:tc>
        <w:tc>
          <w:tcPr>
            <w:tcW w:w="4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906,72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01"/>
        <w:gridCol w:w="3333"/>
        <w:gridCol w:w="585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8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906,72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</w:t>
            </w:r>
          </w:p>
        </w:tc>
        <w:tc>
          <w:tcPr>
            <w:tcW w:w="33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PAULO CESAR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BORGMANN</w:t>
            </w:r>
          </w:p>
        </w:tc>
        <w:tc>
          <w:tcPr>
            <w:tcW w:w="5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1.728,32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1.728,32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</w:t>
            </w:r>
          </w:p>
        </w:tc>
        <w:tc>
          <w:tcPr>
            <w:tcW w:w="33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PAULO DIAS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MAIA</w:t>
            </w:r>
          </w:p>
        </w:tc>
        <w:tc>
          <w:tcPr>
            <w:tcW w:w="5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950,09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950,09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05.50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EDUC.</w:t>
      </w:r>
      <w:r>
        <w:rPr/>
        <w:t> - </w:t>
      </w:r>
      <w:r>
        <w:rPr>
          <w:spacing w:val="-1"/>
        </w:rPr>
        <w:t>DEPTº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CULTURA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1923" w:val="left" w:leader="none"/>
        </w:tabs>
        <w:spacing w:line="226" w:lineRule="exact" w:before="0"/>
        <w:ind w:left="1069" w:right="0"/>
        <w:jc w:val="left"/>
      </w:pPr>
      <w:r>
        <w:rPr>
          <w:spacing w:val="-1"/>
        </w:rPr>
        <w:t>458</w:t>
        <w:tab/>
      </w:r>
      <w:r>
        <w:rPr>
          <w:spacing w:val="-2"/>
        </w:rPr>
        <w:t>ISABEL</w:t>
      </w:r>
      <w:r>
        <w:rPr/>
        <w:t> </w:t>
      </w:r>
      <w:r>
        <w:rPr>
          <w:spacing w:val="-1"/>
        </w:rPr>
        <w:t>CRISTINA</w:t>
      </w:r>
      <w:r>
        <w:rPr/>
        <w:t> </w:t>
      </w:r>
      <w:r>
        <w:rPr>
          <w:spacing w:val="-2"/>
        </w:rPr>
        <w:t>PAULI</w:t>
      </w:r>
      <w:r>
        <w:rPr>
          <w:spacing w:val="11"/>
        </w:rPr>
        <w:t> </w:t>
      </w:r>
      <w:r>
        <w:rPr>
          <w:spacing w:val="-2"/>
        </w:rPr>
        <w:t>LEVINSKI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831"/>
        <w:gridCol w:w="1640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844,28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844,28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63</w:t>
        <w:tab/>
        <w:t>JANETE</w:t>
      </w:r>
      <w:r>
        <w:rPr>
          <w:spacing w:val="8"/>
        </w:rPr>
        <w:t> </w:t>
      </w:r>
      <w:r>
        <w:rPr>
          <w:spacing w:val="-2"/>
        </w:rPr>
        <w:t>JEVINSKI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"/>
        <w:gridCol w:w="3149"/>
        <w:gridCol w:w="3450"/>
        <w:gridCol w:w="1747"/>
        <w:gridCol w:w="1666"/>
      </w:tblGrid>
      <w:tr>
        <w:trPr>
          <w:trHeight w:val="2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2.176,82</w:t>
            </w:r>
          </w:p>
        </w:tc>
      </w:tr>
      <w:tr>
        <w:trPr>
          <w:trHeight w:val="24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2.176,82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05.60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EDUC.</w:t>
      </w:r>
      <w:r>
        <w:rPr/>
        <w:t> - </w:t>
      </w:r>
      <w:r>
        <w:rPr>
          <w:spacing w:val="-2"/>
        </w:rPr>
        <w:t>PESSOAL</w:t>
      </w:r>
      <w:r>
        <w:rPr/>
        <w:t> </w:t>
      </w:r>
      <w:r>
        <w:rPr>
          <w:spacing w:val="-1"/>
        </w:rPr>
        <w:t>INTERNO</w:t>
      </w:r>
      <w:r>
        <w:rPr/>
        <w:t> </w:t>
      </w:r>
      <w:r>
        <w:rPr>
          <w:spacing w:val="-1"/>
        </w:rPr>
        <w:t>MDE</w:t>
      </w:r>
      <w:r>
        <w:rPr/>
        <w:t> -</w:t>
      </w:r>
      <w:r>
        <w:rPr>
          <w:spacing w:val="5"/>
        </w:rPr>
        <w:t> </w:t>
      </w:r>
      <w:r>
        <w:rPr>
          <w:spacing w:val="-1"/>
        </w:rPr>
        <w:t>FPS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1923" w:val="left" w:leader="none"/>
        </w:tabs>
        <w:spacing w:line="226" w:lineRule="exact" w:before="0"/>
        <w:ind w:left="1069" w:right="0"/>
        <w:jc w:val="left"/>
      </w:pPr>
      <w:r>
        <w:rPr>
          <w:spacing w:val="-1"/>
        </w:rPr>
        <w:t>1230</w:t>
        <w:tab/>
        <w:t>ADE</w:t>
      </w:r>
      <w:r>
        <w:rPr/>
        <w:t> </w:t>
      </w:r>
      <w:r>
        <w:rPr>
          <w:spacing w:val="-1"/>
        </w:rPr>
        <w:t>MARIOLI</w:t>
      </w:r>
      <w:r>
        <w:rPr/>
        <w:t> </w:t>
      </w:r>
      <w:r>
        <w:rPr>
          <w:spacing w:val="-1"/>
        </w:rPr>
        <w:t>GONCALVES</w:t>
      </w:r>
      <w:r>
        <w:rPr/>
        <w:t> </w:t>
      </w:r>
      <w:r>
        <w:rPr>
          <w:spacing w:val="-1"/>
        </w:rPr>
        <w:t>DA </w:t>
      </w:r>
      <w:r>
        <w:rPr>
          <w:spacing w:val="-2"/>
        </w:rPr>
        <w:t>SILVA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  <w:gridCol w:w="3450"/>
        <w:gridCol w:w="1831"/>
        <w:gridCol w:w="1640"/>
      </w:tblGrid>
      <w:tr>
        <w:trPr>
          <w:trHeight w:val="2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530,16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530,16</w:t>
            </w:r>
          </w:p>
        </w:tc>
      </w:tr>
      <w:tr>
        <w:trPr>
          <w:trHeight w:val="501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</w:t>
              <w:tab/>
            </w:r>
            <w:r>
              <w:rPr>
                <w:rFonts w:ascii="Arial"/>
                <w:spacing w:val="-2"/>
                <w:sz w:val="20"/>
              </w:rPr>
              <w:t>ADRIANA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FATIMA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CARDOSO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RAASCH</w:t>
            </w:r>
          </w:p>
          <w:p>
            <w:pPr>
              <w:pStyle w:val="TableParagraph"/>
              <w:spacing w:line="240" w:lineRule="auto" w:before="10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640,33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640,33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/>
        <w:ind w:left="1069" w:right="0"/>
        <w:jc w:val="left"/>
      </w:pPr>
      <w:r>
        <w:rPr>
          <w:spacing w:val="-1"/>
        </w:rPr>
        <w:t>704</w:t>
        <w:tab/>
      </w:r>
      <w:r>
        <w:rPr>
          <w:spacing w:val="-2"/>
        </w:rPr>
        <w:t>ALESSANDRA</w:t>
      </w:r>
      <w:r>
        <w:rPr>
          <w:spacing w:val="5"/>
        </w:rPr>
        <w:t> </w:t>
      </w:r>
      <w:r>
        <w:rPr>
          <w:spacing w:val="-1"/>
        </w:rPr>
        <w:t>CECCONELLO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  <w:gridCol w:w="3450"/>
        <w:gridCol w:w="1831"/>
        <w:gridCol w:w="1640"/>
      </w:tblGrid>
      <w:tr>
        <w:trPr>
          <w:trHeight w:val="2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597,50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597,50</w:t>
            </w:r>
          </w:p>
        </w:tc>
      </w:tr>
      <w:tr>
        <w:trPr>
          <w:trHeight w:val="501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1326</w:t>
              <w:tab/>
            </w:r>
            <w:r>
              <w:rPr>
                <w:rFonts w:ascii="Arial"/>
                <w:spacing w:val="-2"/>
                <w:sz w:val="20"/>
              </w:rPr>
              <w:t>ANDRESSA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CONCEICAO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SCOLARI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BARICHELLO</w:t>
            </w:r>
          </w:p>
          <w:p>
            <w:pPr>
              <w:pStyle w:val="TableParagraph"/>
              <w:spacing w:line="240" w:lineRule="auto" w:before="10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514,66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514,66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 w:before="12"/>
        <w:ind w:right="0"/>
        <w:jc w:val="right"/>
      </w:pPr>
      <w:r>
        <w:rPr>
          <w:spacing w:val="-1"/>
        </w:rPr>
        <w:t>1241</w:t>
      </w:r>
    </w:p>
    <w:p>
      <w:pPr>
        <w:pStyle w:val="BodyText"/>
        <w:spacing w:line="240" w:lineRule="auto" w:before="12"/>
        <w:ind w:left="371" w:right="-14"/>
        <w:jc w:val="left"/>
      </w:pPr>
      <w:r>
        <w:rPr/>
        <w:br w:type="column"/>
      </w:r>
      <w:r>
        <w:rPr/>
        <w:t>ANDREZA</w:t>
      </w:r>
      <w:r>
        <w:rPr>
          <w:spacing w:val="-12"/>
        </w:rPr>
        <w:t> </w:t>
      </w:r>
      <w:r>
        <w:rPr/>
        <w:t>SOCCOL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1069" w:right="-15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1069" w:right="-6"/>
        <w:jc w:val="left"/>
      </w:pPr>
      <w:r>
        <w:rPr>
          <w:spacing w:val="-2"/>
        </w:rPr>
        <w:t>20/03/2015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0,00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1069" w:right="0"/>
        <w:jc w:val="left"/>
      </w:pPr>
      <w:r>
        <w:rPr/>
        <w:t>601,21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780" w:bottom="480" w:left="560" w:right="740"/>
          <w:cols w:num="6" w:equalWidth="0">
            <w:col w:w="1512" w:space="40"/>
            <w:col w:w="2221" w:space="129"/>
            <w:col w:w="2656" w:space="2821"/>
            <w:col w:w="2064" w:space="40"/>
            <w:col w:w="1367" w:space="799"/>
            <w:col w:w="189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"/>
          <w:szCs w:val="2"/>
        </w:rPr>
      </w:pPr>
    </w:p>
    <w:p>
      <w:pPr>
        <w:spacing w:line="20" w:lineRule="exact"/>
        <w:ind w:left="101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9"/>
        <w:gridCol w:w="417"/>
        <w:gridCol w:w="3149"/>
        <w:gridCol w:w="3450"/>
        <w:gridCol w:w="1747"/>
        <w:gridCol w:w="1724"/>
      </w:tblGrid>
      <w:tr>
        <w:trPr>
          <w:trHeight w:val="288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7" w:val="left" w:leader="none"/>
                <w:tab w:pos="5587" w:val="left" w:leader="none"/>
                <w:tab w:pos="10451" w:val="left" w:leader="none"/>
                <w:tab w:pos="11889" w:val="left" w:leader="none"/>
                <w:tab w:pos="12935" w:val="left" w:leader="none"/>
              </w:tabs>
              <w:spacing w:line="240" w:lineRule="auto" w:before="34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Local</w:t>
              <w:tab/>
              <w:t>Funcionario</w:t>
              <w:tab/>
              <w:t>Descontos</w:t>
            </w:r>
            <w:r>
              <w:rPr>
                <w:rFonts w:ascii="Arial"/>
                <w:sz w:val="20"/>
              </w:rPr>
              <w:t> 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Proventos</w:t>
              <w:tab/>
              <w:t>Data</w:t>
              <w:tab/>
              <w:t>Refer.</w:t>
              <w:tab/>
            </w:r>
            <w:r>
              <w:rPr>
                <w:rFonts w:ascii="Arial"/>
                <w:spacing w:val="-2"/>
                <w:sz w:val="20"/>
              </w:rPr>
              <w:t>Valor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Referente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601,21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136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ANILCE SOLIGO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OSTROSKI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809,01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809,01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657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CLAUDECIR DE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BRITO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705,44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705,44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CLEUSA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TOMASINI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800,40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800,40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1148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DAIANE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LANFREDI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459,46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459,46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229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DELIRES TALASKA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RAMSEIER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1.011,04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1.011,04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213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DIVA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FOCHI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738,44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738,44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1145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ELAINE DA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ROSA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538,76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538,76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</w:t>
              <w:tab/>
              <w:t>ELIZETE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MARIA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ROTHMANN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CARVALHO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NOSKOSKI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623,11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623,11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1283</w:t>
              <w:tab/>
              <w:t>FRANCIELE</w:t>
            </w:r>
            <w:r>
              <w:rPr>
                <w:rFonts w:ascii="Arial"/>
                <w:sz w:val="20"/>
              </w:rPr>
              <w:t> SCHUWANKE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KONIG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445,04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266</w:t>
            </w:r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ILIANE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VAIS</w:t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736,72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736,72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01"/>
        <w:gridCol w:w="3518"/>
        <w:gridCol w:w="400"/>
        <w:gridCol w:w="3744"/>
        <w:gridCol w:w="2619"/>
        <w:gridCol w:w="1226"/>
        <w:gridCol w:w="1632"/>
        <w:gridCol w:w="848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848" w:type="dxa"/>
            <w:vMerge w:val="restart"/>
            <w:tcBorders>
              <w:top w:val="single" w:sz="1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351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IRACI SABEDOT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HIRT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890,81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890,81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351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IVONETE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BRESOLA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779,74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779,74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382</w:t>
            </w:r>
          </w:p>
        </w:tc>
        <w:tc>
          <w:tcPr>
            <w:tcW w:w="351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JANDIR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ARAUJO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677,42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677,42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693</w:t>
            </w:r>
          </w:p>
        </w:tc>
        <w:tc>
          <w:tcPr>
            <w:tcW w:w="351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LUIZ CARLOS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BRUSTOLIN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915,34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915,34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378</w:t>
            </w:r>
          </w:p>
        </w:tc>
        <w:tc>
          <w:tcPr>
            <w:tcW w:w="351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MAGDA CRISTINA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GONCALVES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811,66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811,66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</w:t>
              <w:tab/>
            </w:r>
            <w:r>
              <w:rPr>
                <w:rFonts w:ascii="Arial"/>
                <w:spacing w:val="-2"/>
                <w:sz w:val="20"/>
              </w:rPr>
              <w:t>MARIA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CLESSI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OLIVEIRA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CARVALHO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824,50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5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824,50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/>
        <w:ind w:left="1069" w:right="0"/>
        <w:jc w:val="left"/>
      </w:pPr>
      <w:r>
        <w:rPr>
          <w:spacing w:val="-1"/>
        </w:rPr>
        <w:t>305</w:t>
        <w:tab/>
      </w:r>
      <w:r>
        <w:rPr>
          <w:spacing w:val="-2"/>
        </w:rPr>
        <w:t>MARILENE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LIMA</w:t>
      </w:r>
      <w:r>
        <w:rPr>
          <w:spacing w:val="3"/>
        </w:rPr>
        <w:t> </w:t>
      </w:r>
      <w:r>
        <w:rPr>
          <w:spacing w:val="-1"/>
        </w:rPr>
        <w:t>BORGES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880"/>
        <w:gridCol w:w="756"/>
        <w:gridCol w:w="3149"/>
        <w:gridCol w:w="3450"/>
        <w:gridCol w:w="1831"/>
        <w:gridCol w:w="1640"/>
      </w:tblGrid>
      <w:tr>
        <w:trPr>
          <w:trHeight w:val="220" w:hRule="exact"/>
        </w:trPr>
        <w:tc>
          <w:tcPr>
            <w:tcW w:w="4495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750,48</w:t>
            </w:r>
          </w:p>
        </w:tc>
      </w:tr>
      <w:tr>
        <w:trPr>
          <w:trHeight w:val="240" w:hRule="exact"/>
        </w:trPr>
        <w:tc>
          <w:tcPr>
            <w:tcW w:w="4495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4495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750,48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</w:t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MARINES SALETE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KARPINS</w:t>
            </w:r>
          </w:p>
        </w:tc>
        <w:tc>
          <w:tcPr>
            <w:tcW w:w="39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-2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MODZEL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798,68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798,68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1288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MARLENE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SISTHERENN</w:t>
            </w:r>
          </w:p>
        </w:tc>
        <w:tc>
          <w:tcPr>
            <w:tcW w:w="7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445,04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MERCEDES DA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7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752,20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752,20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1306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NILVIA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DEBBUS</w:t>
            </w:r>
          </w:p>
        </w:tc>
        <w:tc>
          <w:tcPr>
            <w:tcW w:w="7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514,66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3680"/>
        <w:gridCol w:w="4584"/>
        <w:gridCol w:w="2619"/>
        <w:gridCol w:w="1226"/>
        <w:gridCol w:w="1632"/>
        <w:gridCol w:w="848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368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58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1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514,66</w:t>
            </w:r>
          </w:p>
        </w:tc>
      </w:tr>
      <w:tr>
        <w:trPr>
          <w:trHeight w:val="5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1461</w:t>
              <w:tab/>
              <w:t>SOLANGE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ASSUNCAO</w:t>
            </w:r>
          </w:p>
        </w:tc>
        <w:tc>
          <w:tcPr>
            <w:tcW w:w="458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609,18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609,18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05.62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EDUC.</w:t>
      </w:r>
      <w:r>
        <w:rPr/>
        <w:t> -</w:t>
      </w:r>
      <w:r>
        <w:rPr>
          <w:spacing w:val="2"/>
        </w:rPr>
        <w:t> </w:t>
      </w:r>
      <w:r>
        <w:rPr>
          <w:spacing w:val="-1"/>
        </w:rPr>
        <w:t>EJA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274"/>
        <w:gridCol w:w="3566"/>
        <w:gridCol w:w="3450"/>
        <w:gridCol w:w="1747"/>
        <w:gridCol w:w="1724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</w:t>
            </w:r>
          </w:p>
        </w:tc>
        <w:tc>
          <w:tcPr>
            <w:tcW w:w="32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JAIRO ADEMAR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GALLINA</w:t>
            </w:r>
          </w:p>
        </w:tc>
        <w:tc>
          <w:tcPr>
            <w:tcW w:w="35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1.679,83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1.679,83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</w:t>
              <w:tab/>
              <w:t>JANE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GORETE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SEMINOTTI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GIARETTA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1.576,32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1.576,32</w:t>
            </w:r>
          </w:p>
        </w:tc>
      </w:tr>
      <w:tr>
        <w:trPr>
          <w:trHeight w:val="501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</w:t>
            </w:r>
          </w:p>
        </w:tc>
        <w:tc>
          <w:tcPr>
            <w:tcW w:w="3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TANIA SPADARI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GYSI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1.143,01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1.143,01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05.80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EDUC.</w:t>
      </w:r>
      <w:r>
        <w:rPr/>
        <w:t> - </w:t>
      </w:r>
      <w:r>
        <w:rPr>
          <w:spacing w:val="-1"/>
        </w:rPr>
        <w:t>CRECHE</w:t>
      </w:r>
      <w:r>
        <w:rPr/>
        <w:t> ( OUTROS</w:t>
      </w:r>
      <w:r>
        <w:rPr>
          <w:spacing w:val="-1"/>
        </w:rPr>
        <w:t> PROFIS.)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103"/>
        <w:gridCol w:w="3737"/>
        <w:gridCol w:w="3450"/>
        <w:gridCol w:w="1831"/>
        <w:gridCol w:w="1640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</w:t>
            </w:r>
          </w:p>
        </w:tc>
        <w:tc>
          <w:tcPr>
            <w:tcW w:w="31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DIVONE FOCHI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MAAS</w:t>
            </w:r>
          </w:p>
        </w:tc>
        <w:tc>
          <w:tcPr>
            <w:tcW w:w="37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94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917,21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917,21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</w:t>
            </w:r>
          </w:p>
        </w:tc>
        <w:tc>
          <w:tcPr>
            <w:tcW w:w="31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ELIANE REGINA DALL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AGNOL</w:t>
            </w:r>
          </w:p>
        </w:tc>
        <w:tc>
          <w:tcPr>
            <w:tcW w:w="37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OLIVEIRA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194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917,21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917,21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</w:t>
            </w:r>
          </w:p>
        </w:tc>
        <w:tc>
          <w:tcPr>
            <w:tcW w:w="31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IVANETE FATIMA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CASANOVA</w:t>
            </w:r>
          </w:p>
        </w:tc>
        <w:tc>
          <w:tcPr>
            <w:tcW w:w="37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PALUDO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194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625,17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625,17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</w:t>
            </w:r>
          </w:p>
        </w:tc>
        <w:tc>
          <w:tcPr>
            <w:tcW w:w="31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LIRIA MARIO DOS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37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194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971,16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971,16</w:t>
            </w:r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</w:t>
            </w:r>
          </w:p>
        </w:tc>
        <w:tc>
          <w:tcPr>
            <w:tcW w:w="68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MARGARETH FATIMA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SCALON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 w:before="14"/>
        <w:ind w:right="0"/>
        <w:jc w:val="righ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2"/>
        </w:rPr>
        <w:br w:type="column"/>
      </w:r>
      <w:r>
        <w:rPr>
          <w:spacing w:val="-2"/>
        </w:rPr>
        <w:t>20/03/2015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1"/>
        </w:rPr>
        <w:br w:type="column"/>
      </w:r>
      <w:r>
        <w:rPr>
          <w:spacing w:val="-1"/>
        </w:rPr>
        <w:t>0,00</w:t>
      </w:r>
    </w:p>
    <w:p>
      <w:pPr>
        <w:pStyle w:val="BodyText"/>
        <w:spacing w:line="240" w:lineRule="auto" w:before="14"/>
        <w:ind w:right="211"/>
        <w:jc w:val="right"/>
      </w:pPr>
      <w:r>
        <w:rPr>
          <w:spacing w:val="-1"/>
        </w:rPr>
        <w:br w:type="column"/>
      </w:r>
      <w:r>
        <w:rPr>
          <w:spacing w:val="-1"/>
        </w:rPr>
        <w:t>881,96</w:t>
      </w:r>
    </w:p>
    <w:p>
      <w:pPr>
        <w:spacing w:after="0" w:line="240" w:lineRule="auto"/>
        <w:jc w:val="right"/>
        <w:sectPr>
          <w:type w:val="continuous"/>
          <w:pgSz w:w="16840" w:h="11900" w:orient="landscape"/>
          <w:pgMar w:top="780" w:bottom="480" w:left="560" w:right="740"/>
          <w:cols w:num="4" w:equalWidth="0">
            <w:col w:w="6558" w:space="40"/>
            <w:col w:w="4846" w:space="40"/>
            <w:col w:w="1367" w:space="40"/>
            <w:col w:w="2649"/>
          </w:cols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06"/>
        <w:gridCol w:w="5357"/>
        <w:gridCol w:w="2619"/>
        <w:gridCol w:w="1226"/>
        <w:gridCol w:w="1632"/>
        <w:gridCol w:w="848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881,96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375</w:t>
        <w:tab/>
        <w:t>NELIZE</w:t>
      </w:r>
      <w:r>
        <w:rPr/>
        <w:t> </w:t>
      </w:r>
      <w:r>
        <w:rPr>
          <w:spacing w:val="-2"/>
        </w:rPr>
        <w:t>MARIA</w:t>
      </w:r>
      <w:r>
        <w:rPr/>
        <w:t> </w:t>
      </w:r>
      <w:r>
        <w:rPr>
          <w:spacing w:val="-1"/>
        </w:rPr>
        <w:t>MARCON</w:t>
      </w:r>
      <w:r>
        <w:rPr/>
        <w:t> </w:t>
      </w:r>
      <w:r>
        <w:rPr>
          <w:spacing w:val="-1"/>
        </w:rPr>
        <w:t>DA</w:t>
      </w:r>
      <w:r>
        <w:rPr>
          <w:spacing w:val="4"/>
        </w:rPr>
        <w:t> </w:t>
      </w:r>
      <w:r>
        <w:rPr>
          <w:spacing w:val="-2"/>
        </w:rPr>
        <w:t>SILVA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  <w:gridCol w:w="3450"/>
        <w:gridCol w:w="1831"/>
        <w:gridCol w:w="1640"/>
      </w:tblGrid>
      <w:tr>
        <w:trPr>
          <w:trHeight w:val="2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823,38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823,38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225</w:t>
        <w:tab/>
      </w:r>
      <w:r>
        <w:rPr>
          <w:spacing w:val="-2"/>
        </w:rPr>
        <w:t>SILVANA</w:t>
      </w:r>
      <w:r>
        <w:rPr/>
        <w:t> </w:t>
      </w:r>
      <w:r>
        <w:rPr>
          <w:spacing w:val="-1"/>
        </w:rPr>
        <w:t>INES</w:t>
      </w:r>
      <w:r>
        <w:rPr>
          <w:spacing w:val="4"/>
        </w:rPr>
        <w:t> </w:t>
      </w:r>
      <w:r>
        <w:rPr>
          <w:spacing w:val="-1"/>
        </w:rPr>
        <w:t>ZANELATO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  <w:gridCol w:w="3450"/>
        <w:gridCol w:w="1747"/>
        <w:gridCol w:w="1724"/>
      </w:tblGrid>
      <w:tr>
        <w:trPr>
          <w:trHeight w:val="2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917,21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917,21</w:t>
            </w:r>
          </w:p>
        </w:tc>
      </w:tr>
      <w:tr>
        <w:trPr>
          <w:trHeight w:val="501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</w:t>
              <w:tab/>
              <w:t>TERESINHA</w:t>
            </w:r>
            <w:r>
              <w:rPr>
                <w:rFonts w:ascii="Arial"/>
                <w:sz w:val="20"/>
              </w:rPr>
              <w:t> S </w:t>
            </w:r>
            <w:r>
              <w:rPr>
                <w:rFonts w:ascii="Arial"/>
                <w:spacing w:val="-2"/>
                <w:sz w:val="20"/>
              </w:rPr>
              <w:t>KNEREK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FRANCESCHINI</w:t>
            </w:r>
          </w:p>
          <w:p>
            <w:pPr>
              <w:pStyle w:val="TableParagraph"/>
              <w:spacing w:line="240" w:lineRule="auto" w:before="10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1.100,17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1.100,17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pict>
          <v:group style="position:absolute;margin-left:33.110638pt;margin-top:26.939983pt;width:766.1pt;height:.1pt;mso-position-horizontal-relative:page;mso-position-vertical-relative:paragraph;z-index:-762064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05.88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EDUC.</w:t>
      </w:r>
      <w:r>
        <w:rPr/>
        <w:t> - </w:t>
      </w:r>
      <w:r>
        <w:rPr>
          <w:spacing w:val="-1"/>
        </w:rPr>
        <w:t>DESPORTO</w:t>
      </w:r>
      <w:r>
        <w:rPr/>
        <w:t> E </w:t>
      </w:r>
      <w:r>
        <w:rPr>
          <w:spacing w:val="-1"/>
        </w:rPr>
        <w:t>LAZER</w:t>
      </w:r>
      <w:r>
        <w:rPr/>
        <w:t> - </w:t>
      </w:r>
      <w:r>
        <w:rPr>
          <w:spacing w:val="-1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2963"/>
        <w:gridCol w:w="673"/>
        <w:gridCol w:w="3149"/>
        <w:gridCol w:w="3450"/>
        <w:gridCol w:w="1747"/>
        <w:gridCol w:w="1666"/>
      </w:tblGrid>
      <w:tr>
        <w:trPr>
          <w:trHeight w:val="261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1276</w:t>
            </w:r>
          </w:p>
        </w:tc>
        <w:tc>
          <w:tcPr>
            <w:tcW w:w="2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DEBORAH LUIZA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MULLER</w:t>
            </w:r>
          </w:p>
        </w:tc>
        <w:tc>
          <w:tcPr>
            <w:tcW w:w="1068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1.289,98</w:t>
            </w:r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1.289,98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05.90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EDUC.</w:t>
      </w:r>
      <w:r>
        <w:rPr/>
        <w:t> - </w:t>
      </w:r>
      <w:r>
        <w:rPr>
          <w:spacing w:val="-2"/>
        </w:rPr>
        <w:t>EDUCAÇÃO</w:t>
      </w:r>
      <w:r>
        <w:rPr>
          <w:spacing w:val="11"/>
        </w:rPr>
        <w:t> </w:t>
      </w:r>
      <w:r>
        <w:rPr>
          <w:spacing w:val="-2"/>
        </w:rPr>
        <w:t>ESPECIAL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215"/>
        <w:gridCol w:w="476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</w:t>
            </w:r>
          </w:p>
        </w:tc>
        <w:tc>
          <w:tcPr>
            <w:tcW w:w="32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KATISLEY SOUZA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GONZATTO</w:t>
            </w:r>
          </w:p>
        </w:tc>
        <w:tc>
          <w:tcPr>
            <w:tcW w:w="47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1.965,92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1.965,92</w:t>
            </w:r>
          </w:p>
        </w:tc>
      </w:tr>
      <w:tr>
        <w:trPr>
          <w:trHeight w:val="50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</w:t>
            </w:r>
          </w:p>
        </w:tc>
        <w:tc>
          <w:tcPr>
            <w:tcW w:w="32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VERA LUCIA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ROSA</w:t>
            </w:r>
          </w:p>
        </w:tc>
        <w:tc>
          <w:tcPr>
            <w:tcW w:w="47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1.437,45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1.437,45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7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 MUN. EDUC. - APOSENTADOS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1"/>
        <w:gridCol w:w="425"/>
        <w:gridCol w:w="3149"/>
        <w:gridCol w:w="3450"/>
        <w:gridCol w:w="1831"/>
        <w:gridCol w:w="1640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1608</w:t>
            </w:r>
          </w:p>
        </w:tc>
        <w:tc>
          <w:tcPr>
            <w:tcW w:w="32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ADELIA DE ALMEIDA DE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BRITO</w:t>
            </w:r>
          </w:p>
        </w:tc>
        <w:tc>
          <w:tcPr>
            <w:tcW w:w="4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722,57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722,57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1544</w:t>
            </w:r>
          </w:p>
        </w:tc>
        <w:tc>
          <w:tcPr>
            <w:tcW w:w="32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ANADIR FATIMA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BORTOLOTTI</w:t>
            </w:r>
          </w:p>
        </w:tc>
        <w:tc>
          <w:tcPr>
            <w:tcW w:w="4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2128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123" w:right="-13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left="123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pStyle w:val="BodyText"/>
        <w:spacing w:line="240" w:lineRule="auto"/>
        <w:ind w:left="123"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left="123" w:right="-19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left="123"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74"/>
        <w:gridCol w:w="462"/>
        <w:gridCol w:w="3149"/>
        <w:gridCol w:w="3450"/>
        <w:gridCol w:w="1747"/>
        <w:gridCol w:w="1724"/>
      </w:tblGrid>
      <w:tr>
        <w:trPr>
          <w:trHeight w:val="241" w:hRule="exact"/>
        </w:trPr>
        <w:tc>
          <w:tcPr>
            <w:tcW w:w="4789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1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1156</w:t>
            </w:r>
          </w:p>
        </w:tc>
        <w:tc>
          <w:tcPr>
            <w:tcW w:w="31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ANEIDE AUGUSTA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CARAMORI</w:t>
            </w:r>
          </w:p>
        </w:tc>
        <w:tc>
          <w:tcPr>
            <w:tcW w:w="3611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1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110</w:t>
            </w:r>
          </w:p>
        </w:tc>
        <w:tc>
          <w:tcPr>
            <w:tcW w:w="31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DOLORES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GALLINA</w:t>
            </w:r>
          </w:p>
        </w:tc>
        <w:tc>
          <w:tcPr>
            <w:tcW w:w="3611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755,61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1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755,61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1513</w:t>
              <w:tab/>
              <w:t>IVETE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TEREZINHA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MISTURA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BANASZESKI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1.936,48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1.936,48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1471</w:t>
            </w:r>
          </w:p>
        </w:tc>
        <w:tc>
          <w:tcPr>
            <w:tcW w:w="31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IVONE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JUNG</w:t>
            </w:r>
          </w:p>
        </w:tc>
        <w:tc>
          <w:tcPr>
            <w:tcW w:w="46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1.334,75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1.334,75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118</w:t>
            </w:r>
          </w:p>
        </w:tc>
        <w:tc>
          <w:tcPr>
            <w:tcW w:w="31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JULIA KALINOSKI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SOLIGO</w:t>
            </w:r>
          </w:p>
        </w:tc>
        <w:tc>
          <w:tcPr>
            <w:tcW w:w="46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784,77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784,77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1569</w:t>
            </w:r>
          </w:p>
        </w:tc>
        <w:tc>
          <w:tcPr>
            <w:tcW w:w="31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LAURETE MARIA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LAZARI</w:t>
            </w:r>
          </w:p>
        </w:tc>
        <w:tc>
          <w:tcPr>
            <w:tcW w:w="46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1.398,58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1.398,58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1391</w:t>
            </w:r>
          </w:p>
        </w:tc>
        <w:tc>
          <w:tcPr>
            <w:tcW w:w="31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LUCILIA SOMENZI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SECCO</w:t>
            </w:r>
          </w:p>
        </w:tc>
        <w:tc>
          <w:tcPr>
            <w:tcW w:w="46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1.535,52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1.535,52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31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LUIZETE EMILIA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BRESSAN</w:t>
            </w:r>
          </w:p>
        </w:tc>
        <w:tc>
          <w:tcPr>
            <w:tcW w:w="46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749,86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749,86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1539</w:t>
            </w:r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LURDES DALL AGNOL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MORANDINI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685,35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685,35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1545</w:t>
            </w:r>
          </w:p>
        </w:tc>
        <w:tc>
          <w:tcPr>
            <w:tcW w:w="363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DE LURDES DOS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595,50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595,50</w:t>
            </w:r>
          </w:p>
        </w:tc>
      </w:tr>
      <w:tr>
        <w:trPr>
          <w:trHeight w:val="34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363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JUDITE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BRESOLA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263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Funcionario</w:t>
              <w:tab/>
              <w:t>Descontos</w:t>
            </w:r>
            <w:r>
              <w:rPr>
                <w:rFonts w:ascii="Arial"/>
                <w:sz w:val="20"/>
              </w:rPr>
              <w:t> 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640,68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640,68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1605</w:t>
              <w:tab/>
            </w:r>
            <w:r>
              <w:rPr>
                <w:rFonts w:ascii="Arial"/>
                <w:spacing w:val="-2"/>
                <w:sz w:val="20"/>
              </w:rPr>
              <w:t>MARLENE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MAZURKEVICZ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STEMPCZYNSKI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1.667,38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1.667,38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1243</w:t>
              <w:tab/>
            </w:r>
            <w:r>
              <w:rPr>
                <w:rFonts w:ascii="Arial"/>
                <w:spacing w:val="-2"/>
                <w:sz w:val="20"/>
              </w:rPr>
              <w:t>MARLENE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ROSELI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NEUMANN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KONIG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1.539,90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1.539,90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1540</w:t>
              <w:tab/>
            </w:r>
            <w:r>
              <w:rPr>
                <w:rFonts w:ascii="Arial"/>
                <w:spacing w:val="-2"/>
                <w:sz w:val="20"/>
              </w:rPr>
              <w:t>NEIVA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MARIA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CIOCARI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THOMAZ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1529</w:t>
              <w:tab/>
              <w:t>NELCI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HUL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DUTRA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LUZ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677,64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677,64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  <w:tab/>
              <w:t>NEUSA JUSTINA CIOCCARI DE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LIMA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758,74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758,74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</w:t>
              <w:tab/>
              <w:t>NOEMA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LISOVSKI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841,28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841,28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1074</w:t>
              <w:tab/>
              <w:t>OLGA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NEUMANN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1.193,06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1.193,06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1541</w:t>
              <w:tab/>
              <w:t>REJANE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SILVA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FERREIRA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437,44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437,44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1430</w:t>
              <w:tab/>
              <w:t>ROSANGELA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OLIVEIRA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KICHEL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1.028,82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1.028,82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1538</w:t>
              <w:tab/>
            </w:r>
            <w:r>
              <w:rPr>
                <w:rFonts w:ascii="Arial"/>
                <w:spacing w:val="-2"/>
                <w:sz w:val="20"/>
              </w:rPr>
              <w:t>VERANILSE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DAMIN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AMORIN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912,00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headerReference w:type="default" r:id="rId9"/>
          <w:pgSz w:w="16840" w:h="11900" w:orient="landscape"/>
          <w:pgMar w:header="356" w:footer="292" w:top="780" w:bottom="480" w:left="560" w:right="740"/>
          <w:pgNumType w:start="3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2200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/>
        <w:pict>
          <v:group style="position:absolute;margin-left:33.110638pt;margin-top:16.379898pt;width:766.1pt;height:.1pt;mso-position-horizontal-relative:page;mso-position-vertical-relative:paragraph;z-index:-761944" coordorigin="662,328" coordsize="15322,2">
            <v:shape style="position:absolute;left:662;top:328;width:15322;height:2" coordorigin="662,328" coordsize="15322,0" path="m662,328l15984,3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123" w:right="-13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80" w:lineRule="auto"/>
        <w:ind w:left="123" w:right="-13" w:firstLine="717"/>
        <w:jc w:val="left"/>
      </w:pPr>
      <w:r>
        <w:rPr/>
        <w:br w:type="column"/>
      </w:r>
      <w:r>
        <w:rPr/>
        <w:t>Descontos e</w:t>
      </w:r>
      <w:r>
        <w:rPr>
          <w:spacing w:val="-15"/>
        </w:rPr>
        <w:t> </w:t>
      </w:r>
      <w:r>
        <w:rPr/>
        <w:t>Proventos</w:t>
      </w:r>
      <w:r>
        <w:rPr>
          <w:w w:val="100"/>
        </w:rPr>
        <w:t> </w:t>
      </w: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pStyle w:val="BodyText"/>
        <w:spacing w:line="280" w:lineRule="auto"/>
        <w:ind w:left="123" w:right="-6" w:firstLine="105"/>
        <w:jc w:val="left"/>
      </w:pPr>
      <w:r>
        <w:rPr/>
        <w:br w:type="column"/>
      </w:r>
      <w:r>
        <w:rPr/>
        <w:t>Data</w:t>
      </w:r>
      <w:r>
        <w:rPr>
          <w:w w:val="100"/>
        </w:rPr>
        <w:t> </w:t>
      </w:r>
      <w:r>
        <w:rPr>
          <w:spacing w:val="-2"/>
        </w:rPr>
        <w:t>20/03/2015</w:t>
      </w:r>
    </w:p>
    <w:p>
      <w:pPr>
        <w:pStyle w:val="BodyText"/>
        <w:spacing w:line="240" w:lineRule="auto"/>
        <w:ind w:left="123"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 w:before="39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/>
        <w:ind w:left="123" w:right="-14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line="240" w:lineRule="auto" w:before="10"/>
        <w:rPr>
          <w:rFonts w:ascii="Arial" w:hAnsi="Arial" w:cs="Arial" w:eastAsia="Arial" w:hint="default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pStyle w:val="BodyText"/>
        <w:spacing w:line="240" w:lineRule="auto" w:before="0"/>
        <w:ind w:left="123" w:right="0"/>
        <w:jc w:val="left"/>
      </w:pPr>
      <w:r>
        <w:rPr/>
        <w:t>912,00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7" w:equalWidth="0">
            <w:col w:w="601" w:space="746"/>
            <w:col w:w="1164" w:space="2337"/>
            <w:col w:w="2900" w:space="2576"/>
            <w:col w:w="1119" w:space="424"/>
            <w:col w:w="982" w:space="64"/>
            <w:col w:w="1520" w:space="160"/>
            <w:col w:w="947"/>
          </w:cols>
        </w:sectPr>
      </w:pPr>
    </w:p>
    <w:p>
      <w:pPr>
        <w:spacing w:line="240" w:lineRule="auto" w:before="11"/>
        <w:rPr>
          <w:rFonts w:ascii="Arial" w:hAnsi="Arial" w:cs="Arial" w:eastAsia="Arial" w:hint="default"/>
          <w:sz w:val="11"/>
          <w:szCs w:val="11"/>
        </w:rPr>
      </w:pPr>
    </w:p>
    <w:p>
      <w:pPr>
        <w:pStyle w:val="ListParagraph"/>
        <w:numPr>
          <w:ilvl w:val="1"/>
          <w:numId w:val="7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 MUN EDUC - PENSIONISTAS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19"/>
        <w:gridCol w:w="3666"/>
        <w:gridCol w:w="3450"/>
        <w:gridCol w:w="1831"/>
        <w:gridCol w:w="1640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1358</w:t>
            </w:r>
          </w:p>
        </w:tc>
        <w:tc>
          <w:tcPr>
            <w:tcW w:w="31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IVANIR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POLASSO</w:t>
            </w:r>
          </w:p>
        </w:tc>
        <w:tc>
          <w:tcPr>
            <w:tcW w:w="36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626,19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6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626,19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909</w:t>
            </w:r>
          </w:p>
        </w:tc>
        <w:tc>
          <w:tcPr>
            <w:tcW w:w="31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MARCO FRANCISCO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FACCIO</w:t>
            </w:r>
          </w:p>
        </w:tc>
        <w:tc>
          <w:tcPr>
            <w:tcW w:w="36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827,19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827,19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06.00</w:t>
        <w:tab/>
        <w:t>SECRETÁRIO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OBRAS</w:t>
      </w:r>
      <w:r>
        <w:rPr/>
        <w:t> </w:t>
      </w:r>
      <w:r>
        <w:rPr>
          <w:spacing w:val="-2"/>
        </w:rPr>
        <w:t>VIAÇÃO</w:t>
      </w:r>
      <w:r>
        <w:rPr/>
        <w:t> E </w:t>
      </w:r>
      <w:r>
        <w:rPr>
          <w:spacing w:val="-2"/>
        </w:rPr>
        <w:t>SERV.</w:t>
      </w:r>
      <w:r>
        <w:rPr/>
        <w:t> - </w:t>
      </w:r>
      <w:r>
        <w:rPr>
          <w:spacing w:val="-1"/>
        </w:rPr>
        <w:t>OBRAS</w:t>
      </w:r>
      <w:r>
        <w:rPr/>
        <w:t> -</w:t>
      </w:r>
      <w:r>
        <w:rPr>
          <w:spacing w:val="-1"/>
        </w:rPr>
        <w:t> </w:t>
      </w:r>
      <w:r>
        <w:rPr/>
        <w:t>I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1923" w:val="left" w:leader="none"/>
        </w:tabs>
        <w:spacing w:line="226" w:lineRule="exact" w:before="0"/>
        <w:ind w:left="1069" w:right="0"/>
        <w:jc w:val="left"/>
      </w:pPr>
      <w:r>
        <w:rPr>
          <w:spacing w:val="-1"/>
        </w:rPr>
        <w:t>1379</w:t>
        <w:tab/>
        <w:t>SERGIO</w:t>
      </w:r>
      <w:r>
        <w:rPr/>
        <w:t> </w:t>
      </w:r>
      <w:r>
        <w:rPr>
          <w:spacing w:val="-1"/>
        </w:rPr>
        <w:t>BATISTA</w:t>
      </w:r>
      <w:r>
        <w:rPr/>
        <w:t> </w:t>
      </w:r>
      <w:r>
        <w:rPr>
          <w:spacing w:val="-1"/>
        </w:rPr>
        <w:t>OLIVEIRA</w:t>
      </w:r>
      <w:r>
        <w:rPr/>
        <w:t> </w:t>
      </w:r>
      <w:r>
        <w:rPr>
          <w:spacing w:val="-1"/>
        </w:rPr>
        <w:t>DE LIMA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747"/>
        <w:gridCol w:w="1666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8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OBRAS VIAÇÃO E SERV. - APOIO ADM. -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F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51"/>
        <w:gridCol w:w="385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1329</w:t>
            </w:r>
          </w:p>
        </w:tc>
        <w:tc>
          <w:tcPr>
            <w:tcW w:w="32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LIDIANE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SBEGHEN</w:t>
            </w:r>
          </w:p>
        </w:tc>
        <w:tc>
          <w:tcPr>
            <w:tcW w:w="3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993,00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993,00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</w:t>
            </w:r>
          </w:p>
        </w:tc>
        <w:tc>
          <w:tcPr>
            <w:tcW w:w="32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MARCOS ROBERTO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BLASZAK</w:t>
            </w:r>
          </w:p>
        </w:tc>
        <w:tc>
          <w:tcPr>
            <w:tcW w:w="3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1.728,32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1.728,32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</w:t>
            </w:r>
          </w:p>
        </w:tc>
        <w:tc>
          <w:tcPr>
            <w:tcW w:w="32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MARIZA CARDOSO DO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AMARAL</w:t>
            </w:r>
          </w:p>
        </w:tc>
        <w:tc>
          <w:tcPr>
            <w:tcW w:w="3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759,09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759,09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</w:t>
            </w:r>
          </w:p>
        </w:tc>
        <w:tc>
          <w:tcPr>
            <w:tcW w:w="32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VALDIRENE PEREIRA DA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3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943,14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943,14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8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OBRAS VIAÇÃO E SERV. - APOIO ADM. -</w:t>
      </w:r>
      <w:r>
        <w:rPr>
          <w:rFonts w:ascii="Arial" w:hAnsi="Arial"/>
          <w:spacing w:val="-13"/>
          <w:sz w:val="20"/>
        </w:rPr>
        <w:t> </w:t>
      </w:r>
      <w:r>
        <w:rPr>
          <w:rFonts w:ascii="Arial" w:hAnsi="Arial"/>
          <w:sz w:val="20"/>
        </w:rPr>
        <w:t>IN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1923" w:val="left" w:leader="none"/>
        </w:tabs>
        <w:spacing w:line="226" w:lineRule="exact" w:before="0"/>
        <w:ind w:left="1069" w:right="0"/>
        <w:jc w:val="left"/>
      </w:pPr>
      <w:r>
        <w:rPr>
          <w:spacing w:val="-1"/>
        </w:rPr>
        <w:t>1531</w:t>
        <w:tab/>
        <w:t>ALBERTO</w:t>
      </w:r>
      <w:r>
        <w:rPr/>
        <w:t> </w:t>
      </w:r>
      <w:r>
        <w:rPr>
          <w:spacing w:val="-1"/>
        </w:rPr>
        <w:t>JORGE</w:t>
      </w:r>
      <w:r>
        <w:rPr>
          <w:spacing w:val="3"/>
        </w:rPr>
        <w:t> </w:t>
      </w:r>
      <w:r>
        <w:rPr>
          <w:spacing w:val="-1"/>
        </w:rPr>
        <w:t>GUEDES</w:t>
      </w:r>
    </w:p>
    <w:p>
      <w:pPr>
        <w:spacing w:after="0" w:line="226" w:lineRule="exact"/>
        <w:jc w:val="left"/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83"/>
        <w:gridCol w:w="2981"/>
        <w:gridCol w:w="655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Funcionario</w:t>
              <w:tab/>
              <w:t>Descontos</w:t>
            </w:r>
            <w:r>
              <w:rPr>
                <w:rFonts w:ascii="Arial"/>
                <w:sz w:val="20"/>
              </w:rPr>
              <w:t> 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881,78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881,78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1256</w:t>
              <w:tab/>
            </w:r>
            <w:r>
              <w:rPr>
                <w:rFonts w:ascii="Arial"/>
                <w:spacing w:val="-2"/>
                <w:sz w:val="20"/>
              </w:rPr>
              <w:t>ANDREIA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VANI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881,78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881,78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1246</w:t>
              <w:tab/>
              <w:t>ANTONIO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ARISTIDES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BRESSIANI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2.029,30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2.029,30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1570</w:t>
              <w:tab/>
              <w:t>FERNANDA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CAROLINE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1389</w:t>
            </w:r>
          </w:p>
        </w:tc>
        <w:tc>
          <w:tcPr>
            <w:tcW w:w="298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JOAO IRACI DA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ROSA</w:t>
            </w:r>
          </w:p>
        </w:tc>
        <w:tc>
          <w:tcPr>
            <w:tcW w:w="6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881,78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881,78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1263</w:t>
            </w:r>
          </w:p>
        </w:tc>
        <w:tc>
          <w:tcPr>
            <w:tcW w:w="298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MOACIR JOAO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COGO</w:t>
            </w:r>
          </w:p>
        </w:tc>
        <w:tc>
          <w:tcPr>
            <w:tcW w:w="6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1273</w:t>
            </w:r>
          </w:p>
        </w:tc>
        <w:tc>
          <w:tcPr>
            <w:tcW w:w="298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OSMAR JOSE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MORANDINI</w:t>
            </w:r>
          </w:p>
        </w:tc>
        <w:tc>
          <w:tcPr>
            <w:tcW w:w="6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2.029,30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2.029,30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1390</w:t>
            </w:r>
          </w:p>
        </w:tc>
        <w:tc>
          <w:tcPr>
            <w:tcW w:w="298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PEDRO ANDRE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MULLER</w:t>
            </w:r>
          </w:p>
        </w:tc>
        <w:tc>
          <w:tcPr>
            <w:tcW w:w="6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881,78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881,78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06.20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2"/>
        </w:rPr>
        <w:t>OBRAS,</w:t>
      </w:r>
      <w:r>
        <w:rPr/>
        <w:t> </w:t>
      </w:r>
      <w:r>
        <w:rPr>
          <w:spacing w:val="-2"/>
        </w:rPr>
        <w:t>VIA.</w:t>
      </w:r>
      <w:r>
        <w:rPr/>
        <w:t> E </w:t>
      </w:r>
      <w:r>
        <w:rPr>
          <w:spacing w:val="-2"/>
        </w:rPr>
        <w:t>SERV.</w:t>
      </w:r>
      <w:r>
        <w:rPr/>
        <w:t> - </w:t>
      </w:r>
      <w:r>
        <w:rPr>
          <w:spacing w:val="-1"/>
        </w:rPr>
        <w:t>OFIC.,</w:t>
      </w:r>
      <w:r>
        <w:rPr/>
        <w:t> </w:t>
      </w:r>
      <w:r>
        <w:rPr>
          <w:spacing w:val="-2"/>
        </w:rPr>
        <w:t>LAV.</w:t>
      </w:r>
      <w:r>
        <w:rPr/>
        <w:t> E</w:t>
      </w:r>
      <w:r>
        <w:rPr>
          <w:spacing w:val="11"/>
        </w:rPr>
        <w:t> </w:t>
      </w:r>
      <w:r>
        <w:rPr>
          <w:spacing w:val="-1"/>
        </w:rPr>
        <w:t>LUB.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040"/>
        <w:gridCol w:w="3800"/>
        <w:gridCol w:w="3450"/>
        <w:gridCol w:w="1747"/>
        <w:gridCol w:w="1724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</w:t>
            </w:r>
          </w:p>
        </w:tc>
        <w:tc>
          <w:tcPr>
            <w:tcW w:w="30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ABRAAO FARIAS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BORGES</w:t>
            </w:r>
          </w:p>
        </w:tc>
        <w:tc>
          <w:tcPr>
            <w:tcW w:w="38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825,20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825,20</w:t>
            </w:r>
          </w:p>
        </w:tc>
      </w:tr>
      <w:tr>
        <w:trPr>
          <w:trHeight w:val="50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</w:t>
            </w:r>
          </w:p>
        </w:tc>
        <w:tc>
          <w:tcPr>
            <w:tcW w:w="30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JUNG</w:t>
            </w:r>
          </w:p>
        </w:tc>
        <w:tc>
          <w:tcPr>
            <w:tcW w:w="38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1.481,45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1.481,45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2248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123" w:right="-13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left="123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pStyle w:val="BodyText"/>
        <w:spacing w:line="240" w:lineRule="auto"/>
        <w:ind w:left="123"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left="123" w:right="-19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left="123"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01"/>
        <w:gridCol w:w="635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</w:t>
            </w:r>
          </w:p>
        </w:tc>
        <w:tc>
          <w:tcPr>
            <w:tcW w:w="3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GENESIO ANTONIO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COGO</w:t>
            </w:r>
          </w:p>
        </w:tc>
        <w:tc>
          <w:tcPr>
            <w:tcW w:w="63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1.226,08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1.226,08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1134</w:t>
            </w:r>
          </w:p>
        </w:tc>
        <w:tc>
          <w:tcPr>
            <w:tcW w:w="3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VALMIR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BUTKA</w:t>
            </w:r>
          </w:p>
        </w:tc>
        <w:tc>
          <w:tcPr>
            <w:tcW w:w="63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873,23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873,23</w:t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9"/>
          <w:szCs w:val="9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06.30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2"/>
        </w:rPr>
        <w:t>OBRAS,</w:t>
      </w:r>
      <w:r>
        <w:rPr/>
        <w:t> </w:t>
      </w:r>
      <w:r>
        <w:rPr>
          <w:spacing w:val="-2"/>
        </w:rPr>
        <w:t>VIA.</w:t>
      </w:r>
      <w:r>
        <w:rPr/>
        <w:t> E </w:t>
      </w:r>
      <w:r>
        <w:rPr>
          <w:spacing w:val="-2"/>
        </w:rPr>
        <w:t>SERV.</w:t>
      </w:r>
      <w:r>
        <w:rPr/>
        <w:t> -</w:t>
      </w:r>
      <w:r>
        <w:rPr>
          <w:spacing w:val="10"/>
        </w:rPr>
        <w:t> </w:t>
      </w:r>
      <w:r>
        <w:rPr/>
        <w:t>FROTA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9"/>
        <w:gridCol w:w="417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ALDERICO MARCOS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TONIAL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989,80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989,80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ARLINDO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MULLER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1.014,37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1.014,37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AURELIO CARLOS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ZANELATO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880,70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880,70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1316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DANIEL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REGINATTO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773,70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773,70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DARCI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ZANIVAN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1.132,26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1.132,26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1416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ENEAS JOAO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POLUBOIARINOV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782,38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782,38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HELIO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BANASZESKI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1.011,85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1.011,85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ILARIO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KRUSSINSKI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1.078,02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2272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123" w:right="-13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left="123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pStyle w:val="BodyText"/>
        <w:spacing w:line="240" w:lineRule="auto"/>
        <w:ind w:left="123"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left="123" w:right="-19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left="123"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57"/>
        <w:gridCol w:w="579"/>
        <w:gridCol w:w="3149"/>
        <w:gridCol w:w="3450"/>
        <w:gridCol w:w="1747"/>
        <w:gridCol w:w="1724"/>
      </w:tblGrid>
      <w:tr>
        <w:trPr>
          <w:trHeight w:val="241" w:hRule="exact"/>
        </w:trPr>
        <w:tc>
          <w:tcPr>
            <w:tcW w:w="4673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1.078,02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1339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IVO LUIZ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SISTHERENN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832,27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832,27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1521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IVONEI CARLOS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CASTELAN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733,22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733,22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JAIR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JUNG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1.383,61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1.383,61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1160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JANDIR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BIS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799,73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799,73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JEAN CARLOS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PINOTTI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918,28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918,28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JUAREZ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DENARDI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1.419,02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1.419,02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1319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LUIS CARLOS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ALVES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802,62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802,62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MANOEL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VIEIRA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1.043,36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1.043,36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NELSON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SISTHERENN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1.129,58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1.129,58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1320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NILDOMAR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BIESEKI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765,04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2320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123" w:right="-13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left="123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pStyle w:val="BodyText"/>
        <w:spacing w:line="240" w:lineRule="auto"/>
        <w:ind w:left="123"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left="123" w:right="-19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left="123"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06.40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.OBRAS</w:t>
      </w:r>
      <w:r>
        <w:rPr/>
        <w:t> - </w:t>
      </w:r>
      <w:r>
        <w:rPr>
          <w:spacing w:val="-1"/>
        </w:rPr>
        <w:t>ABERT.,</w:t>
      </w:r>
      <w:r>
        <w:rPr/>
        <w:t> </w:t>
      </w:r>
      <w:r>
        <w:rPr>
          <w:spacing w:val="-1"/>
        </w:rPr>
        <w:t>MELHOR.</w:t>
      </w:r>
      <w:r>
        <w:rPr/>
        <w:t> E </w:t>
      </w:r>
      <w:r>
        <w:rPr>
          <w:spacing w:val="-1"/>
        </w:rPr>
        <w:t>CONST.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V.</w:t>
      </w:r>
      <w:r>
        <w:rPr/>
        <w:t> </w:t>
      </w:r>
      <w:r>
        <w:rPr>
          <w:spacing w:val="-1"/>
        </w:rPr>
        <w:t>PÚ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309"/>
        <w:gridCol w:w="382"/>
        <w:gridCol w:w="3149"/>
        <w:gridCol w:w="3450"/>
        <w:gridCol w:w="1831"/>
        <w:gridCol w:w="1640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ALTAIR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KLOSINSKI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639,52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639,52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ANTONIO ARTEMIO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SUBTIL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603,88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603,88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-16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CARLOS ATACIR NOTT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FLORES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639,52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639,52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JUNIOR CESAR DE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BRITO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609,22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609,22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LEANDRO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VARGAS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614,58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614,58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LEONARDO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POCZYZTS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561,92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561,92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LEONIR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PACHECO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614,58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614,58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MARCIO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BARFKNECHT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755,02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755,02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PAULO CESAR DE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ALMEIDA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630,61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630,61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ROBINSON CRISTIANO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PAULI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621,70</w:t>
            </w:r>
          </w:p>
        </w:tc>
      </w:tr>
      <w:tr>
        <w:trPr>
          <w:trHeight w:val="3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06"/>
        <w:gridCol w:w="5357"/>
        <w:gridCol w:w="2619"/>
        <w:gridCol w:w="1226"/>
        <w:gridCol w:w="1632"/>
        <w:gridCol w:w="848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4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621,70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797</w:t>
        <w:tab/>
        <w:t>SERGIO</w:t>
      </w:r>
      <w:r>
        <w:rPr/>
        <w:t> </w:t>
      </w:r>
      <w:r>
        <w:rPr>
          <w:spacing w:val="-1"/>
        </w:rPr>
        <w:t>ROBERTO</w:t>
      </w:r>
      <w:r>
        <w:rPr/>
        <w:t> </w:t>
      </w:r>
      <w:r>
        <w:rPr>
          <w:spacing w:val="-1"/>
        </w:rPr>
        <w:t>LOPES</w:t>
      </w:r>
      <w:r>
        <w:rPr/>
        <w:t> </w:t>
      </w:r>
      <w:r>
        <w:rPr>
          <w:spacing w:val="-1"/>
        </w:rPr>
        <w:t>NUNES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831"/>
        <w:gridCol w:w="1582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609,22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609,22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9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 MUN OBRAS VIAÇÃO E SERV- OBRAS E SERV -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F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22"/>
        <w:gridCol w:w="414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1566</w:t>
            </w:r>
          </w:p>
        </w:tc>
        <w:tc>
          <w:tcPr>
            <w:tcW w:w="322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ANDERSON LUIZ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KLINKOSKI</w:t>
            </w:r>
          </w:p>
        </w:tc>
        <w:tc>
          <w:tcPr>
            <w:tcW w:w="4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604,68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604,68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891</w:t>
            </w:r>
          </w:p>
        </w:tc>
        <w:tc>
          <w:tcPr>
            <w:tcW w:w="322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DAMACENO JOSE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FLORENCIO</w:t>
            </w:r>
          </w:p>
        </w:tc>
        <w:tc>
          <w:tcPr>
            <w:tcW w:w="4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606,71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606,71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</w:t>
            </w:r>
          </w:p>
        </w:tc>
        <w:tc>
          <w:tcPr>
            <w:tcW w:w="322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DERLI MORAIS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PEREIRA</w:t>
            </w:r>
          </w:p>
        </w:tc>
        <w:tc>
          <w:tcPr>
            <w:tcW w:w="4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634,02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634,02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</w:t>
            </w:r>
          </w:p>
        </w:tc>
        <w:tc>
          <w:tcPr>
            <w:tcW w:w="322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GAINOR GUIMARAES DA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4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912,86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912,86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</w:t>
            </w:r>
          </w:p>
        </w:tc>
        <w:tc>
          <w:tcPr>
            <w:tcW w:w="322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JOAO LICIO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FLORES</w:t>
            </w:r>
          </w:p>
        </w:tc>
        <w:tc>
          <w:tcPr>
            <w:tcW w:w="4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1.187,00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1.187,00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</w:t>
            </w:r>
          </w:p>
        </w:tc>
        <w:tc>
          <w:tcPr>
            <w:tcW w:w="322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JORGE VOLMAR DOS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4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552,31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552,31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1136</w:t>
            </w:r>
          </w:p>
        </w:tc>
        <w:tc>
          <w:tcPr>
            <w:tcW w:w="322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MAIKON LIRES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DIEHL</w:t>
            </w:r>
          </w:p>
        </w:tc>
        <w:tc>
          <w:tcPr>
            <w:tcW w:w="4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1.178,32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1.178,32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1576</w:t>
              <w:tab/>
            </w:r>
            <w:r>
              <w:rPr>
                <w:rFonts w:ascii="Arial"/>
                <w:spacing w:val="-2"/>
                <w:sz w:val="20"/>
              </w:rPr>
              <w:t>MAURICIO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SANTOS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CARVALHO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622,67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3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622,67</w:t>
            </w:r>
          </w:p>
        </w:tc>
      </w:tr>
      <w:tr>
        <w:trPr>
          <w:trHeight w:val="24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</w:t>
            </w:r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OSMAR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BERLT</w:t>
            </w:r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 w:before="14"/>
        <w:ind w:right="0"/>
        <w:jc w:val="righ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2"/>
        </w:rPr>
        <w:br w:type="column"/>
      </w:r>
      <w:r>
        <w:rPr>
          <w:spacing w:val="-2"/>
        </w:rPr>
        <w:t>20/03/2015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1"/>
        </w:rPr>
        <w:br w:type="column"/>
      </w:r>
      <w:r>
        <w:rPr>
          <w:spacing w:val="-1"/>
        </w:rPr>
        <w:t>0,00</w:t>
      </w:r>
    </w:p>
    <w:p>
      <w:pPr>
        <w:pStyle w:val="BodyText"/>
        <w:spacing w:line="240" w:lineRule="auto" w:before="14"/>
        <w:ind w:right="211"/>
        <w:jc w:val="right"/>
      </w:pPr>
      <w:r>
        <w:rPr>
          <w:spacing w:val="-1"/>
        </w:rPr>
        <w:br w:type="column"/>
      </w:r>
      <w:r>
        <w:rPr>
          <w:spacing w:val="-1"/>
        </w:rPr>
        <w:t>589,64</w:t>
      </w:r>
    </w:p>
    <w:p>
      <w:pPr>
        <w:spacing w:after="0" w:line="240" w:lineRule="auto"/>
        <w:jc w:val="right"/>
        <w:sectPr>
          <w:type w:val="continuous"/>
          <w:pgSz w:w="16840" w:h="11900" w:orient="landscape"/>
          <w:pgMar w:top="780" w:bottom="480" w:left="560" w:right="740"/>
          <w:cols w:num="4" w:equalWidth="0">
            <w:col w:w="6558" w:space="40"/>
            <w:col w:w="4846" w:space="40"/>
            <w:col w:w="1367" w:space="40"/>
            <w:col w:w="2649"/>
          </w:cols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06"/>
        <w:gridCol w:w="5357"/>
        <w:gridCol w:w="2619"/>
        <w:gridCol w:w="1226"/>
        <w:gridCol w:w="1632"/>
        <w:gridCol w:w="848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589,64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85</w:t>
        <w:tab/>
        <w:t>PLINIO</w:t>
      </w:r>
      <w:r>
        <w:rPr/>
        <w:t> </w:t>
      </w:r>
      <w:r>
        <w:rPr>
          <w:spacing w:val="-1"/>
        </w:rPr>
        <w:t>ANTONIO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OLIVEIRA</w:t>
      </w:r>
      <w:r>
        <w:rPr>
          <w:spacing w:val="5"/>
        </w:rPr>
        <w:t> </w:t>
      </w:r>
      <w:r>
        <w:rPr>
          <w:spacing w:val="-2"/>
        </w:rPr>
        <w:t>ADLER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  <w:gridCol w:w="3450"/>
        <w:gridCol w:w="1831"/>
        <w:gridCol w:w="1640"/>
      </w:tblGrid>
      <w:tr>
        <w:trPr>
          <w:trHeight w:val="2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731,56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731,56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/>
        <w:ind w:left="1069" w:right="0"/>
        <w:jc w:val="left"/>
      </w:pPr>
      <w:r>
        <w:rPr>
          <w:spacing w:val="-1"/>
        </w:rPr>
        <w:t>181</w:t>
        <w:tab/>
      </w:r>
      <w:r>
        <w:rPr/>
        <w:t>WELMOR</w:t>
      </w:r>
      <w:r>
        <w:rPr>
          <w:spacing w:val="10"/>
        </w:rPr>
        <w:t> </w:t>
      </w:r>
      <w:r>
        <w:rPr>
          <w:spacing w:val="-2"/>
        </w:rPr>
        <w:t>KRAVOS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747"/>
        <w:gridCol w:w="1666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1.661,11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1.661,11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9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 MUN OBRAS VIAÇÃO E SERV- OBRAS E SERV -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I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9"/>
        <w:gridCol w:w="417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1265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CLECIO LUIZ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KACZANOWSKI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1571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CLEITON MARQUES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MAIA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1264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DORVALINO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BERNIERI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  <w:tab/>
              <w:t>JOAO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VALDECIR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LOPES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CARVALHO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1.486,17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1.486,17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ODANIR LUIZ DALL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AGNOL</w:t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1.513,82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1.513,82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0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 MUN. OBRAS - APOSENTADOS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859"/>
        <w:gridCol w:w="777"/>
        <w:gridCol w:w="3149"/>
        <w:gridCol w:w="3450"/>
        <w:gridCol w:w="1831"/>
        <w:gridCol w:w="1640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</w:t>
            </w:r>
          </w:p>
        </w:tc>
        <w:tc>
          <w:tcPr>
            <w:tcW w:w="285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ADELMO JOSE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TANSINI</w:t>
            </w:r>
          </w:p>
        </w:tc>
        <w:tc>
          <w:tcPr>
            <w:tcW w:w="77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588,74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588,74</w:t>
            </w:r>
          </w:p>
        </w:tc>
      </w:tr>
      <w:tr>
        <w:trPr>
          <w:trHeight w:val="58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1530</w:t>
            </w:r>
          </w:p>
        </w:tc>
        <w:tc>
          <w:tcPr>
            <w:tcW w:w="285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IVANIR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POLASSO</w:t>
            </w:r>
          </w:p>
        </w:tc>
        <w:tc>
          <w:tcPr>
            <w:tcW w:w="77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678,14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2416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123" w:right="-13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80" w:lineRule="auto"/>
        <w:ind w:left="123" w:right="-13" w:firstLine="717"/>
        <w:jc w:val="left"/>
      </w:pPr>
      <w:r>
        <w:rPr/>
        <w:br w:type="column"/>
      </w:r>
      <w:r>
        <w:rPr/>
        <w:t>Descontos e</w:t>
      </w:r>
      <w:r>
        <w:rPr>
          <w:spacing w:val="-15"/>
        </w:rPr>
        <w:t> </w:t>
      </w:r>
      <w:r>
        <w:rPr/>
        <w:t>Proventos</w:t>
      </w:r>
      <w:r>
        <w:rPr>
          <w:w w:val="100"/>
        </w:rPr>
        <w:t> </w:t>
      </w: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02" w:lineRule="exact" w:before="0"/>
        <w:ind w:left="123" w:right="-13"/>
        <w:jc w:val="left"/>
      </w:pPr>
      <w:r>
        <w:rPr/>
        <w:pict>
          <v:group style="position:absolute;margin-left:33.110638pt;margin-top:-14.158346pt;width:766.1pt;height:.1pt;mso-position-horizontal-relative:page;mso-position-vertical-relative:paragraph;z-index:-761728" coordorigin="662,-283" coordsize="15322,2">
            <v:shape style="position:absolute;left:662;top:-283;width:15322;height:2" coordorigin="662,-283" coordsize="15322,0" path="m662,-283l15984,-283e" filled="false" stroked="true" strokeweight=".12pt" strokecolor="#000000">
              <v:path arrowok="t"/>
            </v:shape>
            <w10:wrap type="none"/>
          </v:group>
        </w:pict>
      </w:r>
      <w:r>
        <w:rPr/>
        <w:pict>
          <v:group style="position:absolute;margin-left:33.110638pt;margin-top:9.841654pt;width:766.1pt;height:.1pt;mso-position-horizontal-relative:page;mso-position-vertical-relative:paragraph;z-index:-761704" coordorigin="662,197" coordsize="15322,2">
            <v:shape style="position:absolute;left:662;top:197;width:15322;height:2" coordorigin="662,197" coordsize="15322,0" path="m662,197l15984,197e" filled="false" stroked="true" strokeweight=".12pt" strokecolor="#000000">
              <v:path arrowok="t"/>
            </v:shape>
            <w10:wrap type="none"/>
          </v:group>
        </w:pict>
      </w: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pStyle w:val="BodyText"/>
        <w:spacing w:line="280" w:lineRule="auto"/>
        <w:ind w:left="123" w:right="-6" w:firstLine="105"/>
        <w:jc w:val="left"/>
      </w:pPr>
      <w:r>
        <w:rPr/>
        <w:br w:type="column"/>
      </w:r>
      <w:r>
        <w:rPr/>
        <w:t>Data</w:t>
      </w:r>
      <w:r>
        <w:rPr>
          <w:w w:val="100"/>
        </w:rPr>
        <w:t> </w:t>
      </w:r>
      <w:r>
        <w:rPr>
          <w:spacing w:val="-2"/>
        </w:rPr>
        <w:t>20/03/2015</w:t>
      </w:r>
    </w:p>
    <w:p>
      <w:pPr>
        <w:pStyle w:val="BodyText"/>
        <w:spacing w:line="202" w:lineRule="exact" w:before="0"/>
        <w:ind w:left="123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/>
        <w:ind w:left="123"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 w:before="39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/>
        <w:ind w:left="123" w:right="-14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line="240" w:lineRule="auto" w:before="10"/>
        <w:rPr>
          <w:rFonts w:ascii="Arial" w:hAnsi="Arial" w:cs="Arial" w:eastAsia="Arial" w:hint="default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pStyle w:val="BodyText"/>
        <w:spacing w:line="240" w:lineRule="auto" w:before="0"/>
        <w:ind w:left="349" w:right="0"/>
        <w:jc w:val="left"/>
      </w:pPr>
      <w:r>
        <w:rPr/>
        <w:t>0,00</w:t>
      </w:r>
    </w:p>
    <w:p>
      <w:pPr>
        <w:pStyle w:val="BodyText"/>
        <w:spacing w:line="240" w:lineRule="auto" w:before="10"/>
        <w:ind w:left="123" w:right="0"/>
        <w:jc w:val="left"/>
      </w:pPr>
      <w:r>
        <w:rPr/>
        <w:t>678,14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7" w:equalWidth="0">
            <w:col w:w="601" w:space="746"/>
            <w:col w:w="1164" w:space="2337"/>
            <w:col w:w="2900" w:space="2576"/>
            <w:col w:w="1119" w:space="424"/>
            <w:col w:w="982" w:space="64"/>
            <w:col w:w="1520" w:space="160"/>
            <w:col w:w="947"/>
          </w:cols>
        </w:sectPr>
      </w:pP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1537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 w:before="0"/>
        <w:ind w:right="0"/>
        <w:jc w:val="right"/>
      </w:pPr>
      <w:r>
        <w:rPr/>
        <w:pict>
          <v:group style="position:absolute;margin-left:33.110638pt;margin-top:-.760075pt;width:766.1pt;height:.1pt;mso-position-horizontal-relative:page;mso-position-vertical-relative:paragraph;z-index:-761680" coordorigin="662,-15" coordsize="15322,2">
            <v:shape style="position:absolute;left:662;top:-15;width:15322;height:2" coordorigin="662,-15" coordsize="15322,0" path="m662,-15l15984,-15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1542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 w:before="0"/>
        <w:ind w:right="0"/>
        <w:jc w:val="right"/>
      </w:pPr>
      <w:r>
        <w:rPr/>
        <w:pict>
          <v:group style="position:absolute;margin-left:33.110638pt;margin-top:-.760045pt;width:766.1pt;height:.1pt;mso-position-horizontal-relative:page;mso-position-vertical-relative:paragraph;z-index:-761656" coordorigin="662,-15" coordsize="15322,2">
            <v:shape style="position:absolute;left:662;top:-15;width:15322;height:2" coordorigin="662,-15" coordsize="15322,0" path="m662,-15l15984,-15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1558</w:t>
      </w:r>
    </w:p>
    <w:p>
      <w:pPr>
        <w:pStyle w:val="BodyText"/>
        <w:spacing w:line="240" w:lineRule="auto" w:before="10"/>
        <w:ind w:left="371" w:right="-9"/>
        <w:jc w:val="left"/>
      </w:pPr>
      <w:r>
        <w:rPr/>
        <w:br w:type="column"/>
      </w:r>
      <w:r>
        <w:rPr/>
        <w:t>JORGE ALVES DA</w:t>
      </w:r>
      <w:r>
        <w:rPr>
          <w:spacing w:val="-20"/>
        </w:rPr>
        <w:t> </w:t>
      </w:r>
      <w:r>
        <w:rPr/>
        <w:t>SILVA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 w:before="0"/>
        <w:ind w:left="371" w:right="-9"/>
        <w:jc w:val="left"/>
      </w:pPr>
      <w:r>
        <w:rPr/>
        <w:t>VALDEMAR PERES</w:t>
      </w:r>
      <w:r>
        <w:rPr>
          <w:spacing w:val="-28"/>
        </w:rPr>
        <w:t> </w:t>
      </w:r>
      <w:r>
        <w:rPr/>
        <w:t>MARTINEZ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 w:before="0"/>
        <w:ind w:left="371" w:right="-9"/>
        <w:jc w:val="left"/>
      </w:pPr>
      <w:r>
        <w:rPr/>
        <w:t>WALDIR</w:t>
      </w:r>
      <w:r>
        <w:rPr>
          <w:spacing w:val="-2"/>
        </w:rPr>
        <w:t> </w:t>
      </w:r>
      <w:r>
        <w:rPr/>
        <w:t>CASTELLI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113" w:right="-14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113" w:right="-14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113" w:right="-14"/>
        <w:jc w:val="left"/>
      </w:pP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left="113" w:right="-14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113" w:right="-14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113" w:right="-14"/>
        <w:jc w:val="left"/>
      </w:pP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left="113" w:right="-14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113" w:right="-14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113" w:right="-14"/>
        <w:jc w:val="left"/>
      </w:pP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right="211"/>
        <w:jc w:val="right"/>
      </w:pPr>
      <w:r>
        <w:rPr>
          <w:spacing w:val="-1"/>
        </w:rPr>
        <w:t>731,30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211"/>
        <w:jc w:val="right"/>
      </w:pPr>
      <w:r>
        <w:rPr>
          <w:spacing w:val="-1"/>
        </w:rPr>
        <w:t>731,30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right="214"/>
        <w:jc w:val="right"/>
      </w:pPr>
      <w:r>
        <w:rPr>
          <w:spacing w:val="-1"/>
        </w:rPr>
        <w:t>1.513,04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214"/>
        <w:jc w:val="right"/>
      </w:pPr>
      <w:r>
        <w:rPr>
          <w:spacing w:val="-1"/>
        </w:rPr>
        <w:t>1.513,04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right="211"/>
        <w:jc w:val="right"/>
      </w:pPr>
      <w:r>
        <w:rPr>
          <w:spacing w:val="-1"/>
        </w:rPr>
        <w:t>717,40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211"/>
        <w:jc w:val="right"/>
      </w:pPr>
      <w:r>
        <w:rPr>
          <w:spacing w:val="-1"/>
        </w:rPr>
        <w:t>717,40</w:t>
      </w:r>
    </w:p>
    <w:p>
      <w:pPr>
        <w:spacing w:after="0" w:line="240" w:lineRule="auto"/>
        <w:jc w:val="right"/>
        <w:sectPr>
          <w:type w:val="continuous"/>
          <w:pgSz w:w="16840" w:h="11900" w:orient="landscape"/>
          <w:pgMar w:top="780" w:bottom="480" w:left="560" w:right="740"/>
          <w:cols w:num="6" w:equalWidth="0">
            <w:col w:w="1512" w:space="40"/>
            <w:col w:w="3267" w:space="40"/>
            <w:col w:w="1700" w:space="2821"/>
            <w:col w:w="2064" w:space="40"/>
            <w:col w:w="1367" w:space="631"/>
            <w:col w:w="2058"/>
          </w:cols>
        </w:sectPr>
      </w:pPr>
    </w:p>
    <w:p>
      <w:pPr>
        <w:spacing w:line="240" w:lineRule="auto" w:before="3"/>
        <w:rPr>
          <w:rFonts w:ascii="Arial" w:hAnsi="Arial" w:cs="Arial" w:eastAsia="Arial" w:hint="default"/>
          <w:sz w:val="15"/>
          <w:szCs w:val="15"/>
        </w:rPr>
      </w:pPr>
    </w:p>
    <w:p>
      <w:pPr>
        <w:pStyle w:val="ListParagraph"/>
        <w:numPr>
          <w:ilvl w:val="1"/>
          <w:numId w:val="10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 MUN. OBRAS - PENSIONISTAS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pStyle w:val="BodyText"/>
        <w:spacing w:line="226" w:lineRule="exact" w:before="0"/>
        <w:ind w:right="108"/>
        <w:jc w:val="right"/>
      </w:pPr>
      <w:r>
        <w:rPr>
          <w:spacing w:val="-1"/>
        </w:rPr>
        <w:t>246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 w:before="0"/>
        <w:ind w:right="0"/>
        <w:jc w:val="right"/>
      </w:pPr>
      <w:r>
        <w:rPr/>
        <w:pict>
          <v:group style="position:absolute;margin-left:33.110638pt;margin-top:-.759987pt;width:766.1pt;height:.1pt;mso-position-horizontal-relative:page;mso-position-vertical-relative:paragraph;z-index:-761632" coordorigin="662,-15" coordsize="15322,2">
            <v:shape style="position:absolute;left:662;top:-15;width:15322;height:2" coordorigin="662,-15" coordsize="15322,0" path="m662,-15l15984,-15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1357</w:t>
      </w:r>
    </w:p>
    <w:p>
      <w:pPr>
        <w:pStyle w:val="BodyText"/>
        <w:spacing w:line="226" w:lineRule="exact" w:before="0"/>
        <w:ind w:left="371" w:right="-11"/>
        <w:jc w:val="left"/>
      </w:pPr>
      <w:r>
        <w:rPr/>
        <w:br w:type="column"/>
      </w:r>
      <w:r>
        <w:rPr/>
        <w:t>GLADIS T DUTRA</w:t>
      </w:r>
      <w:r>
        <w:rPr>
          <w:spacing w:val="-17"/>
        </w:rPr>
        <w:t> </w:t>
      </w:r>
      <w:r>
        <w:rPr/>
        <w:t>FERNANDES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 w:before="0"/>
        <w:ind w:left="371" w:right="-11"/>
        <w:jc w:val="left"/>
      </w:pPr>
      <w:r>
        <w:rPr/>
        <w:t>LOIRI TEREZA</w:t>
      </w:r>
      <w:r>
        <w:rPr>
          <w:spacing w:val="-17"/>
        </w:rPr>
        <w:t> </w:t>
      </w:r>
      <w:r>
        <w:rPr/>
        <w:t>MAGARINOS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71" w:right="-15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71" w:right="-15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71" w:right="-15"/>
        <w:jc w:val="left"/>
      </w:pP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left="71" w:right="-15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71" w:right="-15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71" w:right="-15"/>
        <w:jc w:val="left"/>
      </w:pP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right="211"/>
        <w:jc w:val="right"/>
      </w:pPr>
      <w:r>
        <w:rPr>
          <w:spacing w:val="-1"/>
        </w:rPr>
        <w:t>394,00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211"/>
        <w:jc w:val="right"/>
      </w:pPr>
      <w:r>
        <w:rPr>
          <w:spacing w:val="-1"/>
        </w:rPr>
        <w:t>394,00</w:t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0"/>
        <w:ind w:right="211"/>
        <w:jc w:val="right"/>
      </w:pPr>
      <w:r>
        <w:rPr>
          <w:spacing w:val="-1"/>
        </w:rPr>
        <w:t>728,16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211"/>
        <w:jc w:val="right"/>
      </w:pPr>
      <w:r>
        <w:rPr>
          <w:spacing w:val="-1"/>
        </w:rPr>
        <w:t>728,16</w:t>
      </w:r>
    </w:p>
    <w:p>
      <w:pPr>
        <w:spacing w:after="0" w:line="240" w:lineRule="auto"/>
        <w:jc w:val="right"/>
        <w:sectPr>
          <w:type w:val="continuous"/>
          <w:pgSz w:w="16840" w:h="11900" w:orient="landscape"/>
          <w:pgMar w:top="780" w:bottom="480" w:left="560" w:right="740"/>
          <w:cols w:num="6" w:equalWidth="0">
            <w:col w:w="1512" w:space="40"/>
            <w:col w:w="3309" w:space="40"/>
            <w:col w:w="1657" w:space="2821"/>
            <w:col w:w="2064" w:space="40"/>
            <w:col w:w="1367" w:space="799"/>
            <w:col w:w="1891"/>
          </w:cols>
        </w:sect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1923" w:val="left" w:leader="none"/>
        </w:tabs>
        <w:spacing w:line="240" w:lineRule="auto" w:before="0"/>
        <w:ind w:left="1069" w:right="0"/>
        <w:jc w:val="left"/>
      </w:pPr>
      <w:r>
        <w:rPr>
          <w:spacing w:val="-1"/>
        </w:rPr>
        <w:t>1458</w:t>
        <w:tab/>
      </w:r>
      <w:r>
        <w:rPr>
          <w:spacing w:val="-2"/>
        </w:rPr>
        <w:t>MARIA</w:t>
      </w:r>
      <w:r>
        <w:rPr/>
        <w:t> </w:t>
      </w:r>
      <w:r>
        <w:rPr>
          <w:spacing w:val="-1"/>
        </w:rPr>
        <w:t>DEONETE</w:t>
      </w:r>
      <w:r>
        <w:rPr/>
        <w:t> </w:t>
      </w:r>
      <w:r>
        <w:rPr>
          <w:spacing w:val="-1"/>
        </w:rPr>
        <w:t>RODRIGUES</w:t>
      </w:r>
      <w:r>
        <w:rPr>
          <w:spacing w:val="5"/>
        </w:rPr>
        <w:t> </w:t>
      </w:r>
      <w:r>
        <w:rPr>
          <w:spacing w:val="-1"/>
        </w:rPr>
        <w:t>DURIAN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  <w:gridCol w:w="3450"/>
        <w:gridCol w:w="1747"/>
        <w:gridCol w:w="1724"/>
      </w:tblGrid>
      <w:tr>
        <w:trPr>
          <w:trHeight w:val="2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1.115,48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1.115,48</w:t>
            </w:r>
          </w:p>
        </w:tc>
      </w:tr>
      <w:tr>
        <w:trPr>
          <w:trHeight w:val="501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</w:t>
              <w:tab/>
            </w:r>
            <w:r>
              <w:rPr>
                <w:rFonts w:ascii="Arial"/>
                <w:spacing w:val="-2"/>
                <w:sz w:val="20"/>
              </w:rPr>
              <w:t>MARIA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FATIMA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SILVA</w:t>
            </w:r>
          </w:p>
          <w:p>
            <w:pPr>
              <w:pStyle w:val="TableParagraph"/>
              <w:spacing w:line="240" w:lineRule="auto" w:before="10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457,82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457,82</w:t>
            </w:r>
          </w:p>
        </w:tc>
      </w:tr>
      <w:tr>
        <w:trPr>
          <w:trHeight w:val="501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</w:t>
              <w:tab/>
              <w:t>TERESINHA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SILVA</w:t>
            </w:r>
          </w:p>
          <w:p>
            <w:pPr>
              <w:pStyle w:val="TableParagraph"/>
              <w:spacing w:line="240" w:lineRule="auto" w:before="10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394,00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07.00</w:t>
        <w:tab/>
        <w:t>SECRETÁRIO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2"/>
        </w:rPr>
        <w:t>SAÚDE,</w:t>
      </w:r>
      <w:r>
        <w:rPr/>
        <w:t> </w:t>
      </w:r>
      <w:r>
        <w:rPr>
          <w:spacing w:val="-2"/>
        </w:rPr>
        <w:t>ASS.</w:t>
      </w:r>
      <w:r>
        <w:rPr/>
        <w:t> </w:t>
      </w:r>
      <w:r>
        <w:rPr>
          <w:spacing w:val="-1"/>
        </w:rPr>
        <w:t>SOCIAL</w:t>
      </w:r>
      <w:r>
        <w:rPr/>
        <w:t> - </w:t>
      </w:r>
      <w:r>
        <w:rPr>
          <w:spacing w:val="-2"/>
        </w:rPr>
        <w:t>SAUDE</w:t>
      </w:r>
      <w:r>
        <w:rPr/>
        <w:t> -</w:t>
      </w:r>
      <w:r>
        <w:rPr>
          <w:spacing w:val="5"/>
        </w:rPr>
        <w:t> </w:t>
      </w:r>
      <w:r>
        <w:rPr>
          <w:spacing w:val="-1"/>
        </w:rPr>
        <w:t>INS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pStyle w:val="BodyText"/>
        <w:spacing w:line="226" w:lineRule="exact" w:before="0"/>
        <w:ind w:right="0"/>
        <w:jc w:val="right"/>
      </w:pPr>
      <w:r>
        <w:rPr>
          <w:spacing w:val="-1"/>
        </w:rPr>
        <w:t>1382</w:t>
      </w:r>
    </w:p>
    <w:p>
      <w:pPr>
        <w:pStyle w:val="BodyText"/>
        <w:spacing w:line="226" w:lineRule="exact" w:before="0"/>
        <w:ind w:left="371" w:right="-14"/>
        <w:jc w:val="left"/>
      </w:pPr>
      <w:r>
        <w:rPr/>
        <w:br w:type="column"/>
      </w:r>
      <w:r>
        <w:rPr/>
        <w:t>ELGIDO</w:t>
      </w:r>
      <w:r>
        <w:rPr>
          <w:spacing w:val="-12"/>
        </w:rPr>
        <w:t> </w:t>
      </w:r>
      <w:r>
        <w:rPr/>
        <w:t>PASA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1069" w:right="-15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1069" w:right="-6"/>
        <w:jc w:val="left"/>
      </w:pPr>
      <w:r>
        <w:rPr>
          <w:spacing w:val="-2"/>
        </w:rPr>
        <w:t>20/03/2015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0,00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1069" w:right="0"/>
        <w:jc w:val="left"/>
      </w:pPr>
      <w:r>
        <w:rPr/>
        <w:t>2.712,12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780" w:bottom="480" w:left="560" w:right="740"/>
          <w:cols w:num="6" w:equalWidth="0">
            <w:col w:w="1512" w:space="40"/>
            <w:col w:w="1711" w:space="640"/>
            <w:col w:w="2656" w:space="2821"/>
            <w:col w:w="2064" w:space="40"/>
            <w:col w:w="1367" w:space="631"/>
            <w:col w:w="2058"/>
          </w:cols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06"/>
        <w:gridCol w:w="5357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1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DA SAÚDE - ADMINISTRATIVO -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72"/>
        <w:gridCol w:w="3613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1414</w:t>
            </w:r>
          </w:p>
        </w:tc>
        <w:tc>
          <w:tcPr>
            <w:tcW w:w="317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CLAUDIANA SALETE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PEREIRA</w:t>
            </w:r>
          </w:p>
        </w:tc>
        <w:tc>
          <w:tcPr>
            <w:tcW w:w="361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584,10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584,10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</w:t>
            </w:r>
          </w:p>
        </w:tc>
        <w:tc>
          <w:tcPr>
            <w:tcW w:w="317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CLEDIANA LUCIA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PINOTTI</w:t>
            </w:r>
          </w:p>
        </w:tc>
        <w:tc>
          <w:tcPr>
            <w:tcW w:w="361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1.228,14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1.228,14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1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DA SAÚDE - ADMINISTRATIVO -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2"/>
        <w:gridCol w:w="424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1440</w:t>
            </w:r>
          </w:p>
        </w:tc>
        <w:tc>
          <w:tcPr>
            <w:tcW w:w="32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FELIPE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SOSMAIER</w:t>
            </w:r>
          </w:p>
        </w:tc>
        <w:tc>
          <w:tcPr>
            <w:tcW w:w="4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1563</w:t>
            </w:r>
          </w:p>
        </w:tc>
        <w:tc>
          <w:tcPr>
            <w:tcW w:w="32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FERNANDA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SEEMANN</w:t>
            </w:r>
          </w:p>
        </w:tc>
        <w:tc>
          <w:tcPr>
            <w:tcW w:w="4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1269</w:t>
            </w:r>
          </w:p>
        </w:tc>
        <w:tc>
          <w:tcPr>
            <w:tcW w:w="32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GEOVANA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KLOSINSKI</w:t>
            </w:r>
          </w:p>
        </w:tc>
        <w:tc>
          <w:tcPr>
            <w:tcW w:w="4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1439</w:t>
            </w:r>
          </w:p>
        </w:tc>
        <w:tc>
          <w:tcPr>
            <w:tcW w:w="32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GRACIELE DEBORA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POSSENTI</w:t>
            </w:r>
          </w:p>
        </w:tc>
        <w:tc>
          <w:tcPr>
            <w:tcW w:w="4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2.029,30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2.029,30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1473</w:t>
            </w:r>
          </w:p>
        </w:tc>
        <w:tc>
          <w:tcPr>
            <w:tcW w:w="32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YASMIN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MORSCH</w:t>
            </w:r>
          </w:p>
        </w:tc>
        <w:tc>
          <w:tcPr>
            <w:tcW w:w="4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2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DA SAÚDE - UNIDADES BÁSICAS -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FPS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tabs>
          <w:tab w:pos="1923" w:val="left" w:leader="none"/>
        </w:tabs>
        <w:spacing w:line="226" w:lineRule="exact" w:before="0"/>
        <w:ind w:left="1069" w:right="-11"/>
        <w:jc w:val="left"/>
      </w:pPr>
      <w:r>
        <w:rPr>
          <w:spacing w:val="-1"/>
        </w:rPr>
        <w:t>710</w:t>
        <w:tab/>
      </w:r>
      <w:r>
        <w:rPr>
          <w:spacing w:val="-2"/>
        </w:rPr>
        <w:t>AIRES</w:t>
      </w:r>
      <w:r>
        <w:rPr/>
        <w:t> </w:t>
      </w:r>
      <w:r>
        <w:rPr>
          <w:spacing w:val="-1"/>
        </w:rPr>
        <w:t>DINIZ</w:t>
      </w:r>
      <w:r>
        <w:rPr>
          <w:spacing w:val="6"/>
        </w:rPr>
        <w:t> </w:t>
      </w:r>
      <w:r>
        <w:rPr>
          <w:spacing w:val="-2"/>
        </w:rPr>
        <w:t>BIESEKI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1010" w:right="-14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1010" w:right="-14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1069" w:right="-6"/>
        <w:jc w:val="lef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left="1069" w:right="-6"/>
        <w:jc w:val="left"/>
      </w:pPr>
      <w:r>
        <w:rPr>
          <w:spacing w:val="-2"/>
        </w:rPr>
        <w:t>20/03/2015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right="214"/>
        <w:jc w:val="right"/>
      </w:pPr>
      <w:r>
        <w:rPr>
          <w:spacing w:val="-1"/>
        </w:rPr>
        <w:t>1.117,56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spacing w:after="0" w:line="240" w:lineRule="auto"/>
        <w:jc w:val="right"/>
        <w:sectPr>
          <w:type w:val="continuous"/>
          <w:pgSz w:w="16840" w:h="11900" w:orient="landscape"/>
          <w:pgMar w:top="780" w:bottom="480" w:left="560" w:right="740"/>
          <w:cols w:num="5" w:equalWidth="0">
            <w:col w:w="3922" w:space="40"/>
            <w:col w:w="2597" w:space="2821"/>
            <w:col w:w="2064" w:space="40"/>
            <w:col w:w="1367" w:space="631"/>
            <w:col w:w="2058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263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Funcionario</w:t>
              <w:tab/>
              <w:t>Descontos</w:t>
            </w:r>
            <w:r>
              <w:rPr>
                <w:rFonts w:ascii="Arial"/>
                <w:sz w:val="20"/>
              </w:rPr>
              <w:t> 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1.117,56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1006</w:t>
              <w:tab/>
              <w:t>ALINE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GORETI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RIGO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818,44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818,44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1281</w:t>
              <w:tab/>
              <w:t>ANA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PAULA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DEMARCO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RESENDE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ESMELINDRO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ZAIONS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1.887,25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1.887,25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1159</w:t>
              <w:tab/>
              <w:t>ANA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PAULA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ROSZAK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PENNA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805,84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805,84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1345</w:t>
              <w:tab/>
              <w:t>ANGELA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SILVA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PERISSINOTTO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506,06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506,06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1518</w:t>
              <w:tab/>
            </w:r>
            <w:r>
              <w:rPr>
                <w:rFonts w:ascii="Arial"/>
                <w:spacing w:val="-2"/>
                <w:sz w:val="20"/>
              </w:rPr>
              <w:t>BARBARA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ARBO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PINTO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LAGHI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733,38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733,38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1351</w:t>
              <w:tab/>
              <w:t>BRUNA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LORENZI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745,98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745,98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1305</w:t>
              <w:tab/>
              <w:t>CARINE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PAULA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BARUFFI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777,48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777,48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</w:t>
              <w:tab/>
              <w:t>CLAUDIA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REGINA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GOSTINSKI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BIESEKI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960,22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960,22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1323</w:t>
              <w:tab/>
              <w:t>CLECI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CARVALHO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DUARTE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884,60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884,60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1112</w:t>
              <w:tab/>
              <w:t>CLENIR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FRUMI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928,71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928,71</w:t>
            </w:r>
          </w:p>
        </w:tc>
      </w:tr>
      <w:tr>
        <w:trPr>
          <w:trHeight w:val="34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1352</w:t>
              <w:tab/>
            </w:r>
            <w:r>
              <w:rPr>
                <w:rFonts w:ascii="Arial"/>
                <w:spacing w:val="-2"/>
                <w:sz w:val="20"/>
              </w:rPr>
              <w:t>DAIANE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FATIMA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PANSERA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pgSz w:w="16840" w:h="11900" w:orient="landscape"/>
          <w:pgMar w:header="356" w:footer="292" w:top="780" w:bottom="480" w:left="560" w:right="740"/>
          <w:pgNumType w:start="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3352"/>
        <w:gridCol w:w="511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138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335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-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256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4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13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761,73</w:t>
            </w:r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761,73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</w:t>
              <w:tab/>
              <w:t>DILZA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TERESINHA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GALINA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SMANIOTTO</w:t>
            </w:r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3.226,64</w:t>
            </w:r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3.226,64</w:t>
            </w:r>
          </w:p>
        </w:tc>
      </w:tr>
      <w:tr>
        <w:trPr>
          <w:trHeight w:val="260" w:hRule="exact"/>
        </w:trPr>
        <w:tc>
          <w:tcPr>
            <w:tcW w:w="13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2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1049</w:t>
            </w:r>
          </w:p>
        </w:tc>
        <w:tc>
          <w:tcPr>
            <w:tcW w:w="33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EDIVALDO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JAGUSZESKI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1.030,82</w:t>
            </w:r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1.030,82</w:t>
            </w:r>
          </w:p>
        </w:tc>
      </w:tr>
      <w:tr>
        <w:trPr>
          <w:trHeight w:val="260" w:hRule="exact"/>
        </w:trPr>
        <w:tc>
          <w:tcPr>
            <w:tcW w:w="13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8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</w:t>
            </w:r>
          </w:p>
        </w:tc>
        <w:tc>
          <w:tcPr>
            <w:tcW w:w="33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ELIZAURA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MORILLOS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2.630,87</w:t>
            </w:r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2.630,87</w:t>
            </w:r>
          </w:p>
        </w:tc>
      </w:tr>
      <w:tr>
        <w:trPr>
          <w:trHeight w:val="260" w:hRule="exact"/>
        </w:trPr>
        <w:tc>
          <w:tcPr>
            <w:tcW w:w="13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2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1043</w:t>
            </w:r>
          </w:p>
        </w:tc>
        <w:tc>
          <w:tcPr>
            <w:tcW w:w="33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FABIANO AUGUSTO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AMARAL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1.030,82</w:t>
            </w:r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1.030,82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1520</w:t>
              <w:tab/>
              <w:t>FERNANDA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KESTERKE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DALL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AGNOL</w:t>
            </w:r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733,38</w:t>
            </w:r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733,38</w:t>
            </w:r>
          </w:p>
        </w:tc>
      </w:tr>
      <w:tr>
        <w:trPr>
          <w:trHeight w:val="260" w:hRule="exact"/>
        </w:trPr>
        <w:tc>
          <w:tcPr>
            <w:tcW w:w="13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8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</w:t>
            </w:r>
          </w:p>
        </w:tc>
        <w:tc>
          <w:tcPr>
            <w:tcW w:w="33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FERNANDES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PALUDO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637,92</w:t>
            </w:r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637,92</w:t>
            </w:r>
          </w:p>
        </w:tc>
      </w:tr>
      <w:tr>
        <w:trPr>
          <w:trHeight w:val="260" w:hRule="exact"/>
        </w:trPr>
        <w:tc>
          <w:tcPr>
            <w:tcW w:w="13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8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</w:t>
            </w:r>
          </w:p>
        </w:tc>
        <w:tc>
          <w:tcPr>
            <w:tcW w:w="33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FERNANDO LUIZ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CHIES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3.021,40</w:t>
            </w:r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3.021,40</w:t>
            </w:r>
          </w:p>
        </w:tc>
      </w:tr>
      <w:tr>
        <w:trPr>
          <w:trHeight w:val="260" w:hRule="exact"/>
        </w:trPr>
        <w:tc>
          <w:tcPr>
            <w:tcW w:w="13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8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</w:t>
            </w:r>
          </w:p>
        </w:tc>
        <w:tc>
          <w:tcPr>
            <w:tcW w:w="33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FRANCISCO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BONATO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702,30</w:t>
            </w:r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702,30</w:t>
            </w:r>
          </w:p>
        </w:tc>
      </w:tr>
      <w:tr>
        <w:trPr>
          <w:trHeight w:val="260" w:hRule="exact"/>
        </w:trPr>
        <w:tc>
          <w:tcPr>
            <w:tcW w:w="13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8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</w:t>
            </w:r>
          </w:p>
        </w:tc>
        <w:tc>
          <w:tcPr>
            <w:tcW w:w="33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GILBERTO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ROJAHN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620,36</w:t>
            </w:r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620,36</w:t>
            </w:r>
          </w:p>
        </w:tc>
      </w:tr>
      <w:tr>
        <w:trPr>
          <w:trHeight w:val="260" w:hRule="exact"/>
        </w:trPr>
        <w:tc>
          <w:tcPr>
            <w:tcW w:w="13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8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</w:t>
            </w:r>
          </w:p>
        </w:tc>
        <w:tc>
          <w:tcPr>
            <w:tcW w:w="33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JOSE ADELAR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FRANCA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620,36</w:t>
            </w:r>
          </w:p>
        </w:tc>
      </w:tr>
      <w:tr>
        <w:trPr>
          <w:trHeight w:val="32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2584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123" w:right="-13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left="123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pStyle w:val="BodyText"/>
        <w:spacing w:line="240" w:lineRule="auto"/>
        <w:ind w:left="123"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left="123" w:right="-19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left="123"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91"/>
        <w:gridCol w:w="454"/>
        <w:gridCol w:w="3140"/>
        <w:gridCol w:w="3450"/>
        <w:gridCol w:w="1747"/>
        <w:gridCol w:w="1724"/>
      </w:tblGrid>
      <w:tr>
        <w:trPr>
          <w:trHeight w:val="241" w:hRule="exact"/>
        </w:trPr>
        <w:tc>
          <w:tcPr>
            <w:tcW w:w="4807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620,36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1030</w:t>
            </w:r>
          </w:p>
        </w:tc>
        <w:tc>
          <w:tcPr>
            <w:tcW w:w="319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JULIANA ROSA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LIOTTO</w:t>
            </w:r>
          </w:p>
        </w:tc>
        <w:tc>
          <w:tcPr>
            <w:tcW w:w="4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2.218,24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2.218,24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943</w:t>
            </w:r>
          </w:p>
        </w:tc>
        <w:tc>
          <w:tcPr>
            <w:tcW w:w="319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LAERCIO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SCOLARI</w:t>
            </w:r>
          </w:p>
        </w:tc>
        <w:tc>
          <w:tcPr>
            <w:tcW w:w="4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1.036,60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1.036,60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</w:t>
            </w:r>
          </w:p>
        </w:tc>
        <w:tc>
          <w:tcPr>
            <w:tcW w:w="319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LEANDRO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TABOLKA</w:t>
            </w:r>
          </w:p>
        </w:tc>
        <w:tc>
          <w:tcPr>
            <w:tcW w:w="4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1.132,02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1.132,02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</w:t>
            </w:r>
          </w:p>
        </w:tc>
        <w:tc>
          <w:tcPr>
            <w:tcW w:w="36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LUCIANE CRISTINA FAVA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BOGIES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6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2.349,76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6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45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6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2.349,76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</w:t>
            </w:r>
          </w:p>
        </w:tc>
        <w:tc>
          <w:tcPr>
            <w:tcW w:w="3645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LUCIANO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ANZILIERO</w:t>
            </w:r>
          </w:p>
        </w:tc>
        <w:tc>
          <w:tcPr>
            <w:tcW w:w="31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6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3.039,24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6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45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6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3.039,24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900</w:t>
            </w:r>
          </w:p>
        </w:tc>
        <w:tc>
          <w:tcPr>
            <w:tcW w:w="3645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LUCILAINE RODRIGUES DA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ROCHA</w:t>
            </w:r>
          </w:p>
        </w:tc>
        <w:tc>
          <w:tcPr>
            <w:tcW w:w="31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6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548,72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6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45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6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548,72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1135</w:t>
              <w:tab/>
            </w:r>
            <w:r>
              <w:rPr>
                <w:rFonts w:ascii="Arial"/>
                <w:spacing w:val="-2"/>
                <w:sz w:val="20"/>
              </w:rPr>
              <w:t>MARCIA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KERCHHEINN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SECCO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FERNANDEZ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1.647,90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1.647,90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</w:t>
            </w:r>
          </w:p>
        </w:tc>
        <w:tc>
          <w:tcPr>
            <w:tcW w:w="319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CLARICE S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KARPINSKI</w:t>
            </w:r>
          </w:p>
        </w:tc>
        <w:tc>
          <w:tcPr>
            <w:tcW w:w="4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3.360,50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3.360,50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1412</w:t>
            </w:r>
          </w:p>
        </w:tc>
        <w:tc>
          <w:tcPr>
            <w:tcW w:w="319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LEONICE DOS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4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739,68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739,68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</w:t>
            </w:r>
          </w:p>
        </w:tc>
        <w:tc>
          <w:tcPr>
            <w:tcW w:w="319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MARIANGELA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VANZO</w:t>
            </w:r>
          </w:p>
        </w:tc>
        <w:tc>
          <w:tcPr>
            <w:tcW w:w="4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2.468,11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2.468,11</w:t>
            </w:r>
          </w:p>
        </w:tc>
      </w:tr>
      <w:tr>
        <w:trPr>
          <w:trHeight w:val="34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</w:t>
            </w:r>
          </w:p>
        </w:tc>
        <w:tc>
          <w:tcPr>
            <w:tcW w:w="319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MARIO YOSHIHIRO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UEDA</w:t>
            </w:r>
          </w:p>
        </w:tc>
        <w:tc>
          <w:tcPr>
            <w:tcW w:w="4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263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Funcionario</w:t>
              <w:tab/>
              <w:t>Descontos</w:t>
            </w:r>
            <w:r>
              <w:rPr>
                <w:rFonts w:ascii="Arial"/>
                <w:sz w:val="20"/>
              </w:rPr>
              <w:t> 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2.548,43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2.548,43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1411</w:t>
              <w:tab/>
              <w:t>MARISETE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MEZADRI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RONCAGLIO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739,68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739,68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1321</w:t>
              <w:tab/>
            </w:r>
            <w:r>
              <w:rPr>
                <w:rFonts w:ascii="Arial"/>
                <w:spacing w:val="-2"/>
                <w:sz w:val="20"/>
              </w:rPr>
              <w:t>MARLI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TERESINHA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MARCHETTO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526,72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526,72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1336</w:t>
              <w:tab/>
            </w:r>
            <w:r>
              <w:rPr>
                <w:rFonts w:ascii="Arial"/>
                <w:spacing w:val="-2"/>
                <w:sz w:val="20"/>
              </w:rPr>
              <w:t>MARLI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TEREZINHA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DUDEK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518,11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518,11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1365</w:t>
              <w:tab/>
              <w:t>MONIQUE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ADAM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TROSINSKI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761,73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761,73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</w:t>
              <w:tab/>
            </w:r>
            <w:r>
              <w:rPr>
                <w:rFonts w:ascii="Arial"/>
                <w:spacing w:val="-2"/>
                <w:sz w:val="20"/>
              </w:rPr>
              <w:t>NAIDES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BOSCHETTO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793,66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793,66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923</w:t>
              <w:tab/>
              <w:t>NELCI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SALETE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PERIN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BLASZCZAK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872,00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872,00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</w:t>
              <w:tab/>
              <w:t>OLAVIO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SOUZA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UBALDO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647,68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647,68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</w:t>
              <w:tab/>
            </w:r>
            <w:r>
              <w:rPr>
                <w:rFonts w:ascii="Arial"/>
                <w:spacing w:val="-2"/>
                <w:sz w:val="20"/>
              </w:rPr>
              <w:t>PEDRO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SILVA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MACEDO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715,95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715,95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1175</w:t>
              <w:tab/>
              <w:t>ROSELI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CIESLAK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ROBERTO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538,76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538,76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1163</w:t>
              <w:tab/>
              <w:t>ROSELI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LUCIA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ALBANI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AMARANTE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824,74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"/>
          <w:szCs w:val="2"/>
        </w:rPr>
      </w:pPr>
    </w:p>
    <w:p>
      <w:pPr>
        <w:spacing w:line="20" w:lineRule="exact"/>
        <w:ind w:left="101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880"/>
        <w:gridCol w:w="756"/>
        <w:gridCol w:w="3149"/>
        <w:gridCol w:w="3450"/>
        <w:gridCol w:w="1747"/>
        <w:gridCol w:w="1724"/>
      </w:tblGrid>
      <w:tr>
        <w:trPr>
          <w:trHeight w:val="288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7" w:val="left" w:leader="none"/>
                <w:tab w:pos="5587" w:val="left" w:leader="none"/>
                <w:tab w:pos="10451" w:val="left" w:leader="none"/>
                <w:tab w:pos="11889" w:val="left" w:leader="none"/>
                <w:tab w:pos="12935" w:val="left" w:leader="none"/>
              </w:tabs>
              <w:spacing w:line="240" w:lineRule="auto" w:before="34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Local</w:t>
              <w:tab/>
              <w:t>Funcionario</w:t>
              <w:tab/>
              <w:t>Descontos</w:t>
            </w:r>
            <w:r>
              <w:rPr>
                <w:rFonts w:ascii="Arial"/>
                <w:sz w:val="20"/>
              </w:rPr>
              <w:t> 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Proventos</w:t>
              <w:tab/>
              <w:t>Data</w:t>
              <w:tab/>
              <w:t>Refer.</w:t>
              <w:tab/>
            </w:r>
            <w:r>
              <w:rPr>
                <w:rFonts w:ascii="Arial"/>
                <w:spacing w:val="-2"/>
                <w:sz w:val="20"/>
              </w:rPr>
              <w:t>Valor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Referente</w:t>
            </w:r>
          </w:p>
        </w:tc>
      </w:tr>
      <w:tr>
        <w:trPr>
          <w:trHeight w:val="24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824,74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SILVANA MARIA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CALCING</w:t>
            </w:r>
          </w:p>
        </w:tc>
        <w:tc>
          <w:tcPr>
            <w:tcW w:w="7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856,64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856,64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SILVIA MARIA DOS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7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912,86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912,86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1328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SILVIO LUIZ DE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CARVALHO</w:t>
            </w:r>
          </w:p>
        </w:tc>
        <w:tc>
          <w:tcPr>
            <w:tcW w:w="7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761,73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761,73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1338</w:t>
              <w:tab/>
              <w:t>SORAIA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DOMINGUES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BOSCATTO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1.510,58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1.510,58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</w:t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TANIA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ROSSI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960,22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960,22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</w:t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VANDERLEI ANTONIO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LIMA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647,68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647,68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1346</w:t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VANESSA PAULA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VIEIRA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761,73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761,73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1572</w:t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VERONICA CARINA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LANG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733,38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733,38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</w:t>
            </w:r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VOLMERES ANTUNES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FRANCA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788,13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788,13</w:t>
            </w:r>
          </w:p>
        </w:tc>
      </w:tr>
      <w:tr>
        <w:trPr>
          <w:trHeight w:val="24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</w:t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VOLMIR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PERUSSO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 w:before="14"/>
        <w:ind w:right="0"/>
        <w:jc w:val="righ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right="209"/>
        <w:jc w:val="righ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right="512"/>
        <w:jc w:val="right"/>
      </w:pPr>
      <w:r>
        <w:rPr/>
        <w:t>912</w:t>
      </w:r>
      <w:r>
        <w:rPr>
          <w:spacing w:val="34"/>
        </w:rPr>
        <w:t> </w:t>
      </w:r>
      <w:r>
        <w:rPr/>
        <w:t>Liquido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2"/>
        </w:rPr>
        <w:br w:type="column"/>
      </w: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2"/>
        </w:rPr>
        <w:t>20/03/2015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2"/>
        </w:rPr>
        <w:t>20/03/2015</w:t>
      </w:r>
    </w:p>
    <w:p>
      <w:pPr>
        <w:pStyle w:val="BodyText"/>
        <w:spacing w:line="240" w:lineRule="auto" w:before="14"/>
        <w:ind w:right="0"/>
        <w:jc w:val="right"/>
      </w:pPr>
      <w:r>
        <w:rPr>
          <w:spacing w:val="-1"/>
        </w:rPr>
        <w:br w:type="column"/>
      </w: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4"/>
        <w:ind w:right="214"/>
        <w:jc w:val="right"/>
      </w:pPr>
      <w:r>
        <w:rPr>
          <w:spacing w:val="-1"/>
        </w:rPr>
        <w:br w:type="column"/>
      </w:r>
      <w:r>
        <w:rPr>
          <w:spacing w:val="-1"/>
        </w:rPr>
        <w:t>3.652,28</w:t>
      </w:r>
    </w:p>
    <w:p>
      <w:pPr>
        <w:pStyle w:val="BodyText"/>
        <w:spacing w:line="240" w:lineRule="auto" w:before="10"/>
        <w:ind w:right="206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right="214"/>
        <w:jc w:val="right"/>
      </w:pPr>
      <w:r>
        <w:rPr>
          <w:spacing w:val="-1"/>
        </w:rPr>
        <w:t>3.652,28</w:t>
      </w:r>
    </w:p>
    <w:p>
      <w:pPr>
        <w:spacing w:after="0" w:line="240" w:lineRule="auto"/>
        <w:jc w:val="right"/>
        <w:sectPr>
          <w:type w:val="continuous"/>
          <w:pgSz w:w="16840" w:h="11900" w:orient="landscape"/>
          <w:pgMar w:top="780" w:bottom="480" w:left="560" w:right="740"/>
          <w:cols w:num="4" w:equalWidth="0">
            <w:col w:w="6558" w:space="40"/>
            <w:col w:w="4846" w:space="40"/>
            <w:col w:w="1367" w:space="40"/>
            <w:col w:w="2649"/>
          </w:cols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2680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123" w:right="-13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left="123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pStyle w:val="BodyText"/>
        <w:spacing w:line="240" w:lineRule="auto"/>
        <w:ind w:left="123"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left="123" w:right="-19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left="123"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1"/>
          <w:numId w:val="12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DA SAÚDE - UNIDADES BÁSICAS -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INSS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1923" w:val="left" w:leader="none"/>
        </w:tabs>
        <w:spacing w:line="226" w:lineRule="exact" w:before="0"/>
        <w:ind w:left="1069" w:right="0"/>
        <w:jc w:val="left"/>
      </w:pPr>
      <w:r>
        <w:rPr>
          <w:spacing w:val="-1"/>
        </w:rPr>
        <w:t>1514</w:t>
        <w:tab/>
        <w:t>JULIANA</w:t>
      </w:r>
      <w:r>
        <w:rPr/>
        <w:t> </w:t>
      </w:r>
      <w:r>
        <w:rPr>
          <w:spacing w:val="-2"/>
        </w:rPr>
        <w:t>MARIA</w:t>
      </w:r>
      <w:r>
        <w:rPr/>
        <w:t> </w:t>
      </w:r>
      <w:r>
        <w:rPr>
          <w:spacing w:val="-1"/>
        </w:rPr>
        <w:t>ACCORSI</w:t>
      </w:r>
      <w:r>
        <w:rPr>
          <w:spacing w:val="1"/>
        </w:rPr>
        <w:t> </w:t>
      </w:r>
      <w:r>
        <w:rPr>
          <w:spacing w:val="-1"/>
        </w:rPr>
        <w:t>LEMOS</w:t>
      </w:r>
    </w:p>
    <w:p>
      <w:pPr>
        <w:spacing w:line="240" w:lineRule="auto" w:before="1"/>
        <w:rPr>
          <w:rFonts w:ascii="Arial" w:hAnsi="Arial" w:cs="Arial" w:eastAsia="Arial" w:hint="default"/>
          <w:sz w:val="3"/>
          <w:szCs w:val="3"/>
        </w:rPr>
      </w:pP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831"/>
        <w:gridCol w:w="1582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pict>
          <v:group style="position:absolute;margin-left:33.110638pt;margin-top:26.939955pt;width:766.1pt;height:.1pt;mso-position-horizontal-relative:page;mso-position-vertical-relative:paragraph;z-index:-761464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07.30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2"/>
        </w:rPr>
        <w:t>SAÚDE</w:t>
      </w:r>
      <w:r>
        <w:rPr/>
        <w:t> - </w:t>
      </w:r>
      <w:r>
        <w:rPr>
          <w:spacing w:val="-1"/>
        </w:rPr>
        <w:t>VIGILÂNCIA</w:t>
      </w:r>
      <w:r>
        <w:rPr>
          <w:spacing w:val="3"/>
        </w:rPr>
        <w:t> </w:t>
      </w:r>
      <w:r>
        <w:rPr>
          <w:spacing w:val="-1"/>
        </w:rPr>
        <w:t>SANITÁRIA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2886"/>
        <w:gridCol w:w="3954"/>
        <w:gridCol w:w="3450"/>
        <w:gridCol w:w="1747"/>
        <w:gridCol w:w="1666"/>
      </w:tblGrid>
      <w:tr>
        <w:trPr>
          <w:trHeight w:val="261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455</w:t>
            </w:r>
          </w:p>
        </w:tc>
        <w:tc>
          <w:tcPr>
            <w:tcW w:w="2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JEAN PIERRE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SOCCOL</w:t>
            </w:r>
          </w:p>
        </w:tc>
        <w:tc>
          <w:tcPr>
            <w:tcW w:w="1081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1.594,62</w:t>
            </w:r>
          </w:p>
        </w:tc>
      </w:tr>
      <w:tr>
        <w:trPr>
          <w:trHeight w:val="240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1.594,62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07.40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2"/>
        </w:rPr>
        <w:t>SAÚDE</w:t>
      </w:r>
      <w:r>
        <w:rPr/>
        <w:t> - </w:t>
      </w:r>
      <w:r>
        <w:rPr>
          <w:spacing w:val="-1"/>
        </w:rPr>
        <w:t>ASSIST.</w:t>
      </w:r>
      <w:r>
        <w:rPr/>
        <w:t> </w:t>
      </w:r>
      <w:r>
        <w:rPr>
          <w:spacing w:val="-1"/>
        </w:rPr>
        <w:t>SOCIAL</w:t>
      </w:r>
      <w:r>
        <w:rPr/>
        <w:t> -</w:t>
      </w:r>
      <w:r>
        <w:rPr>
          <w:spacing w:val="2"/>
        </w:rPr>
        <w:t> </w:t>
      </w:r>
      <w:r>
        <w:rPr>
          <w:spacing w:val="-1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49"/>
        <w:gridCol w:w="615"/>
        <w:gridCol w:w="3121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926</w:t>
            </w:r>
          </w:p>
        </w:tc>
        <w:tc>
          <w:tcPr>
            <w:tcW w:w="30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DELIANE ASSUNCAO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PONZI</w:t>
            </w:r>
          </w:p>
        </w:tc>
        <w:tc>
          <w:tcPr>
            <w:tcW w:w="6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548,72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548,72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</w:t>
            </w:r>
          </w:p>
        </w:tc>
        <w:tc>
          <w:tcPr>
            <w:tcW w:w="30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DORIS DALL IGNA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BLASCZAK</w:t>
            </w:r>
          </w:p>
        </w:tc>
        <w:tc>
          <w:tcPr>
            <w:tcW w:w="6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2.594,72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2.594,72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1317</w:t>
            </w:r>
          </w:p>
        </w:tc>
        <w:tc>
          <w:tcPr>
            <w:tcW w:w="30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FENSKE</w:t>
            </w:r>
          </w:p>
        </w:tc>
        <w:tc>
          <w:tcPr>
            <w:tcW w:w="6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481,25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481,25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</w:t>
            </w:r>
          </w:p>
        </w:tc>
        <w:tc>
          <w:tcPr>
            <w:tcW w:w="36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NEIVA CATARINA DE LIMA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PEREIRA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748,76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748,76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</w:t>
            </w:r>
          </w:p>
        </w:tc>
        <w:tc>
          <w:tcPr>
            <w:tcW w:w="3664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NILSO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SOCCOL</w:t>
            </w:r>
          </w:p>
        </w:tc>
        <w:tc>
          <w:tcPr>
            <w:tcW w:w="31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1.117,80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1.117,80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1180</w:t>
              <w:tab/>
              <w:t>PATRICIA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BARBARA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TEIXEIRA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SILVA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538,76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538,76</w:t>
            </w:r>
          </w:p>
        </w:tc>
      </w:tr>
      <w:tr>
        <w:trPr>
          <w:trHeight w:val="34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1302</w:t>
            </w:r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SIMONE ELENICE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CASTELAN</w:t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263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Funcionario</w:t>
              <w:tab/>
              <w:t>Descontos</w:t>
            </w:r>
            <w:r>
              <w:rPr>
                <w:rFonts w:ascii="Arial"/>
                <w:sz w:val="20"/>
              </w:rPr>
              <w:t> 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481,25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481,25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</w:t>
              <w:tab/>
              <w:t>SOLANGE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BEATRIZ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SARTORI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2.041,20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2.041,20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</w:t>
              <w:tab/>
              <w:t>SUZANA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TURKE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REDANTE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754,70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754,70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1355</w:t>
              <w:tab/>
              <w:t>TAILANE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GEMILE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SANDRI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MENEGON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1.296,68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1.296,68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07.42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2"/>
        </w:rPr>
        <w:t>SAÚDE</w:t>
      </w:r>
      <w:r>
        <w:rPr/>
        <w:t> - </w:t>
      </w:r>
      <w:r>
        <w:rPr>
          <w:spacing w:val="-1"/>
        </w:rPr>
        <w:t>ASSIST.</w:t>
      </w:r>
      <w:r>
        <w:rPr/>
        <w:t> </w:t>
      </w:r>
      <w:r>
        <w:rPr>
          <w:spacing w:val="-1"/>
        </w:rPr>
        <w:t>SOCIAL</w:t>
      </w:r>
      <w:r>
        <w:rPr/>
        <w:t> -</w:t>
      </w:r>
      <w:r>
        <w:rPr>
          <w:spacing w:val="1"/>
        </w:rPr>
        <w:t> </w:t>
      </w:r>
      <w:r>
        <w:rPr>
          <w:spacing w:val="-1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9"/>
        <w:gridCol w:w="3566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1437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LORENA MARIA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FERNANDEZ</w:t>
            </w:r>
          </w:p>
        </w:tc>
        <w:tc>
          <w:tcPr>
            <w:tcW w:w="35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1.289,98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1.289,98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1333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RENITA FATIMA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SANDRI</w:t>
            </w:r>
          </w:p>
        </w:tc>
        <w:tc>
          <w:tcPr>
            <w:tcW w:w="35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1257</w:t>
              <w:tab/>
            </w:r>
            <w:r>
              <w:rPr>
                <w:rFonts w:ascii="Arial"/>
                <w:sz w:val="20"/>
              </w:rPr>
              <w:t>RITA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CASSIA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PESSOA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SILVA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881,78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881,78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07.70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2"/>
        </w:rPr>
        <w:t>SAÚDE</w:t>
      </w:r>
      <w:r>
        <w:rPr/>
        <w:t> - </w:t>
      </w:r>
      <w:r>
        <w:rPr>
          <w:spacing w:val="-1"/>
        </w:rPr>
        <w:t>VIGILÂNCIA</w:t>
      </w:r>
      <w:r>
        <w:rPr>
          <w:spacing w:val="2"/>
        </w:rPr>
        <w:t> </w:t>
      </w:r>
      <w:r>
        <w:rPr>
          <w:spacing w:val="-1"/>
        </w:rPr>
        <w:t>EPIDEMIOLOGICA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87"/>
        <w:gridCol w:w="3698"/>
        <w:gridCol w:w="3450"/>
        <w:gridCol w:w="1831"/>
        <w:gridCol w:w="1640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1335</w:t>
            </w:r>
          </w:p>
        </w:tc>
        <w:tc>
          <w:tcPr>
            <w:tcW w:w="308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DILVO JOSE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GLOWACKI</w:t>
            </w:r>
          </w:p>
        </w:tc>
        <w:tc>
          <w:tcPr>
            <w:tcW w:w="369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649,59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649,59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1331</w:t>
            </w:r>
          </w:p>
        </w:tc>
        <w:tc>
          <w:tcPr>
            <w:tcW w:w="308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ROSANGELA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MONTEMEZZO</w:t>
            </w:r>
          </w:p>
        </w:tc>
        <w:tc>
          <w:tcPr>
            <w:tcW w:w="369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670,50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670,50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40" w:lineRule="auto"/>
        <w:ind w:left="123"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2752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left="123" w:right="-13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left="123" w:right="-13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</w:t>
      </w:r>
    </w:p>
    <w:p>
      <w:pPr>
        <w:pStyle w:val="BodyText"/>
        <w:spacing w:line="240" w:lineRule="auto"/>
        <w:ind w:left="123"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left="123" w:right="-19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left="123"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92" w:top="780" w:bottom="48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pict>
          <v:group style="position:absolute;margin-left:33.110638pt;margin-top:26.939896pt;width:766.1pt;height:.1pt;mso-position-horizontal-relative:page;mso-position-vertical-relative:paragraph;z-index:-761392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08.00</w:t>
        <w:tab/>
        <w:t>SECRETÁRIO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DESENV.</w:t>
      </w:r>
      <w:r>
        <w:rPr/>
        <w:t> </w:t>
      </w:r>
      <w:r>
        <w:rPr>
          <w:spacing w:val="-1"/>
        </w:rPr>
        <w:t>ECONÔMICO</w:t>
      </w:r>
      <w:r>
        <w:rPr/>
        <w:t> - </w:t>
      </w:r>
      <w:r>
        <w:rPr>
          <w:spacing w:val="-2"/>
        </w:rPr>
        <w:t>DESENV.</w:t>
      </w:r>
      <w:r>
        <w:rPr/>
        <w:t> -</w:t>
      </w:r>
      <w:r>
        <w:rPr>
          <w:spacing w:val="7"/>
        </w:rPr>
        <w:t> </w:t>
      </w:r>
      <w:r>
        <w:rPr/>
        <w:t>I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2798"/>
        <w:gridCol w:w="3987"/>
        <w:gridCol w:w="3450"/>
        <w:gridCol w:w="1747"/>
        <w:gridCol w:w="1666"/>
      </w:tblGrid>
      <w:tr>
        <w:trPr>
          <w:trHeight w:val="261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1017</w:t>
            </w:r>
          </w:p>
        </w:tc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ADEMAR JOSE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RIGON</w:t>
            </w:r>
          </w:p>
        </w:tc>
        <w:tc>
          <w:tcPr>
            <w:tcW w:w="1085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3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 MUN. DO DESENV. ECON. - AGRICULTURA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36"/>
        <w:gridCol w:w="400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998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ARADI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SCHULTZ</w:t>
            </w:r>
          </w:p>
        </w:tc>
        <w:tc>
          <w:tcPr>
            <w:tcW w:w="355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568,25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5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568,25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1348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CASSIO ANTONIO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MALACARNE</w:t>
            </w:r>
          </w:p>
        </w:tc>
        <w:tc>
          <w:tcPr>
            <w:tcW w:w="355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1.142,32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5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1.142,32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858</w:t>
              <w:tab/>
              <w:t>ELIZA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BERNADETH</w:t>
            </w:r>
            <w:r>
              <w:rPr>
                <w:rFonts w:ascii="Arial"/>
                <w:sz w:val="20"/>
              </w:rPr>
              <w:t> RITTER </w:t>
            </w:r>
            <w:r>
              <w:rPr>
                <w:rFonts w:ascii="Arial"/>
                <w:spacing w:val="-1"/>
                <w:sz w:val="20"/>
              </w:rPr>
              <w:t>ANTONIO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VIEIRA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2.176,32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2.176,32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1517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EVANDRO CARLOS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BETTO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767,92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767,92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1301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HILARIO JOSE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KOZAK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773,70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773,70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989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PAULO SERGIO DE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CAMPOS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550,14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550,14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1311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RAULIQUENIA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GRADIN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1.023,78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1.023,78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1515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RODRIGO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FOCHESATTO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739,01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739,01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8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263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Funcionario</w:t>
              <w:tab/>
              <w:t>Descontos</w:t>
            </w:r>
            <w:r>
              <w:rPr>
                <w:rFonts w:ascii="Arial"/>
                <w:sz w:val="20"/>
              </w:rPr>
              <w:t> 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vMerge w:val="restart"/>
            <w:tcBorders>
              <w:top w:val="single" w:sz="1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1130</w:t>
              <w:tab/>
              <w:t>TATIANE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GIARETTA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1.018,29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1.018,29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1315</w:t>
              <w:tab/>
              <w:t>ZANILDO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SANTOS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ROBERTO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898,44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898,44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3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33.110638pt;margin-top:26.939955pt;width:766.1pt;height:.1pt;mso-position-horizontal-relative:page;mso-position-vertical-relative:paragraph;z-index:-761344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t>SEC. MUN. DO DESENV. ECON. - AGRICULTURA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2927"/>
        <w:gridCol w:w="3858"/>
        <w:gridCol w:w="3450"/>
        <w:gridCol w:w="1831"/>
        <w:gridCol w:w="1582"/>
      </w:tblGrid>
      <w:tr>
        <w:trPr>
          <w:trHeight w:val="261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1474</w:t>
            </w:r>
          </w:p>
        </w:tc>
        <w:tc>
          <w:tcPr>
            <w:tcW w:w="2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VITOR MATEUS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GUEDES</w:t>
            </w:r>
          </w:p>
        </w:tc>
        <w:tc>
          <w:tcPr>
            <w:tcW w:w="107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552,84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08.30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DESENV.</w:t>
      </w:r>
      <w:r>
        <w:rPr/>
        <w:t> </w:t>
      </w:r>
      <w:r>
        <w:rPr>
          <w:spacing w:val="-1"/>
        </w:rPr>
        <w:t>ECON.</w:t>
      </w:r>
      <w:r>
        <w:rPr/>
        <w:t> - </w:t>
      </w:r>
      <w:r>
        <w:rPr>
          <w:spacing w:val="-1"/>
        </w:rPr>
        <w:t>DEPTº</w:t>
      </w:r>
      <w:r>
        <w:rPr>
          <w:spacing w:val="8"/>
        </w:rPr>
        <w:t> </w:t>
      </w:r>
      <w:r>
        <w:rPr>
          <w:spacing w:val="-1"/>
        </w:rPr>
        <w:t>TURISMO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709"/>
        <w:gridCol w:w="4131"/>
        <w:gridCol w:w="3450"/>
        <w:gridCol w:w="1831"/>
        <w:gridCol w:w="1640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</w:t>
            </w:r>
          </w:p>
        </w:tc>
        <w:tc>
          <w:tcPr>
            <w:tcW w:w="27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CLAUDECIR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ROSA</w:t>
            </w:r>
          </w:p>
        </w:tc>
        <w:tc>
          <w:tcPr>
            <w:tcW w:w="41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807,64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807,64</w:t>
            </w:r>
          </w:p>
        </w:tc>
      </w:tr>
      <w:tr>
        <w:trPr>
          <w:trHeight w:val="50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</w:t>
            </w:r>
          </w:p>
        </w:tc>
        <w:tc>
          <w:tcPr>
            <w:tcW w:w="27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DIMAS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FLORENCIO</w:t>
            </w:r>
          </w:p>
        </w:tc>
        <w:tc>
          <w:tcPr>
            <w:tcW w:w="41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706,20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706,20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4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 MUN. DO DESENV. ECON - APOSENTADOS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880"/>
        <w:gridCol w:w="3905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ERLEI LUIZ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TOCHETTO</w:t>
            </w:r>
          </w:p>
        </w:tc>
        <w:tc>
          <w:tcPr>
            <w:tcW w:w="390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1.723,36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1.723,36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1427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GEDOVAR DE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OLIVEIRA</w:t>
            </w:r>
          </w:p>
        </w:tc>
        <w:tc>
          <w:tcPr>
            <w:tcW w:w="390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2.387,34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2.387,34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4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 MUN. DO DESENV. ECON - PENSIONISTAS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pt;height:.15pt;mso-position-horizontal-relative:char;mso-position-vertical-relative:line" coordorigin="0,0" coordsize="15324,3">
            <v:group style="position:absolute;left:1;top:1;width:15322;height:2" coordorigin="1,1" coordsize="15322,2">
              <v:shape style="position:absolute;left:1;top:1;width:15322;height:2" coordorigin="1,1" coordsize="15322,0" path="m1,1l15323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pgSz w:w="16840" w:h="11900" w:orient="landscape"/>
          <w:pgMar w:header="356" w:footer="292" w:top="780" w:bottom="480" w:left="560" w:right="740"/>
        </w:sectPr>
      </w:pPr>
    </w:p>
    <w:p>
      <w:pPr>
        <w:pStyle w:val="BodyText"/>
        <w:spacing w:line="226" w:lineRule="exact" w:before="0"/>
        <w:ind w:right="0"/>
        <w:jc w:val="right"/>
      </w:pPr>
      <w:r>
        <w:rPr>
          <w:spacing w:val="-1"/>
        </w:rPr>
        <w:t>1574</w:t>
      </w:r>
    </w:p>
    <w:p>
      <w:pPr>
        <w:pStyle w:val="BodyText"/>
        <w:spacing w:line="226" w:lineRule="exact" w:before="0"/>
        <w:ind w:left="371" w:right="-9"/>
        <w:jc w:val="left"/>
      </w:pPr>
      <w:r>
        <w:rPr/>
        <w:br w:type="column"/>
      </w:r>
      <w:r>
        <w:rPr/>
        <w:t>DIRCE DE MARTINI</w:t>
      </w:r>
      <w:r>
        <w:rPr>
          <w:spacing w:val="-12"/>
        </w:rPr>
        <w:t> </w:t>
      </w:r>
      <w:r>
        <w:rPr/>
        <w:t>TOCHETTO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20" w:right="-15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1069" w:right="-6"/>
        <w:jc w:val="left"/>
      </w:pPr>
      <w:r>
        <w:rPr>
          <w:spacing w:val="-2"/>
        </w:rPr>
        <w:t>20/03/2015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</w:rPr>
        <w:t>0,00</w:t>
      </w: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1069" w:right="0"/>
        <w:jc w:val="left"/>
      </w:pPr>
      <w:r>
        <w:rPr/>
        <w:t>2.231,72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780" w:bottom="480" w:left="560" w:right="740"/>
          <w:cols w:num="6" w:equalWidth="0">
            <w:col w:w="1512" w:space="40"/>
            <w:col w:w="3360" w:space="40"/>
            <w:col w:w="1606" w:space="2821"/>
            <w:col w:w="2064" w:space="40"/>
            <w:col w:w="1367" w:space="631"/>
            <w:col w:w="2059"/>
          </w:cols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06"/>
        <w:gridCol w:w="5357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2.231,72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pict>
          <v:group style="position:absolute;margin-left:33.110638pt;margin-top:26.939926pt;width:766.1pt;height:.1pt;mso-position-horizontal-relative:page;mso-position-vertical-relative:paragraph;z-index:-761320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09.00</w:t>
        <w:tab/>
        <w:t>SECRETÁRIO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MEIO</w:t>
      </w:r>
      <w:r>
        <w:rPr/>
        <w:t> </w:t>
      </w:r>
      <w:r>
        <w:rPr>
          <w:spacing w:val="-1"/>
        </w:rPr>
        <w:t>AMBIENTE</w:t>
      </w:r>
      <w:r>
        <w:rPr/>
        <w:t> - </w:t>
      </w:r>
      <w:r>
        <w:rPr>
          <w:spacing w:val="-1"/>
        </w:rPr>
        <w:t>SECRETÁRIO</w:t>
      </w:r>
      <w:r>
        <w:rPr/>
        <w:t> - </w:t>
      </w:r>
      <w:r>
        <w:rPr>
          <w:spacing w:val="-1"/>
        </w:rPr>
        <w:t>IN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3032"/>
        <w:gridCol w:w="3753"/>
        <w:gridCol w:w="3450"/>
        <w:gridCol w:w="1747"/>
        <w:gridCol w:w="1666"/>
      </w:tblGrid>
      <w:tr>
        <w:trPr>
          <w:trHeight w:val="261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1573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VILMAR ANTONIO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SOCCOL</w:t>
            </w:r>
          </w:p>
        </w:tc>
        <w:tc>
          <w:tcPr>
            <w:tcW w:w="1061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2.712,12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>
          <w:spacing w:val="-1"/>
        </w:rPr>
        <w:t>09.10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MEIO</w:t>
      </w:r>
      <w:r>
        <w:rPr/>
        <w:t> </w:t>
      </w:r>
      <w:r>
        <w:rPr>
          <w:spacing w:val="-1"/>
        </w:rPr>
        <w:t>AMBIENTE</w:t>
      </w:r>
      <w:r>
        <w:rPr/>
        <w:t> - </w:t>
      </w:r>
      <w:r>
        <w:rPr>
          <w:spacing w:val="-2"/>
        </w:rPr>
        <w:t>MEIO</w:t>
      </w:r>
      <w:r>
        <w:rPr/>
        <w:t> </w:t>
      </w:r>
      <w:r>
        <w:rPr>
          <w:spacing w:val="-1"/>
        </w:rPr>
        <w:t>AMBIENTE</w:t>
      </w:r>
      <w:r>
        <w:rPr/>
        <w:t> -</w:t>
      </w:r>
      <w:r>
        <w:rPr>
          <w:spacing w:val="2"/>
        </w:rPr>
        <w:t> </w:t>
      </w:r>
      <w:r>
        <w:rPr/>
        <w:t>FP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543"/>
        <w:gridCol w:w="4242"/>
        <w:gridCol w:w="3450"/>
        <w:gridCol w:w="1831"/>
        <w:gridCol w:w="1640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1361</w:t>
            </w:r>
          </w:p>
        </w:tc>
        <w:tc>
          <w:tcPr>
            <w:tcW w:w="254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ALINE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CUIAVA</w:t>
            </w:r>
          </w:p>
        </w:tc>
        <w:tc>
          <w:tcPr>
            <w:tcW w:w="424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815,43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815,43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1388</w:t>
            </w:r>
          </w:p>
        </w:tc>
        <w:tc>
          <w:tcPr>
            <w:tcW w:w="254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SARA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GRACIOLA</w:t>
            </w:r>
          </w:p>
        </w:tc>
        <w:tc>
          <w:tcPr>
            <w:tcW w:w="424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859,20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859,20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pict>
          <v:group style="position:absolute;margin-left:33.110638pt;margin-top:26.940012pt;width:766.1pt;height:.1pt;mso-position-horizontal-relative:page;mso-position-vertical-relative:paragraph;z-index:-761296" coordorigin="662,539" coordsize="15322,2">
            <v:shape style="position:absolute;left:662;top:539;width:15322;height:2" coordorigin="662,539" coordsize="15322,0" path="m662,539l15984,539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09.20</w:t>
        <w:tab/>
      </w:r>
      <w:r>
        <w:rPr>
          <w:spacing w:val="-2"/>
        </w:rPr>
        <w:t>SEC.</w:t>
      </w:r>
      <w:r>
        <w:rPr/>
        <w:t> </w:t>
      </w:r>
      <w:r>
        <w:rPr>
          <w:spacing w:val="-1"/>
        </w:rPr>
        <w:t>MUN.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MEIO</w:t>
      </w:r>
      <w:r>
        <w:rPr/>
        <w:t> </w:t>
      </w:r>
      <w:r>
        <w:rPr>
          <w:spacing w:val="-1"/>
        </w:rPr>
        <w:t>AMBIENTE</w:t>
      </w:r>
      <w:r>
        <w:rPr/>
        <w:t> - </w:t>
      </w:r>
      <w:r>
        <w:rPr>
          <w:spacing w:val="-2"/>
        </w:rPr>
        <w:t>MEIO</w:t>
      </w:r>
      <w:r>
        <w:rPr/>
        <w:t> </w:t>
      </w:r>
      <w:r>
        <w:rPr>
          <w:spacing w:val="-1"/>
        </w:rPr>
        <w:t>AMBIENTE</w:t>
      </w:r>
      <w:r>
        <w:rPr/>
        <w:t> -</w:t>
      </w:r>
      <w:r>
        <w:rPr>
          <w:spacing w:val="3"/>
        </w:rPr>
        <w:t> </w:t>
      </w:r>
      <w:r>
        <w:rPr>
          <w:spacing w:val="-1"/>
        </w:rPr>
        <w:t>IN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2619"/>
        <w:gridCol w:w="4166"/>
        <w:gridCol w:w="3450"/>
        <w:gridCol w:w="1831"/>
        <w:gridCol w:w="1582"/>
      </w:tblGrid>
      <w:tr>
        <w:trPr>
          <w:trHeight w:val="261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1575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VILSON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BARBIZAN</w:t>
            </w:r>
          </w:p>
        </w:tc>
        <w:tc>
          <w:tcPr>
            <w:tcW w:w="1102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881,77</w:t>
            </w:r>
          </w:p>
        </w:tc>
      </w:tr>
      <w:tr>
        <w:trPr>
          <w:trHeight w:val="24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20/03/2015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881,77</w:t>
            </w:r>
          </w:p>
        </w:tc>
      </w:tr>
    </w:tbl>
    <w:sectPr>
      <w:pgSz w:w="16840" w:h="11900" w:orient="landscape"/>
      <w:pgMar w:header="356" w:footer="292" w:top="780" w:bottom="480" w:left="5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3.110638pt;margin-top:569.459961pt;width:766.1pt;height:.1pt;mso-position-horizontal-relative:page;mso-position-vertical-relative:page;z-index:-763072" coordorigin="662,11389" coordsize="15322,2">
          <v:shape style="position:absolute;left:662;top:11389;width:15322;height:2" coordorigin="662,11389" coordsize="15322,0" path="m662,11389l15984,11389e" filled="false" stroked="true" strokeweight=".12pt" strokecolor="#000000">
            <v:path arrowok="t"/>
          </v:shape>
          <w10:wrap type="none"/>
        </v:group>
      </w:pict>
    </w:r>
    <w:r>
      <w:rPr/>
      <w:pict>
        <v:shape style="position:absolute;margin-left:33.190586pt;margin-top:572.776733pt;width:134.450pt;height:12pt;mso-position-horizontal-relative:page;mso-position-vertical-relative:page;z-index:-76304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Emitido em 03/08/15 as</w:t>
                </w:r>
                <w:r>
                  <w:rPr>
                    <w:spacing w:val="-18"/>
                  </w:rPr>
                  <w:t> </w:t>
                </w:r>
                <w:r>
                  <w:rPr/>
                  <w:t>10:22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150757pt;margin-top:572.776733pt;width:135.25pt;height:12pt;mso-position-horizontal-relative:page;mso-position-vertical-relative:page;z-index:-76302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RCL Informatica LTDA -</w:t>
                </w:r>
                <w:r>
                  <w:rPr>
                    <w:spacing w:val="-13"/>
                  </w:rPr>
                  <w:t> </w:t>
                </w:r>
                <w:r>
                  <w:rPr/>
                  <w:t>R208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630585pt;margin-top:16.816977pt;width:116.6pt;height:24pt;mso-position-horizontal-relative:page;mso-position-vertical-relative:page;z-index:-763144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0"/>
                  <w:ind w:left="20" w:right="18"/>
                  <w:jc w:val="left"/>
                </w:pPr>
                <w:r>
                  <w:rPr/>
                  <w:t>Folha de</w:t>
                </w:r>
                <w:r>
                  <w:rPr>
                    <w:spacing w:val="15"/>
                  </w:rPr>
                  <w:t> </w:t>
                </w:r>
                <w:r>
                  <w:rPr/>
                  <w:t>Pagamento</w:t>
                </w:r>
                <w:r>
                  <w:rPr>
                    <w:w w:val="100"/>
                  </w:rPr>
                  <w:t> </w:t>
                </w:r>
                <w:r>
                  <w:rPr/>
                  <w:t>Pref. Mun. Getúlio</w:t>
                </w:r>
                <w:r>
                  <w:rPr>
                    <w:spacing w:val="-19"/>
                  </w:rPr>
                  <w:t> </w:t>
                </w:r>
                <w:r>
                  <w:rPr/>
                  <w:t>Vargas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110870pt;margin-top:16.816977pt;width:153.65pt;height:12pt;mso-position-horizontal-relative:page;mso-position-vertical-relative:page;z-index:-76312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RELACAO CODIGOS</w:t>
                </w:r>
                <w:r>
                  <w:rPr>
                    <w:spacing w:val="-23"/>
                  </w:rPr>
                  <w:t> </w:t>
                </w:r>
                <w:r>
                  <w:rPr/>
                  <w:t>DIVERSOS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990723pt;margin-top:16.816977pt;width:68.45pt;height:24pt;mso-position-horizontal-relative:page;mso-position-vertical-relative:page;z-index:-76309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Ref:</w:t>
                </w:r>
                <w:r>
                  <w:rPr>
                    <w:spacing w:val="-8"/>
                  </w:rPr>
                  <w:t> </w:t>
                </w:r>
                <w:r>
                  <w:rPr/>
                  <w:t>agosto/15</w:t>
                </w:r>
              </w:p>
              <w:p>
                <w:pPr>
                  <w:pStyle w:val="BodyText"/>
                  <w:spacing w:line="240" w:lineRule="auto" w:before="10"/>
                  <w:ind w:left="699" w:right="0"/>
                  <w:jc w:val="left"/>
                </w:pPr>
                <w:r>
                  <w:rPr/>
                  <w:t>Pag.: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630585pt;margin-top:16.816977pt;width:116.6pt;height:24pt;mso-position-horizontal-relative:page;mso-position-vertical-relative:page;z-index:-763000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0"/>
                  <w:ind w:left="20" w:right="18"/>
                  <w:jc w:val="left"/>
                </w:pPr>
                <w:r>
                  <w:rPr/>
                  <w:t>Folha de</w:t>
                </w:r>
                <w:r>
                  <w:rPr>
                    <w:spacing w:val="15"/>
                  </w:rPr>
                  <w:t> </w:t>
                </w:r>
                <w:r>
                  <w:rPr/>
                  <w:t>Pagamento</w:t>
                </w:r>
                <w:r>
                  <w:rPr>
                    <w:w w:val="100"/>
                  </w:rPr>
                  <w:t> </w:t>
                </w:r>
                <w:r>
                  <w:rPr/>
                  <w:t>Pref. Mun. Getúlio</w:t>
                </w:r>
                <w:r>
                  <w:rPr>
                    <w:spacing w:val="-19"/>
                  </w:rPr>
                  <w:t> </w:t>
                </w:r>
                <w:r>
                  <w:rPr/>
                  <w:t>Vargas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110870pt;margin-top:16.816977pt;width:153.65pt;height:12pt;mso-position-horizontal-relative:page;mso-position-vertical-relative:page;z-index:-76297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RELACAO CODIGOS</w:t>
                </w:r>
                <w:r>
                  <w:rPr>
                    <w:spacing w:val="-23"/>
                  </w:rPr>
                  <w:t> </w:t>
                </w:r>
                <w:r>
                  <w:rPr/>
                  <w:t>DIVERSOS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990723pt;margin-top:16.816977pt;width:68.350pt;height:24pt;mso-position-horizontal-relative:page;mso-position-vertical-relative:page;z-index:-76295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Ref:</w:t>
                </w:r>
                <w:r>
                  <w:rPr>
                    <w:spacing w:val="-8"/>
                  </w:rPr>
                  <w:t> </w:t>
                </w:r>
                <w:r>
                  <w:rPr/>
                  <w:t>agosto/15</w:t>
                </w:r>
              </w:p>
              <w:p>
                <w:pPr>
                  <w:pStyle w:val="BodyText"/>
                  <w:spacing w:line="240" w:lineRule="auto" w:before="10"/>
                  <w:ind w:left="586" w:right="0"/>
                  <w:jc w:val="left"/>
                </w:pPr>
                <w:r>
                  <w:rPr/>
                  <w:t>Pag.: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630585pt;margin-top:16.816977pt;width:116.6pt;height:24pt;mso-position-horizontal-relative:page;mso-position-vertical-relative:page;z-index:-762928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0"/>
                  <w:ind w:left="20" w:right="18"/>
                  <w:jc w:val="left"/>
                </w:pPr>
                <w:r>
                  <w:rPr/>
                  <w:t>Folha de</w:t>
                </w:r>
                <w:r>
                  <w:rPr>
                    <w:spacing w:val="15"/>
                  </w:rPr>
                  <w:t> </w:t>
                </w:r>
                <w:r>
                  <w:rPr/>
                  <w:t>Pagamento</w:t>
                </w:r>
                <w:r>
                  <w:rPr>
                    <w:w w:val="100"/>
                  </w:rPr>
                  <w:t> </w:t>
                </w:r>
                <w:r>
                  <w:rPr/>
                  <w:t>Pref. Mun. Getúlio</w:t>
                </w:r>
                <w:r>
                  <w:rPr>
                    <w:spacing w:val="-19"/>
                  </w:rPr>
                  <w:t> </w:t>
                </w:r>
                <w:r>
                  <w:rPr/>
                  <w:t>Vargas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110870pt;margin-top:16.816977pt;width:153.65pt;height:12pt;mso-position-horizontal-relative:page;mso-position-vertical-relative:page;z-index:-76290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RELACAO CODIGOS</w:t>
                </w:r>
                <w:r>
                  <w:rPr>
                    <w:spacing w:val="-23"/>
                  </w:rPr>
                  <w:t> </w:t>
                </w:r>
                <w:r>
                  <w:rPr/>
                  <w:t>DIVERSOS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990723pt;margin-top:16.816977pt;width:68.350pt;height:24pt;mso-position-horizontal-relative:page;mso-position-vertical-relative:page;z-index:-76288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Ref:</w:t>
                </w:r>
                <w:r>
                  <w:rPr>
                    <w:spacing w:val="-8"/>
                  </w:rPr>
                  <w:t> </w:t>
                </w:r>
                <w:r>
                  <w:rPr/>
                  <w:t>agosto/15</w:t>
                </w:r>
              </w:p>
              <w:p>
                <w:pPr>
                  <w:pStyle w:val="BodyText"/>
                  <w:spacing w:line="240" w:lineRule="auto" w:before="10"/>
                  <w:ind w:left="586" w:right="0"/>
                  <w:jc w:val="left"/>
                </w:pPr>
                <w:r>
                  <w:rPr/>
                  <w:t>Pag.: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630585pt;margin-top:16.816977pt;width:116.6pt;height:24pt;mso-position-horizontal-relative:page;mso-position-vertical-relative:page;z-index:-762856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0"/>
                  <w:ind w:left="20" w:right="18"/>
                  <w:jc w:val="left"/>
                </w:pPr>
                <w:r>
                  <w:rPr/>
                  <w:t>Folha de</w:t>
                </w:r>
                <w:r>
                  <w:rPr>
                    <w:spacing w:val="15"/>
                  </w:rPr>
                  <w:t> </w:t>
                </w:r>
                <w:r>
                  <w:rPr/>
                  <w:t>Pagamento</w:t>
                </w:r>
                <w:r>
                  <w:rPr>
                    <w:w w:val="100"/>
                  </w:rPr>
                  <w:t> </w:t>
                </w:r>
                <w:r>
                  <w:rPr/>
                  <w:t>Pref. Mun. Getúlio</w:t>
                </w:r>
                <w:r>
                  <w:rPr>
                    <w:spacing w:val="-19"/>
                  </w:rPr>
                  <w:t> </w:t>
                </w:r>
                <w:r>
                  <w:rPr/>
                  <w:t>Vargas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110870pt;margin-top:16.816977pt;width:153.65pt;height:12pt;mso-position-horizontal-relative:page;mso-position-vertical-relative:page;z-index:-76283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RELACAO CODIGOS</w:t>
                </w:r>
                <w:r>
                  <w:rPr>
                    <w:spacing w:val="-23"/>
                  </w:rPr>
                  <w:t> </w:t>
                </w:r>
                <w:r>
                  <w:rPr/>
                  <w:t>DIVERSOS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990723pt;margin-top:16.816977pt;width:68.350pt;height:24pt;mso-position-horizontal-relative:page;mso-position-vertical-relative:page;z-index:-76280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Ref:</w:t>
                </w:r>
                <w:r>
                  <w:rPr>
                    <w:spacing w:val="-8"/>
                  </w:rPr>
                  <w:t> </w:t>
                </w:r>
                <w:r>
                  <w:rPr/>
                  <w:t>agosto/15</w:t>
                </w:r>
              </w:p>
              <w:p>
                <w:pPr>
                  <w:pStyle w:val="BodyText"/>
                  <w:spacing w:line="240" w:lineRule="auto" w:before="10"/>
                  <w:ind w:left="586" w:right="0"/>
                  <w:jc w:val="left"/>
                </w:pPr>
                <w:r>
                  <w:rPr/>
                  <w:t>Pag.: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630585pt;margin-top:16.816977pt;width:116.6pt;height:24pt;mso-position-horizontal-relative:page;mso-position-vertical-relative:page;z-index:-762784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0"/>
                  <w:ind w:left="20" w:right="18"/>
                  <w:jc w:val="left"/>
                </w:pPr>
                <w:r>
                  <w:rPr/>
                  <w:t>Folha de</w:t>
                </w:r>
                <w:r>
                  <w:rPr>
                    <w:spacing w:val="15"/>
                  </w:rPr>
                  <w:t> </w:t>
                </w:r>
                <w:r>
                  <w:rPr/>
                  <w:t>Pagamento</w:t>
                </w:r>
                <w:r>
                  <w:rPr>
                    <w:w w:val="100"/>
                  </w:rPr>
                  <w:t> </w:t>
                </w:r>
                <w:r>
                  <w:rPr/>
                  <w:t>Pref. Mun. Getúlio</w:t>
                </w:r>
                <w:r>
                  <w:rPr>
                    <w:spacing w:val="-19"/>
                  </w:rPr>
                  <w:t> </w:t>
                </w:r>
                <w:r>
                  <w:rPr/>
                  <w:t>Vargas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110870pt;margin-top:16.816977pt;width:153.65pt;height:12pt;mso-position-horizontal-relative:page;mso-position-vertical-relative:page;z-index:-76276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RELACAO CODIGOS</w:t>
                </w:r>
                <w:r>
                  <w:rPr>
                    <w:spacing w:val="-23"/>
                  </w:rPr>
                  <w:t> </w:t>
                </w:r>
                <w:r>
                  <w:rPr/>
                  <w:t>DIVERSOS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990723pt;margin-top:16.816977pt;width:68.350pt;height:24pt;mso-position-horizontal-relative:page;mso-position-vertical-relative:page;z-index:-76273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Ref:</w:t>
                </w:r>
                <w:r>
                  <w:rPr>
                    <w:spacing w:val="-8"/>
                  </w:rPr>
                  <w:t> </w:t>
                </w:r>
                <w:r>
                  <w:rPr/>
                  <w:t>agosto/15</w:t>
                </w:r>
              </w:p>
              <w:p>
                <w:pPr>
                  <w:pStyle w:val="BodyText"/>
                  <w:spacing w:line="240" w:lineRule="auto" w:before="10"/>
                  <w:ind w:left="586" w:right="0"/>
                  <w:jc w:val="left"/>
                </w:pPr>
                <w:r>
                  <w:rPr/>
                  <w:t>Pag.: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8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91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93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dc:title>R208bgr</dc:title>
  <dcterms:created xsi:type="dcterms:W3CDTF">2015-08-03T19:29:02Z</dcterms:created>
  <dcterms:modified xsi:type="dcterms:W3CDTF">2015-08-03T19:29:02Z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2015-08-03T00:00:00Z</vt:filetime>
  </property>
</Properties>
</file>